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6459" w14:textId="68424445" w:rsidR="00BB4D26" w:rsidRDefault="00192C02" w:rsidP="00001D20">
      <w:pPr>
        <w:pStyle w:val="Title"/>
      </w:pPr>
      <w:sdt>
        <w:sdtPr>
          <w:alias w:val="Title"/>
          <w:tag w:val=""/>
          <w:id w:val="1451278184"/>
          <w:placeholder>
            <w:docPart w:val="79F1AA79445D4C7689811A2693434FCA"/>
          </w:placeholder>
          <w:dataBinding w:prefixMappings="xmlns:ns0='http://purl.org/dc/elements/1.1/' xmlns:ns1='http://schemas.openxmlformats.org/package/2006/metadata/core-properties' " w:xpath="/ns1:coreProperties[1]/ns0:title[1]" w:storeItemID="{6C3C8BC8-F283-45AE-878A-BAB7291924A1}"/>
          <w:text/>
        </w:sdtPr>
        <w:sdtEndPr/>
        <w:sdtContent>
          <w:r w:rsidR="00430BFF">
            <w:t>Job Profile</w:t>
          </w:r>
        </w:sdtContent>
      </w:sdt>
      <w:r w:rsidR="008345D0">
        <w:t xml:space="preserve">  </w:t>
      </w:r>
      <w:r w:rsidR="00A573E2">
        <w:rPr>
          <w:rStyle w:val="Heading1Char"/>
          <w:sz w:val="36"/>
          <w:szCs w:val="36"/>
        </w:rPr>
        <w:t>Night</w:t>
      </w:r>
      <w:r w:rsidR="00563A77">
        <w:rPr>
          <w:rStyle w:val="Heading1Char"/>
          <w:sz w:val="36"/>
          <w:szCs w:val="36"/>
        </w:rPr>
        <w:t xml:space="preserve"> Support</w:t>
      </w:r>
      <w:r w:rsidR="00A573E2">
        <w:rPr>
          <w:rStyle w:val="Heading1Char"/>
          <w:sz w:val="36"/>
          <w:szCs w:val="36"/>
        </w:rPr>
        <w:t xml:space="preserve"> Worker</w:t>
      </w:r>
      <w:r w:rsidR="008345D0" w:rsidRPr="68CED431">
        <w:rPr>
          <w:rStyle w:val="Heading1Char"/>
          <w:sz w:val="36"/>
          <w:szCs w:val="36"/>
        </w:rPr>
        <w:t xml:space="preserve"> </w:t>
      </w:r>
    </w:p>
    <w:tbl>
      <w:tblPr>
        <w:tblStyle w:val="TableGrid"/>
        <w:tblW w:w="0" w:type="auto"/>
        <w:tblLook w:val="04A0" w:firstRow="1" w:lastRow="0" w:firstColumn="1" w:lastColumn="0" w:noHBand="0" w:noVBand="1"/>
      </w:tblPr>
      <w:tblGrid>
        <w:gridCol w:w="2122"/>
        <w:gridCol w:w="3402"/>
        <w:gridCol w:w="4932"/>
      </w:tblGrid>
      <w:tr w:rsidR="009647DC" w14:paraId="4710DB08" w14:textId="77777777" w:rsidTr="00A573E2">
        <w:tc>
          <w:tcPr>
            <w:tcW w:w="2122" w:type="dxa"/>
          </w:tcPr>
          <w:p w14:paraId="76181651" w14:textId="1FE81E70" w:rsidR="009647DC" w:rsidRDefault="009647DC" w:rsidP="009647DC">
            <w:pPr>
              <w:pStyle w:val="NoSpacing"/>
              <w:rPr>
                <w:rStyle w:val="Heading2Char"/>
              </w:rPr>
            </w:pPr>
            <w:r w:rsidRPr="00001D20">
              <w:rPr>
                <w:rStyle w:val="Heading2Char"/>
              </w:rPr>
              <w:t>Reporting to</w:t>
            </w:r>
          </w:p>
        </w:tc>
        <w:tc>
          <w:tcPr>
            <w:tcW w:w="3402" w:type="dxa"/>
          </w:tcPr>
          <w:p w14:paraId="151D25D4" w14:textId="774B2DB2" w:rsidR="009647DC" w:rsidRPr="009647DC" w:rsidRDefault="00A573E2" w:rsidP="009647DC">
            <w:pPr>
              <w:pStyle w:val="NoSpacing"/>
              <w:rPr>
                <w:rStyle w:val="Heading2Char"/>
                <w:color w:val="auto"/>
                <w:sz w:val="22"/>
                <w:szCs w:val="22"/>
              </w:rPr>
            </w:pPr>
            <w:r>
              <w:rPr>
                <w:rStyle w:val="Heading2Char"/>
                <w:color w:val="auto"/>
                <w:sz w:val="22"/>
                <w:szCs w:val="22"/>
              </w:rPr>
              <w:t>Deputy Project Manager or Senior Project Worker</w:t>
            </w:r>
          </w:p>
        </w:tc>
        <w:tc>
          <w:tcPr>
            <w:tcW w:w="4932" w:type="dxa"/>
          </w:tcPr>
          <w:p w14:paraId="1A40E7FF" w14:textId="1FCC212F" w:rsidR="009647DC" w:rsidRDefault="009647DC" w:rsidP="009647DC">
            <w:pPr>
              <w:pStyle w:val="NoSpacing"/>
              <w:rPr>
                <w:rStyle w:val="Heading2Char"/>
              </w:rPr>
            </w:pPr>
            <w:r>
              <w:rPr>
                <w:rStyle w:val="Heading2Char"/>
              </w:rPr>
              <w:t>Job Level:</w:t>
            </w:r>
          </w:p>
        </w:tc>
      </w:tr>
      <w:tr w:rsidR="009647DC" w14:paraId="60936C86" w14:textId="77777777" w:rsidTr="00A573E2">
        <w:tc>
          <w:tcPr>
            <w:tcW w:w="2122" w:type="dxa"/>
          </w:tcPr>
          <w:p w14:paraId="6CAFA0FD" w14:textId="41337298" w:rsidR="009647DC" w:rsidRDefault="009647DC" w:rsidP="009647DC">
            <w:pPr>
              <w:pStyle w:val="NoSpacing"/>
              <w:rPr>
                <w:rStyle w:val="Heading2Char"/>
              </w:rPr>
            </w:pPr>
            <w:r w:rsidRPr="00001D20">
              <w:rPr>
                <w:rStyle w:val="Heading2Char"/>
              </w:rPr>
              <w:t>Service Area</w:t>
            </w:r>
          </w:p>
        </w:tc>
        <w:tc>
          <w:tcPr>
            <w:tcW w:w="3402" w:type="dxa"/>
          </w:tcPr>
          <w:p w14:paraId="28BFF702" w14:textId="7C4FBC5F" w:rsidR="009647DC" w:rsidRPr="009647DC" w:rsidRDefault="009647DC" w:rsidP="009647DC">
            <w:pPr>
              <w:pStyle w:val="NoSpacing"/>
              <w:rPr>
                <w:rStyle w:val="Heading2Char"/>
                <w:color w:val="auto"/>
                <w:sz w:val="22"/>
                <w:szCs w:val="22"/>
              </w:rPr>
            </w:pPr>
            <w:r w:rsidRPr="009647DC">
              <w:rPr>
                <w:rStyle w:val="Heading2Char"/>
                <w:color w:val="auto"/>
                <w:sz w:val="22"/>
                <w:szCs w:val="22"/>
              </w:rPr>
              <w:t>Housing and Community Services</w:t>
            </w:r>
          </w:p>
        </w:tc>
        <w:tc>
          <w:tcPr>
            <w:tcW w:w="4932" w:type="dxa"/>
          </w:tcPr>
          <w:p w14:paraId="2A37A8F1" w14:textId="515C5E43" w:rsidR="009647DC" w:rsidRPr="00A573E2" w:rsidRDefault="009647DC" w:rsidP="009647DC">
            <w:pPr>
              <w:pStyle w:val="NoSpacing"/>
              <w:numPr>
                <w:ilvl w:val="0"/>
                <w:numId w:val="15"/>
              </w:numPr>
              <w:ind w:left="292" w:hanging="283"/>
              <w:rPr>
                <w:rStyle w:val="Heading2Char"/>
                <w:color w:val="BFBFBF" w:themeColor="background1" w:themeShade="BF"/>
                <w:sz w:val="18"/>
                <w:szCs w:val="18"/>
              </w:rPr>
            </w:pPr>
            <w:r w:rsidRPr="00A573E2">
              <w:rPr>
                <w:rStyle w:val="Heading2Char"/>
                <w:color w:val="BFBFBF" w:themeColor="background1" w:themeShade="BF"/>
                <w:sz w:val="18"/>
                <w:szCs w:val="18"/>
              </w:rPr>
              <w:t>Entry level/Ancillary</w:t>
            </w:r>
          </w:p>
          <w:p w14:paraId="21E5AB97" w14:textId="77777777" w:rsidR="009647DC" w:rsidRPr="00A573E2" w:rsidRDefault="009647DC" w:rsidP="009647DC">
            <w:pPr>
              <w:pStyle w:val="NoSpacing"/>
              <w:numPr>
                <w:ilvl w:val="0"/>
                <w:numId w:val="15"/>
              </w:numPr>
              <w:ind w:left="292" w:hanging="283"/>
              <w:rPr>
                <w:rStyle w:val="Heading2Char"/>
                <w:color w:val="6D1D6A" w:themeColor="accent1" w:themeShade="BF"/>
                <w:sz w:val="18"/>
                <w:szCs w:val="18"/>
              </w:rPr>
            </w:pPr>
            <w:r w:rsidRPr="00A573E2">
              <w:rPr>
                <w:rStyle w:val="Heading2Char"/>
                <w:color w:val="6D1D6A" w:themeColor="accent1" w:themeShade="BF"/>
                <w:sz w:val="18"/>
                <w:szCs w:val="18"/>
              </w:rPr>
              <w:t>Service Delivery</w:t>
            </w:r>
          </w:p>
          <w:p w14:paraId="525B0E93" w14:textId="25E02AF5" w:rsidR="009647DC" w:rsidRPr="00A573E2" w:rsidRDefault="009647DC" w:rsidP="009647DC">
            <w:pPr>
              <w:pStyle w:val="NoSpacing"/>
              <w:numPr>
                <w:ilvl w:val="0"/>
                <w:numId w:val="15"/>
              </w:numPr>
              <w:ind w:left="292" w:hanging="283"/>
              <w:rPr>
                <w:rStyle w:val="Heading2Char"/>
                <w:color w:val="BFBFBF" w:themeColor="background1" w:themeShade="BF"/>
                <w:sz w:val="18"/>
                <w:szCs w:val="18"/>
              </w:rPr>
            </w:pPr>
            <w:r w:rsidRPr="00A573E2">
              <w:rPr>
                <w:rStyle w:val="Heading2Char"/>
                <w:color w:val="BFBFBF" w:themeColor="background1" w:themeShade="BF"/>
                <w:sz w:val="18"/>
                <w:szCs w:val="18"/>
              </w:rPr>
              <w:t>First Line Manager/Qualified Practitioner/ Specialist</w:t>
            </w:r>
          </w:p>
          <w:p w14:paraId="175486E3" w14:textId="77777777" w:rsidR="009647DC" w:rsidRPr="00A573E2" w:rsidRDefault="009647DC" w:rsidP="009647DC">
            <w:pPr>
              <w:pStyle w:val="NoSpacing"/>
              <w:numPr>
                <w:ilvl w:val="0"/>
                <w:numId w:val="15"/>
              </w:numPr>
              <w:ind w:left="292" w:hanging="283"/>
              <w:rPr>
                <w:rStyle w:val="Heading2Char"/>
                <w:color w:val="BFBFBF" w:themeColor="background1" w:themeShade="BF"/>
                <w:sz w:val="18"/>
                <w:szCs w:val="18"/>
              </w:rPr>
            </w:pPr>
            <w:r w:rsidRPr="00A573E2">
              <w:rPr>
                <w:rStyle w:val="Heading2Char"/>
                <w:color w:val="BFBFBF" w:themeColor="background1" w:themeShade="BF"/>
                <w:sz w:val="18"/>
                <w:szCs w:val="18"/>
              </w:rPr>
              <w:t>Manager/Clinical Supervisor/Senior Specialist</w:t>
            </w:r>
          </w:p>
          <w:p w14:paraId="1476C7D3" w14:textId="77777777" w:rsidR="009647DC" w:rsidRPr="00A573E2" w:rsidRDefault="009647DC" w:rsidP="009647DC">
            <w:pPr>
              <w:pStyle w:val="NoSpacing"/>
              <w:numPr>
                <w:ilvl w:val="0"/>
                <w:numId w:val="15"/>
              </w:numPr>
              <w:ind w:left="292" w:hanging="283"/>
              <w:rPr>
                <w:rStyle w:val="Heading2Char"/>
                <w:color w:val="BFBFBF" w:themeColor="background1" w:themeShade="BF"/>
                <w:sz w:val="18"/>
                <w:szCs w:val="18"/>
              </w:rPr>
            </w:pPr>
            <w:r w:rsidRPr="00A573E2">
              <w:rPr>
                <w:rStyle w:val="Heading2Char"/>
                <w:color w:val="BFBFBF" w:themeColor="background1" w:themeShade="BF"/>
                <w:sz w:val="18"/>
                <w:szCs w:val="18"/>
              </w:rPr>
              <w:t>Senior Operational Management</w:t>
            </w:r>
          </w:p>
          <w:p w14:paraId="6773CD2F" w14:textId="598D154B" w:rsidR="009647DC" w:rsidRPr="00922AE8" w:rsidRDefault="009647DC" w:rsidP="009647DC">
            <w:pPr>
              <w:pStyle w:val="NoSpacing"/>
              <w:numPr>
                <w:ilvl w:val="0"/>
                <w:numId w:val="15"/>
              </w:numPr>
              <w:ind w:left="292" w:hanging="283"/>
              <w:rPr>
                <w:rStyle w:val="Heading2Char"/>
                <w:color w:val="D9D9D9" w:themeColor="background1" w:themeShade="D9"/>
                <w:sz w:val="18"/>
                <w:szCs w:val="18"/>
              </w:rPr>
            </w:pPr>
            <w:r w:rsidRPr="00A573E2">
              <w:rPr>
                <w:rStyle w:val="Heading2Char"/>
                <w:color w:val="BFBFBF" w:themeColor="background1" w:themeShade="BF"/>
                <w:sz w:val="18"/>
                <w:szCs w:val="18"/>
              </w:rPr>
              <w:t>Strategic Leadership</w:t>
            </w:r>
          </w:p>
        </w:tc>
      </w:tr>
      <w:tr w:rsidR="00D5106E" w14:paraId="3E9CD551" w14:textId="77777777" w:rsidTr="008050C4">
        <w:tc>
          <w:tcPr>
            <w:tcW w:w="2122" w:type="dxa"/>
          </w:tcPr>
          <w:p w14:paraId="4A26858E" w14:textId="31CCC771" w:rsidR="00D5106E" w:rsidRPr="00001D20" w:rsidRDefault="00D5106E" w:rsidP="009647DC">
            <w:pPr>
              <w:pStyle w:val="NoSpacing"/>
              <w:rPr>
                <w:rStyle w:val="Heading2Char"/>
              </w:rPr>
            </w:pPr>
            <w:r>
              <w:rPr>
                <w:rStyle w:val="Heading2Char"/>
              </w:rPr>
              <w:t>Location</w:t>
            </w:r>
          </w:p>
        </w:tc>
        <w:tc>
          <w:tcPr>
            <w:tcW w:w="8334" w:type="dxa"/>
            <w:gridSpan w:val="2"/>
          </w:tcPr>
          <w:p w14:paraId="6AA7B377" w14:textId="6166C5E4" w:rsidR="00D5106E" w:rsidRPr="00B806D1" w:rsidRDefault="00B806D1" w:rsidP="00DE3CD4">
            <w:pPr>
              <w:pStyle w:val="NoSpacing"/>
              <w:rPr>
                <w:rStyle w:val="Heading2Char"/>
                <w:color w:val="D9D9D9" w:themeColor="background1" w:themeShade="D9"/>
                <w:sz w:val="22"/>
                <w:szCs w:val="22"/>
              </w:rPr>
            </w:pPr>
            <w:r w:rsidRPr="00B806D1">
              <w:rPr>
                <w:rStyle w:val="Heading2Char"/>
                <w:color w:val="auto"/>
                <w:sz w:val="22"/>
                <w:szCs w:val="22"/>
              </w:rPr>
              <w:t>Hove</w:t>
            </w:r>
            <w:r w:rsidR="00276DF7">
              <w:rPr>
                <w:rStyle w:val="Heading2Char"/>
                <w:color w:val="auto"/>
                <w:sz w:val="22"/>
                <w:szCs w:val="22"/>
              </w:rPr>
              <w:t>,</w:t>
            </w:r>
            <w:r w:rsidRPr="00B806D1">
              <w:rPr>
                <w:rStyle w:val="Heading2Char"/>
                <w:color w:val="auto"/>
                <w:sz w:val="22"/>
                <w:szCs w:val="22"/>
              </w:rPr>
              <w:t xml:space="preserve"> East Sussex</w:t>
            </w:r>
          </w:p>
        </w:tc>
      </w:tr>
      <w:tr w:rsidR="00D5106E" w14:paraId="1D629624" w14:textId="77777777" w:rsidTr="008050C4">
        <w:tc>
          <w:tcPr>
            <w:tcW w:w="2122" w:type="dxa"/>
          </w:tcPr>
          <w:p w14:paraId="44C05DC3" w14:textId="0093EABE" w:rsidR="00D5106E" w:rsidRDefault="00D5106E" w:rsidP="009647DC">
            <w:pPr>
              <w:pStyle w:val="NoSpacing"/>
              <w:rPr>
                <w:rStyle w:val="Heading2Char"/>
              </w:rPr>
            </w:pPr>
            <w:r>
              <w:rPr>
                <w:rStyle w:val="Heading2Char"/>
              </w:rPr>
              <w:t>Contract</w:t>
            </w:r>
          </w:p>
        </w:tc>
        <w:tc>
          <w:tcPr>
            <w:tcW w:w="8334" w:type="dxa"/>
            <w:gridSpan w:val="2"/>
          </w:tcPr>
          <w:p w14:paraId="22D9ECEA" w14:textId="5AB07D04" w:rsidR="00D5106E" w:rsidRPr="00B806D1" w:rsidRDefault="003C0922" w:rsidP="00D5106E">
            <w:pPr>
              <w:pStyle w:val="NoSpacing"/>
              <w:rPr>
                <w:rStyle w:val="Heading2Char"/>
                <w:color w:val="auto"/>
                <w:sz w:val="22"/>
                <w:szCs w:val="22"/>
              </w:rPr>
            </w:pPr>
            <w:r>
              <w:rPr>
                <w:rStyle w:val="Heading2Char"/>
                <w:color w:val="auto"/>
                <w:sz w:val="22"/>
                <w:szCs w:val="22"/>
              </w:rPr>
              <w:t xml:space="preserve">See job advert for details </w:t>
            </w:r>
          </w:p>
        </w:tc>
      </w:tr>
    </w:tbl>
    <w:p w14:paraId="3C683ACF" w14:textId="3E7FDAC1" w:rsidR="008A590E" w:rsidRDefault="008A590E" w:rsidP="00001D20">
      <w:pPr>
        <w:pStyle w:val="NoSpacing"/>
        <w:rPr>
          <w:rStyle w:val="Heading2Char"/>
        </w:rPr>
      </w:pPr>
    </w:p>
    <w:p w14:paraId="23445ADF" w14:textId="64F8715D" w:rsidR="008A590E" w:rsidRDefault="00922AE8" w:rsidP="00001D20">
      <w:pPr>
        <w:pStyle w:val="NoSpacing"/>
        <w:rPr>
          <w:rStyle w:val="Heading2Char"/>
        </w:rPr>
      </w:pPr>
      <w:r>
        <w:rPr>
          <w:rFonts w:asciiTheme="majorHAnsi" w:eastAsiaTheme="majorEastAsia" w:hAnsiTheme="majorHAnsi" w:cstheme="majorBidi"/>
          <w:b/>
          <w:bCs/>
          <w:noProof/>
          <w:color w:val="92278F" w:themeColor="accent1"/>
          <w:sz w:val="26"/>
          <w:szCs w:val="26"/>
        </w:rPr>
        <w:drawing>
          <wp:anchor distT="0" distB="0" distL="114300" distR="114300" simplePos="0" relativeHeight="251658240" behindDoc="1" locked="0" layoutInCell="1" allowOverlap="1" wp14:anchorId="4F84CEB4" wp14:editId="074195A8">
            <wp:simplePos x="0" y="0"/>
            <wp:positionH relativeFrom="margin">
              <wp:align>left</wp:align>
            </wp:positionH>
            <wp:positionV relativeFrom="paragraph">
              <wp:posOffset>6985</wp:posOffset>
            </wp:positionV>
            <wp:extent cx="6677025" cy="1104900"/>
            <wp:effectExtent l="0" t="0" r="0" b="381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Pr>
          <w:rStyle w:val="Heading2Char"/>
        </w:rPr>
        <w:t>Where you fit</w:t>
      </w:r>
    </w:p>
    <w:p w14:paraId="015272AC" w14:textId="189D7BB1" w:rsidR="00922AE8" w:rsidRDefault="00922AE8" w:rsidP="00001D20">
      <w:pPr>
        <w:pStyle w:val="NoSpacing"/>
        <w:rPr>
          <w:rStyle w:val="Heading2Char"/>
        </w:rPr>
      </w:pPr>
    </w:p>
    <w:p w14:paraId="2526991C" w14:textId="727A9D7B" w:rsidR="00922AE8" w:rsidRDefault="00922AE8" w:rsidP="00001D20">
      <w:pPr>
        <w:pStyle w:val="NoSpacing"/>
        <w:rPr>
          <w:rStyle w:val="Heading2Char"/>
        </w:rPr>
      </w:pPr>
    </w:p>
    <w:p w14:paraId="29F1FDB1" w14:textId="5A26B87F" w:rsidR="00F71B67" w:rsidRDefault="00370AE0" w:rsidP="00816863">
      <w:pPr>
        <w:pStyle w:val="Heading1"/>
        <w:tabs>
          <w:tab w:val="left" w:pos="9120"/>
        </w:tabs>
      </w:pPr>
      <w:r>
        <w:tab/>
      </w:r>
      <w:r>
        <w:br/>
      </w:r>
      <w:r w:rsidR="00F71B67">
        <w:t>Job Purpose</w:t>
      </w:r>
    </w:p>
    <w:p w14:paraId="3F8158BB" w14:textId="0FF0945C" w:rsidR="00B5748E" w:rsidRPr="00CE0C4B" w:rsidRDefault="00370AE0" w:rsidP="00CE0C4B">
      <w:pPr>
        <w:pStyle w:val="Heading1"/>
        <w:spacing w:before="120" w:line="240" w:lineRule="auto"/>
        <w:rPr>
          <w:rFonts w:ascii="Verdana" w:eastAsia="Trebuchet MS" w:hAnsi="Verdana" w:cs="Trebuchet MS"/>
          <w:b w:val="0"/>
          <w:bCs w:val="0"/>
          <w:color w:val="auto"/>
          <w:sz w:val="22"/>
          <w:szCs w:val="22"/>
        </w:rPr>
      </w:pPr>
      <w:bookmarkStart w:id="0" w:name="_Hlk89452781"/>
      <w:r w:rsidRPr="00370AE0">
        <w:rPr>
          <w:rFonts w:ascii="Verdana" w:eastAsia="Trebuchet MS" w:hAnsi="Verdana" w:cs="Trebuchet MS"/>
          <w:b w:val="0"/>
          <w:bCs w:val="0"/>
          <w:color w:val="auto"/>
          <w:sz w:val="22"/>
          <w:szCs w:val="22"/>
        </w:rPr>
        <w:t xml:space="preserve">The Night </w:t>
      </w:r>
      <w:r w:rsidR="00CE0C4B">
        <w:rPr>
          <w:rFonts w:ascii="Verdana" w:eastAsia="Trebuchet MS" w:hAnsi="Verdana" w:cs="Trebuchet MS"/>
          <w:b w:val="0"/>
          <w:bCs w:val="0"/>
          <w:color w:val="auto"/>
          <w:sz w:val="22"/>
          <w:szCs w:val="22"/>
        </w:rPr>
        <w:t xml:space="preserve">Support </w:t>
      </w:r>
      <w:r w:rsidRPr="00370AE0">
        <w:rPr>
          <w:rFonts w:ascii="Verdana" w:eastAsia="Trebuchet MS" w:hAnsi="Verdana" w:cs="Trebuchet MS"/>
          <w:b w:val="0"/>
          <w:bCs w:val="0"/>
          <w:color w:val="auto"/>
          <w:sz w:val="22"/>
          <w:szCs w:val="22"/>
        </w:rPr>
        <w:t>Worker provides responsive and supportive services to residents who may need assistance, and ensures the building is safe, secure, and welcoming throughout the night.</w:t>
      </w:r>
    </w:p>
    <w:p w14:paraId="47CCC736" w14:textId="6C304F8C" w:rsidR="00DA2976" w:rsidRDefault="00DA2976" w:rsidP="00370AE0">
      <w:pPr>
        <w:pStyle w:val="Heading1"/>
        <w:spacing w:before="240"/>
      </w:pPr>
      <w:r w:rsidRPr="00DA2976">
        <w:t>Organisational Purpose</w:t>
      </w:r>
    </w:p>
    <w:bookmarkEnd w:id="0"/>
    <w:p w14:paraId="5F945FAA" w14:textId="77777777" w:rsidR="00370AE0" w:rsidRPr="00370AE0" w:rsidRDefault="00370AE0" w:rsidP="00370AE0">
      <w:pPr>
        <w:pStyle w:val="Heading1"/>
        <w:spacing w:before="120" w:line="240" w:lineRule="auto"/>
        <w:rPr>
          <w:rFonts w:asciiTheme="minorHAnsi" w:eastAsiaTheme="minorEastAsia" w:hAnsiTheme="minorHAnsi" w:cstheme="minorBidi"/>
          <w:b w:val="0"/>
          <w:bCs w:val="0"/>
          <w:color w:val="auto"/>
          <w:sz w:val="22"/>
          <w:szCs w:val="22"/>
          <w:shd w:val="clear" w:color="auto" w:fill="FFFFFF"/>
        </w:rPr>
      </w:pPr>
      <w:r w:rsidRPr="00370AE0">
        <w:rPr>
          <w:rFonts w:asciiTheme="minorHAnsi" w:eastAsiaTheme="minorEastAsia" w:hAnsiTheme="minorHAnsi" w:cstheme="minorBidi"/>
          <w:b w:val="0"/>
          <w:bCs w:val="0"/>
          <w:color w:val="auto"/>
          <w:sz w:val="22"/>
          <w:szCs w:val="22"/>
          <w:shd w:val="clear" w:color="auto" w:fill="FFFFFF"/>
        </w:rPr>
        <w:t xml:space="preserve">YMCA DLG stands together with children and young people who are at risk; keeping them safe, supporting their emotional wellbeing, and enabling them to belong, contribute and thrive in their local community. </w:t>
      </w:r>
    </w:p>
    <w:p w14:paraId="5A26DC11" w14:textId="77777777" w:rsidR="00370AE0" w:rsidRPr="00370AE0" w:rsidRDefault="00370AE0" w:rsidP="00370AE0">
      <w:pPr>
        <w:pStyle w:val="Heading1"/>
        <w:spacing w:before="120" w:line="240" w:lineRule="auto"/>
        <w:rPr>
          <w:rFonts w:asciiTheme="minorHAnsi" w:eastAsiaTheme="minorEastAsia" w:hAnsiTheme="minorHAnsi" w:cstheme="minorBidi"/>
          <w:b w:val="0"/>
          <w:bCs w:val="0"/>
          <w:color w:val="auto"/>
          <w:sz w:val="22"/>
          <w:szCs w:val="22"/>
          <w:shd w:val="clear" w:color="auto" w:fill="FFFFFF"/>
        </w:rPr>
      </w:pPr>
      <w:r w:rsidRPr="00370AE0">
        <w:rPr>
          <w:rFonts w:asciiTheme="minorHAnsi" w:eastAsiaTheme="minorEastAsia" w:hAnsiTheme="minorHAnsi" w:cstheme="minorBidi"/>
          <w:b w:val="0"/>
          <w:bCs w:val="0"/>
          <w:color w:val="auto"/>
          <w:sz w:val="22"/>
          <w:szCs w:val="22"/>
          <w:shd w:val="clear" w:color="auto" w:fill="FFFFFF"/>
        </w:rPr>
        <w:t>We work to prevent youth homelessness across Sussex and Surrey and provide a home to 763 young people every night. We reach a further 10,000 young people and their families through our other key services, such as counselling, support and advice, mediation, and youth work, so that all young people can belong, contribute and thrive.</w:t>
      </w:r>
    </w:p>
    <w:p w14:paraId="1FD553D1" w14:textId="77777777" w:rsidR="00370AE0" w:rsidRPr="00370AE0" w:rsidRDefault="00370AE0" w:rsidP="00370AE0">
      <w:pPr>
        <w:pStyle w:val="Heading1"/>
        <w:spacing w:before="120" w:line="240" w:lineRule="auto"/>
        <w:rPr>
          <w:rFonts w:asciiTheme="minorHAnsi" w:eastAsiaTheme="minorEastAsia" w:hAnsiTheme="minorHAnsi" w:cstheme="minorBidi"/>
          <w:b w:val="0"/>
          <w:bCs w:val="0"/>
          <w:color w:val="auto"/>
          <w:sz w:val="22"/>
          <w:szCs w:val="22"/>
          <w:shd w:val="clear" w:color="auto" w:fill="FFFFFF"/>
        </w:rPr>
      </w:pPr>
      <w:r w:rsidRPr="00370AE0">
        <w:rPr>
          <w:rFonts w:asciiTheme="minorHAnsi" w:eastAsiaTheme="minorEastAsia" w:hAnsiTheme="minorHAnsi" w:cstheme="minorBidi"/>
          <w:b w:val="0"/>
          <w:bCs w:val="0"/>
          <w:color w:val="auto"/>
          <w:sz w:val="22"/>
          <w:szCs w:val="22"/>
          <w:shd w:val="clear" w:color="auto" w:fill="FFFFFF"/>
        </w:rPr>
        <w:t xml:space="preserve">The aim of our accommodation model is to equip young people with the skills and support needed to move on to independent living. Our staff work in a person-centred way, using a strengths-based, trauma informed approach. </w:t>
      </w:r>
    </w:p>
    <w:p w14:paraId="35DE7A8C" w14:textId="77777777" w:rsidR="00370AE0" w:rsidRDefault="00370AE0" w:rsidP="00370AE0">
      <w:pPr>
        <w:pStyle w:val="Heading1"/>
        <w:spacing w:before="120" w:after="120" w:line="240" w:lineRule="auto"/>
        <w:rPr>
          <w:rFonts w:asciiTheme="minorHAnsi" w:eastAsiaTheme="minorEastAsia" w:hAnsiTheme="minorHAnsi" w:cstheme="minorBidi"/>
          <w:b w:val="0"/>
          <w:bCs w:val="0"/>
          <w:color w:val="auto"/>
          <w:sz w:val="22"/>
          <w:szCs w:val="22"/>
          <w:shd w:val="clear" w:color="auto" w:fill="FFFFFF"/>
        </w:rPr>
      </w:pPr>
      <w:r w:rsidRPr="00370AE0">
        <w:rPr>
          <w:rFonts w:asciiTheme="minorHAnsi" w:eastAsiaTheme="minorEastAsia" w:hAnsiTheme="minorHAnsi" w:cstheme="minorBidi"/>
          <w:b w:val="0"/>
          <w:bCs w:val="0"/>
          <w:color w:val="auto"/>
          <w:sz w:val="22"/>
          <w:szCs w:val="22"/>
          <w:shd w:val="clear" w:color="auto" w:fill="FFFFFF"/>
        </w:rPr>
        <w:t xml:space="preserve">We are a member of the YMCA Federation of England &amp; Wales and are guided by their vision of ‘transforming communities, so all young people can belong, contribute &amp; thrive’. This vision reflects the original Christian foundation of the YMCA Movement, but with a clear emphasis on being an inclusive organisation. Our values of we welcome all, we inspire, we support, and we speak out guide us in all our actions. </w:t>
      </w:r>
    </w:p>
    <w:p w14:paraId="12441D5A" w14:textId="77777777" w:rsidR="00B5748E" w:rsidRPr="00B5748E" w:rsidRDefault="00B5748E" w:rsidP="00B5748E"/>
    <w:p w14:paraId="3A9C41CD" w14:textId="6D74D363" w:rsidR="00DA2976" w:rsidRDefault="00DA2976" w:rsidP="00370AE0">
      <w:pPr>
        <w:pStyle w:val="Heading1"/>
        <w:spacing w:before="240" w:line="240" w:lineRule="auto"/>
      </w:pPr>
      <w:r>
        <w:lastRenderedPageBreak/>
        <w:t>Project</w:t>
      </w:r>
    </w:p>
    <w:p w14:paraId="30078E6F" w14:textId="18E14E0B" w:rsidR="00B5748E" w:rsidRPr="00B5748E" w:rsidRDefault="00B5748E" w:rsidP="00B5748E">
      <w:pPr>
        <w:pStyle w:val="Heading3"/>
      </w:pPr>
      <w:r>
        <w:t>St Patrick’s</w:t>
      </w:r>
    </w:p>
    <w:p w14:paraId="55A30C0E" w14:textId="77777777" w:rsidR="00214ED8" w:rsidRDefault="0079460A" w:rsidP="003C1E67">
      <w:pPr>
        <w:tabs>
          <w:tab w:val="left" w:pos="1440"/>
        </w:tabs>
      </w:pPr>
      <w:r>
        <w:t>St Patrick’s works with 29 adults with aspirations for independence and vulnerabilities around complex trauma, substance misuse and mental health. St. Patrick’s provides 29 units of accommodation for single homeless people, some of whom own dogs, in five- and six-bedroom flats with shared kitchen/lounge and bathrooms. The service provides a 24-hour accommodation-based assessment and support service and operates 365 days a year.</w:t>
      </w:r>
    </w:p>
    <w:p w14:paraId="56BB3EF4" w14:textId="2E2C5E6E" w:rsidR="003C1E67" w:rsidRPr="003C1E67" w:rsidRDefault="00214ED8" w:rsidP="003C1E67">
      <w:pPr>
        <w:tabs>
          <w:tab w:val="left" w:pos="1440"/>
        </w:tabs>
        <w:rPr>
          <w:rFonts w:ascii="Verdana" w:eastAsia="Times New Roman" w:hAnsi="Verdana" w:cs="Times New Roman"/>
        </w:rPr>
      </w:pPr>
      <w:r>
        <w:t>The supportive, robust St Patrick's team is made up of support staff, night staff, maintenance staff and management working closely together with the aim to support clients into longer term and more independent accommodation.</w:t>
      </w:r>
      <w:r w:rsidR="003C1E67">
        <w:rPr>
          <w:rFonts w:ascii="Verdana" w:eastAsia="Times New Roman" w:hAnsi="Verdana" w:cs="Times New Roman"/>
        </w:rPr>
        <w:tab/>
      </w:r>
    </w:p>
    <w:p w14:paraId="047F3C0D" w14:textId="77777777" w:rsidR="00DA2976" w:rsidRDefault="00DA2976" w:rsidP="00001D20">
      <w:pPr>
        <w:pStyle w:val="Heading1"/>
      </w:pPr>
      <w:r>
        <w:t>What you will be doing</w:t>
      </w:r>
    </w:p>
    <w:p w14:paraId="0BBA5155" w14:textId="5682E097" w:rsidR="00CE515B" w:rsidRPr="001416E4" w:rsidRDefault="00BB12DE" w:rsidP="00333046">
      <w:pPr>
        <w:pStyle w:val="Heading3"/>
        <w:rPr>
          <w:rFonts w:eastAsia="Trebuchet MS"/>
        </w:rPr>
      </w:pPr>
      <w:r>
        <w:rPr>
          <w:rFonts w:eastAsia="Trebuchet MS"/>
        </w:rPr>
        <w:t>Safety and security</w:t>
      </w:r>
    </w:p>
    <w:p w14:paraId="4E988AFA" w14:textId="77777777" w:rsidR="00BB12DE" w:rsidRPr="00BB12DE" w:rsidRDefault="00BB12DE" w:rsidP="00BB12DE">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 xml:space="preserve">Provide a friendly and professional front-of-house welcome to residents, visitors and staff, and ensure the building is safe, secure, quiet and welcoming </w:t>
      </w:r>
    </w:p>
    <w:p w14:paraId="4D187F2C" w14:textId="77777777" w:rsidR="00BB12DE" w:rsidRPr="00BB12DE" w:rsidRDefault="00BB12DE" w:rsidP="00BB12DE">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Maximise the wellbeing of residents and visitors by ensuring adherence to health and safety protocols and house rules, all within the terms of tenancy agreements</w:t>
      </w:r>
    </w:p>
    <w:p w14:paraId="3FD39978" w14:textId="77777777" w:rsidR="00BB12DE" w:rsidRPr="00BB12DE" w:rsidRDefault="00BB12DE" w:rsidP="00BB12DE">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Assess and monitor the risks presented by residents to ensure they can keep themselves safe and, where possible, continue their development</w:t>
      </w:r>
    </w:p>
    <w:p w14:paraId="33B36C4F" w14:textId="77777777" w:rsidR="00BB12DE" w:rsidRPr="00BB12DE" w:rsidRDefault="00BB12DE" w:rsidP="00BB12DE">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Record all incidents and accidents and share appropriately with the wider team, your manager and, if necessary, the central safeguarding team</w:t>
      </w:r>
    </w:p>
    <w:p w14:paraId="054ED2C4" w14:textId="77777777" w:rsidR="00BB12DE" w:rsidRPr="00BB12DE" w:rsidRDefault="00BB12DE" w:rsidP="00BB12DE">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Follow Missing Persons protocols as required</w:t>
      </w:r>
    </w:p>
    <w:p w14:paraId="340753DD" w14:textId="77777777" w:rsidR="0049439C" w:rsidRDefault="00BB12DE" w:rsidP="00B41E20">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49439C">
        <w:rPr>
          <w:rFonts w:asciiTheme="minorHAnsi" w:eastAsia="Trebuchet MS" w:hAnsiTheme="minorHAnsi" w:cstheme="minorBidi"/>
          <w:b w:val="0"/>
          <w:bCs w:val="0"/>
          <w:color w:val="auto"/>
          <w:sz w:val="22"/>
          <w:szCs w:val="22"/>
        </w:rPr>
        <w:t xml:space="preserve">Regularly check the communal areas </w:t>
      </w:r>
      <w:r w:rsidR="0049439C" w:rsidRPr="0049439C">
        <w:rPr>
          <w:rFonts w:asciiTheme="minorHAnsi" w:eastAsia="Trebuchet MS" w:hAnsiTheme="minorHAnsi" w:cstheme="minorBidi"/>
          <w:b w:val="0"/>
          <w:bCs w:val="0"/>
          <w:color w:val="auto"/>
          <w:sz w:val="22"/>
          <w:szCs w:val="22"/>
        </w:rPr>
        <w:t>and address</w:t>
      </w:r>
      <w:r w:rsidRPr="0049439C">
        <w:rPr>
          <w:rFonts w:asciiTheme="minorHAnsi" w:eastAsia="Trebuchet MS" w:hAnsiTheme="minorHAnsi" w:cstheme="minorBidi"/>
          <w:b w:val="0"/>
          <w:bCs w:val="0"/>
          <w:color w:val="auto"/>
          <w:sz w:val="22"/>
          <w:szCs w:val="22"/>
        </w:rPr>
        <w:t xml:space="preserve"> </w:t>
      </w:r>
      <w:r w:rsidR="0049439C" w:rsidRPr="0049439C">
        <w:rPr>
          <w:rFonts w:asciiTheme="minorHAnsi" w:eastAsia="Trebuchet MS" w:hAnsiTheme="minorHAnsi" w:cstheme="minorBidi"/>
          <w:b w:val="0"/>
          <w:bCs w:val="0"/>
          <w:color w:val="auto"/>
          <w:sz w:val="22"/>
          <w:szCs w:val="22"/>
        </w:rPr>
        <w:t xml:space="preserve">any instances of </w:t>
      </w:r>
      <w:r w:rsidRPr="0049439C">
        <w:rPr>
          <w:rFonts w:asciiTheme="minorHAnsi" w:eastAsia="Trebuchet MS" w:hAnsiTheme="minorHAnsi" w:cstheme="minorBidi"/>
          <w:b w:val="0"/>
          <w:bCs w:val="0"/>
          <w:color w:val="auto"/>
          <w:sz w:val="22"/>
          <w:szCs w:val="22"/>
        </w:rPr>
        <w:t>potential or actual anti-social behaviour promptly</w:t>
      </w:r>
    </w:p>
    <w:p w14:paraId="18B5E48C" w14:textId="3F676EC7" w:rsidR="00BB12DE" w:rsidRPr="0049439C" w:rsidRDefault="00BB12DE" w:rsidP="00B41E20">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49439C">
        <w:rPr>
          <w:rFonts w:asciiTheme="minorHAnsi" w:eastAsia="Trebuchet MS" w:hAnsiTheme="minorHAnsi" w:cstheme="minorBidi"/>
          <w:b w:val="0"/>
          <w:bCs w:val="0"/>
          <w:color w:val="auto"/>
          <w:sz w:val="22"/>
          <w:szCs w:val="22"/>
        </w:rPr>
        <w:t>Deal effectively with</w:t>
      </w:r>
      <w:r w:rsidR="0049439C">
        <w:rPr>
          <w:rFonts w:asciiTheme="minorHAnsi" w:eastAsia="Trebuchet MS" w:hAnsiTheme="minorHAnsi" w:cstheme="minorBidi"/>
          <w:b w:val="0"/>
          <w:bCs w:val="0"/>
          <w:color w:val="auto"/>
          <w:sz w:val="22"/>
          <w:szCs w:val="22"/>
        </w:rPr>
        <w:t xml:space="preserve"> non-compliance issues, such as anti-social behaviour/damage</w:t>
      </w:r>
      <w:r w:rsidRPr="0049439C">
        <w:rPr>
          <w:rFonts w:asciiTheme="minorHAnsi" w:eastAsia="Trebuchet MS" w:hAnsiTheme="minorHAnsi" w:cstheme="minorBidi"/>
          <w:b w:val="0"/>
          <w:bCs w:val="0"/>
          <w:color w:val="auto"/>
          <w:sz w:val="22"/>
          <w:szCs w:val="22"/>
        </w:rPr>
        <w:t>, and de-escalate any instances of threatening, aggressive or violent behaviour</w:t>
      </w:r>
      <w:r w:rsidR="0049439C">
        <w:rPr>
          <w:rFonts w:asciiTheme="minorHAnsi" w:eastAsia="Trebuchet MS" w:hAnsiTheme="minorHAnsi" w:cstheme="minorBidi"/>
          <w:b w:val="0"/>
          <w:bCs w:val="0"/>
          <w:color w:val="auto"/>
          <w:sz w:val="22"/>
          <w:szCs w:val="22"/>
        </w:rPr>
        <w:t xml:space="preserve"> by using restorative practice</w:t>
      </w:r>
    </w:p>
    <w:p w14:paraId="25F67DE2" w14:textId="5F1230EE" w:rsidR="0049439C" w:rsidRDefault="00BB12DE" w:rsidP="0049439C">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Provide a</w:t>
      </w:r>
      <w:r w:rsidR="0049439C">
        <w:rPr>
          <w:rFonts w:asciiTheme="minorHAnsi" w:eastAsia="Trebuchet MS" w:hAnsiTheme="minorHAnsi" w:cstheme="minorBidi"/>
          <w:b w:val="0"/>
          <w:bCs w:val="0"/>
          <w:color w:val="auto"/>
          <w:sz w:val="22"/>
          <w:szCs w:val="22"/>
        </w:rPr>
        <w:t xml:space="preserve"> professional</w:t>
      </w:r>
      <w:r w:rsidRPr="00BB12DE">
        <w:rPr>
          <w:rFonts w:asciiTheme="minorHAnsi" w:eastAsia="Trebuchet MS" w:hAnsiTheme="minorHAnsi" w:cstheme="minorBidi"/>
          <w:b w:val="0"/>
          <w:bCs w:val="0"/>
          <w:color w:val="auto"/>
          <w:sz w:val="22"/>
          <w:szCs w:val="22"/>
        </w:rPr>
        <w:t xml:space="preserve"> and compassionate response at times of crisis and liaise promptly with emergency services and other members of staff </w:t>
      </w:r>
      <w:r w:rsidR="0049439C" w:rsidRPr="00BB12DE">
        <w:rPr>
          <w:rFonts w:asciiTheme="minorHAnsi" w:eastAsia="Trebuchet MS" w:hAnsiTheme="minorHAnsi" w:cstheme="minorBidi"/>
          <w:b w:val="0"/>
          <w:bCs w:val="0"/>
          <w:color w:val="auto"/>
          <w:sz w:val="22"/>
          <w:szCs w:val="22"/>
        </w:rPr>
        <w:t>e.g.,</w:t>
      </w:r>
      <w:r w:rsidRPr="00BB12DE">
        <w:rPr>
          <w:rFonts w:asciiTheme="minorHAnsi" w:eastAsia="Trebuchet MS" w:hAnsiTheme="minorHAnsi" w:cstheme="minorBidi"/>
          <w:b w:val="0"/>
          <w:bCs w:val="0"/>
          <w:color w:val="auto"/>
          <w:sz w:val="22"/>
          <w:szCs w:val="22"/>
        </w:rPr>
        <w:t xml:space="preserve"> </w:t>
      </w:r>
      <w:r w:rsidR="0049439C">
        <w:rPr>
          <w:rFonts w:asciiTheme="minorHAnsi" w:eastAsia="Trebuchet MS" w:hAnsiTheme="minorHAnsi" w:cstheme="minorBidi"/>
          <w:b w:val="0"/>
          <w:bCs w:val="0"/>
          <w:color w:val="auto"/>
          <w:sz w:val="22"/>
          <w:szCs w:val="22"/>
        </w:rPr>
        <w:t>‘</w:t>
      </w:r>
      <w:r w:rsidRPr="00BB12DE">
        <w:rPr>
          <w:rFonts w:asciiTheme="minorHAnsi" w:eastAsia="Trebuchet MS" w:hAnsiTheme="minorHAnsi" w:cstheme="minorBidi"/>
          <w:b w:val="0"/>
          <w:bCs w:val="0"/>
          <w:color w:val="auto"/>
          <w:sz w:val="22"/>
          <w:szCs w:val="22"/>
        </w:rPr>
        <w:t>on</w:t>
      </w:r>
      <w:r w:rsidR="0049439C">
        <w:rPr>
          <w:rFonts w:asciiTheme="minorHAnsi" w:eastAsia="Trebuchet MS" w:hAnsiTheme="minorHAnsi" w:cstheme="minorBidi"/>
          <w:b w:val="0"/>
          <w:bCs w:val="0"/>
          <w:color w:val="auto"/>
          <w:sz w:val="22"/>
          <w:szCs w:val="22"/>
        </w:rPr>
        <w:t>-</w:t>
      </w:r>
      <w:r w:rsidRPr="00BB12DE">
        <w:rPr>
          <w:rFonts w:asciiTheme="minorHAnsi" w:eastAsia="Trebuchet MS" w:hAnsiTheme="minorHAnsi" w:cstheme="minorBidi"/>
          <w:b w:val="0"/>
          <w:bCs w:val="0"/>
          <w:color w:val="auto"/>
          <w:sz w:val="22"/>
          <w:szCs w:val="22"/>
        </w:rPr>
        <w:t>call</w:t>
      </w:r>
      <w:r w:rsidR="0049439C">
        <w:rPr>
          <w:rFonts w:asciiTheme="minorHAnsi" w:eastAsia="Trebuchet MS" w:hAnsiTheme="minorHAnsi" w:cstheme="minorBidi"/>
          <w:b w:val="0"/>
          <w:bCs w:val="0"/>
          <w:color w:val="auto"/>
          <w:sz w:val="22"/>
          <w:szCs w:val="22"/>
        </w:rPr>
        <w:t>’</w:t>
      </w:r>
      <w:r w:rsidRPr="00BB12DE">
        <w:rPr>
          <w:rFonts w:asciiTheme="minorHAnsi" w:eastAsia="Trebuchet MS" w:hAnsiTheme="minorHAnsi" w:cstheme="minorBidi"/>
          <w:b w:val="0"/>
          <w:bCs w:val="0"/>
          <w:color w:val="auto"/>
          <w:sz w:val="22"/>
          <w:szCs w:val="22"/>
        </w:rPr>
        <w:t xml:space="preserve"> manager, as required</w:t>
      </w:r>
    </w:p>
    <w:p w14:paraId="1494824A" w14:textId="41879E25" w:rsidR="0049439C" w:rsidRPr="003C1E67" w:rsidRDefault="0049439C" w:rsidP="0049439C">
      <w:pPr>
        <w:pStyle w:val="ListParagraph"/>
        <w:numPr>
          <w:ilvl w:val="0"/>
          <w:numId w:val="16"/>
        </w:numPr>
        <w:spacing w:after="0" w:line="240" w:lineRule="auto"/>
        <w:ind w:left="567" w:hanging="567"/>
        <w:rPr>
          <w:rFonts w:eastAsia="Trebuchet MS"/>
        </w:rPr>
      </w:pPr>
      <w:r w:rsidRPr="0049439C">
        <w:rPr>
          <w:rFonts w:eastAsia="Trebuchet MS"/>
        </w:rPr>
        <w:t>Report all issues in accordance with policy and procedures, and complete an effective handover with day staff</w:t>
      </w:r>
    </w:p>
    <w:p w14:paraId="1B495C9A" w14:textId="621017EE" w:rsidR="003C1E67" w:rsidRPr="003C1E67" w:rsidRDefault="003C1E67" w:rsidP="00333046">
      <w:pPr>
        <w:pStyle w:val="Heading3"/>
        <w:rPr>
          <w:rFonts w:eastAsia="Trebuchet MS"/>
        </w:rPr>
      </w:pPr>
      <w:r w:rsidRPr="003C1E67">
        <w:rPr>
          <w:rFonts w:eastAsia="Trebuchet MS"/>
        </w:rPr>
        <w:t>Engagement with residents</w:t>
      </w:r>
    </w:p>
    <w:p w14:paraId="68723D29" w14:textId="31B9BF94" w:rsidR="003C1E67" w:rsidRPr="003C1E67" w:rsidRDefault="003C1E67" w:rsidP="003C1E67">
      <w:pPr>
        <w:pStyle w:val="ListParagraph"/>
        <w:numPr>
          <w:ilvl w:val="0"/>
          <w:numId w:val="16"/>
        </w:numPr>
        <w:spacing w:line="240" w:lineRule="auto"/>
        <w:ind w:left="567" w:hanging="567"/>
        <w:rPr>
          <w:rFonts w:eastAsia="Trebuchet MS"/>
        </w:rPr>
      </w:pPr>
      <w:r w:rsidRPr="003C1E67">
        <w:rPr>
          <w:rFonts w:eastAsia="Trebuchet MS"/>
        </w:rPr>
        <w:t xml:space="preserve">Welcome residents home and provide informal and responsive support so they can articulate their aspirations and ambitions and </w:t>
      </w:r>
      <w:r>
        <w:rPr>
          <w:rFonts w:eastAsia="Trebuchet MS"/>
        </w:rPr>
        <w:t>acquire</w:t>
      </w:r>
      <w:r w:rsidRPr="003C1E67">
        <w:rPr>
          <w:rFonts w:eastAsia="Trebuchet MS"/>
        </w:rPr>
        <w:t xml:space="preserve"> the skills they need to live independent and fulfilling lives</w:t>
      </w:r>
    </w:p>
    <w:p w14:paraId="20CB6E76" w14:textId="1B8A61DC" w:rsidR="003C1E67" w:rsidRPr="003C1E67" w:rsidRDefault="003C1E67" w:rsidP="003C1E67">
      <w:pPr>
        <w:pStyle w:val="ListParagraph"/>
        <w:numPr>
          <w:ilvl w:val="0"/>
          <w:numId w:val="16"/>
        </w:numPr>
        <w:spacing w:line="240" w:lineRule="auto"/>
        <w:ind w:left="567" w:hanging="567"/>
        <w:rPr>
          <w:rFonts w:eastAsia="Trebuchet MS"/>
        </w:rPr>
      </w:pPr>
      <w:r w:rsidRPr="003C1E67">
        <w:rPr>
          <w:rFonts w:eastAsia="Trebuchet MS"/>
        </w:rPr>
        <w:t>Ensure resident’s views, aspirations, concerns, and ideas are sought so they can play an active role in influencing the services they receive</w:t>
      </w:r>
    </w:p>
    <w:p w14:paraId="646853EE" w14:textId="3DF75254" w:rsidR="003C1E67" w:rsidRDefault="003C1E67" w:rsidP="003C1E67">
      <w:pPr>
        <w:pStyle w:val="ListParagraph"/>
        <w:numPr>
          <w:ilvl w:val="0"/>
          <w:numId w:val="16"/>
        </w:numPr>
        <w:spacing w:line="240" w:lineRule="auto"/>
        <w:ind w:left="567" w:hanging="567"/>
        <w:rPr>
          <w:rFonts w:eastAsia="Trebuchet MS"/>
        </w:rPr>
      </w:pPr>
      <w:r w:rsidRPr="003C1E67">
        <w:rPr>
          <w:rFonts w:eastAsia="Trebuchet MS"/>
        </w:rPr>
        <w:t xml:space="preserve">Proactively promote the services on offer and ensure residents are encouraged to engage with those services </w:t>
      </w:r>
    </w:p>
    <w:p w14:paraId="7EA35B84" w14:textId="77777777" w:rsidR="00333046" w:rsidRDefault="003C1E67" w:rsidP="003C1E67">
      <w:pPr>
        <w:pStyle w:val="ListParagraph"/>
        <w:numPr>
          <w:ilvl w:val="0"/>
          <w:numId w:val="16"/>
        </w:numPr>
        <w:spacing w:line="240" w:lineRule="auto"/>
        <w:ind w:left="567" w:hanging="567"/>
        <w:rPr>
          <w:rFonts w:eastAsia="Trebuchet MS"/>
        </w:rPr>
      </w:pPr>
      <w:r w:rsidRPr="003C1E67">
        <w:rPr>
          <w:rFonts w:eastAsia="Trebuchet MS"/>
        </w:rPr>
        <w:t xml:space="preserve">Contribute to, or support, evening groupwork activities so that residents can access tailored solutions that meet their needs, wishes and </w:t>
      </w:r>
      <w:proofErr w:type="gramStart"/>
      <w:r w:rsidRPr="003C1E67">
        <w:rPr>
          <w:rFonts w:eastAsia="Trebuchet MS"/>
        </w:rPr>
        <w:t>aspirations</w:t>
      </w:r>
      <w:proofErr w:type="gramEnd"/>
    </w:p>
    <w:p w14:paraId="2BB524F5" w14:textId="5BFAD9DA" w:rsidR="0049439C" w:rsidRPr="00333046" w:rsidRDefault="003C1E67" w:rsidP="00333046">
      <w:pPr>
        <w:pStyle w:val="Heading3"/>
        <w:rPr>
          <w:rFonts w:eastAsia="Trebuchet MS"/>
        </w:rPr>
      </w:pPr>
      <w:r w:rsidRPr="00333046">
        <w:rPr>
          <w:rFonts w:eastAsia="Trebuchet MS"/>
        </w:rPr>
        <w:lastRenderedPageBreak/>
        <w:t>Ad</w:t>
      </w:r>
      <w:r w:rsidR="0049439C" w:rsidRPr="00333046">
        <w:rPr>
          <w:rFonts w:eastAsia="Trebuchet MS"/>
        </w:rPr>
        <w:t>ministration and housekeeping</w:t>
      </w:r>
    </w:p>
    <w:p w14:paraId="2657CD2E" w14:textId="192422D6" w:rsidR="00BB12DE" w:rsidRPr="00BB12DE" w:rsidRDefault="00BB12DE" w:rsidP="00BB12DE">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Undertake tasks as directed, including but not limited to:</w:t>
      </w:r>
    </w:p>
    <w:p w14:paraId="11672CC3" w14:textId="4A1E8809"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Inputting data, assessments, reviews, interviews, case notes onto In-Form (client database) and entering new residents details/closing ex-resident records</w:t>
      </w:r>
    </w:p>
    <w:p w14:paraId="3E2D0085"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Completing health and safety/compliance checks, and recording estate inspections and room checks</w:t>
      </w:r>
    </w:p>
    <w:p w14:paraId="5F79B353"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Adding maintenance requests to Pyramid (property services system)</w:t>
      </w:r>
    </w:p>
    <w:p w14:paraId="5AE15C28"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 xml:space="preserve">Maintaining resident noticeboards, including creating posters and memos </w:t>
      </w:r>
    </w:p>
    <w:p w14:paraId="12993EAE"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Tidying communal areas.</w:t>
      </w:r>
    </w:p>
    <w:p w14:paraId="1C064C04"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Setting up breakfast club</w:t>
      </w:r>
    </w:p>
    <w:p w14:paraId="389EEEC6"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Answering the telephone from residents and staff in other 24-hour projects</w:t>
      </w:r>
    </w:p>
    <w:p w14:paraId="443AFA0C"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Occasional cleaning of empty rooms</w:t>
      </w:r>
    </w:p>
    <w:p w14:paraId="5316FE7B" w14:textId="5A0878D7" w:rsidR="00333046" w:rsidRPr="00DC6FA1" w:rsidRDefault="00BB12DE" w:rsidP="00DC6FA1">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Reviewing CCTV and copying footage when requested.</w:t>
      </w:r>
    </w:p>
    <w:p w14:paraId="74F795F1" w14:textId="421FA558" w:rsidR="00CE515B" w:rsidRPr="001416E4" w:rsidRDefault="00CE515B" w:rsidP="00333046">
      <w:pPr>
        <w:pStyle w:val="Heading3"/>
        <w:rPr>
          <w:rFonts w:eastAsia="Trebuchet MS"/>
        </w:rPr>
      </w:pPr>
      <w:r w:rsidRPr="001416E4">
        <w:rPr>
          <w:rFonts w:eastAsia="Trebuchet MS"/>
        </w:rPr>
        <w:t>General</w:t>
      </w:r>
    </w:p>
    <w:p w14:paraId="7CD9523C" w14:textId="77777777" w:rsidR="003C1E67" w:rsidRDefault="003C1E67" w:rsidP="003C1E67">
      <w:pPr>
        <w:pStyle w:val="Heading1"/>
        <w:numPr>
          <w:ilvl w:val="0"/>
          <w:numId w:val="16"/>
        </w:numPr>
        <w:spacing w:before="0" w:line="240" w:lineRule="auto"/>
        <w:ind w:left="567" w:hanging="567"/>
        <w:rPr>
          <w:rFonts w:asciiTheme="minorHAnsi" w:eastAsiaTheme="minorEastAsia" w:hAnsiTheme="minorHAnsi" w:cstheme="minorBidi"/>
          <w:b w:val="0"/>
          <w:bCs w:val="0"/>
          <w:color w:val="auto"/>
          <w:sz w:val="22"/>
          <w:szCs w:val="22"/>
        </w:rPr>
      </w:pPr>
      <w:r w:rsidRPr="003C1E67">
        <w:rPr>
          <w:rFonts w:asciiTheme="minorHAnsi" w:eastAsiaTheme="minorEastAsia" w:hAnsiTheme="minorHAnsi" w:cstheme="minorBidi"/>
          <w:b w:val="0"/>
          <w:bCs w:val="0"/>
          <w:color w:val="auto"/>
          <w:sz w:val="22"/>
          <w:szCs w:val="22"/>
        </w:rPr>
        <w:t>Work a rota pattern of four days on/four days off, to ensure cover throughout the night, and take responsibility for personal safety during periods of lone working, if applicable</w:t>
      </w:r>
    </w:p>
    <w:p w14:paraId="5192ADFE" w14:textId="77777777" w:rsidR="003C1E67" w:rsidRDefault="003C1E67" w:rsidP="003C1E67">
      <w:pPr>
        <w:pStyle w:val="Heading1"/>
        <w:numPr>
          <w:ilvl w:val="0"/>
          <w:numId w:val="16"/>
        </w:numPr>
        <w:spacing w:before="0" w:line="240" w:lineRule="auto"/>
        <w:ind w:left="567" w:hanging="567"/>
        <w:rPr>
          <w:rFonts w:asciiTheme="minorHAnsi" w:eastAsiaTheme="minorEastAsia" w:hAnsiTheme="minorHAnsi" w:cstheme="minorBidi"/>
          <w:b w:val="0"/>
          <w:bCs w:val="0"/>
          <w:color w:val="auto"/>
          <w:sz w:val="22"/>
          <w:szCs w:val="22"/>
        </w:rPr>
      </w:pPr>
      <w:r w:rsidRPr="003C1E67">
        <w:rPr>
          <w:rFonts w:asciiTheme="minorHAnsi" w:eastAsiaTheme="minorEastAsia" w:hAnsiTheme="minorHAnsi" w:cstheme="minorBidi"/>
          <w:b w:val="0"/>
          <w:bCs w:val="0"/>
          <w:color w:val="auto"/>
          <w:sz w:val="22"/>
          <w:szCs w:val="22"/>
        </w:rPr>
        <w:t>Participate in relevant continuing professional development and utilise Reflective Practice Supervision as part of leading Trauma Informed practice</w:t>
      </w:r>
    </w:p>
    <w:p w14:paraId="3146EE85" w14:textId="77777777" w:rsidR="003C1E67" w:rsidRDefault="003C1E67" w:rsidP="003C1E67">
      <w:pPr>
        <w:pStyle w:val="Heading1"/>
        <w:numPr>
          <w:ilvl w:val="0"/>
          <w:numId w:val="16"/>
        </w:numPr>
        <w:spacing w:before="0" w:line="240" w:lineRule="auto"/>
        <w:ind w:left="567" w:hanging="567"/>
        <w:rPr>
          <w:rFonts w:asciiTheme="minorHAnsi" w:eastAsiaTheme="minorEastAsia" w:hAnsiTheme="minorHAnsi" w:cstheme="minorBidi"/>
          <w:b w:val="0"/>
          <w:bCs w:val="0"/>
          <w:color w:val="auto"/>
          <w:sz w:val="22"/>
          <w:szCs w:val="22"/>
        </w:rPr>
      </w:pPr>
      <w:r w:rsidRPr="003C1E67">
        <w:rPr>
          <w:rFonts w:asciiTheme="minorHAnsi" w:eastAsiaTheme="minorEastAsia" w:hAnsiTheme="minorHAnsi" w:cstheme="minorBidi"/>
          <w:b w:val="0"/>
          <w:bCs w:val="0"/>
          <w:color w:val="auto"/>
          <w:sz w:val="22"/>
          <w:szCs w:val="22"/>
        </w:rPr>
        <w:t xml:space="preserve">At all times comply with YMCA DLG policies and procedures (including Safeguarding, Data Protection and Equality and Diversity) and abide by the Code of Conduct </w:t>
      </w:r>
    </w:p>
    <w:p w14:paraId="6722BFD6" w14:textId="77777777" w:rsidR="003C1E67" w:rsidRDefault="003C1E67" w:rsidP="003C1E67">
      <w:pPr>
        <w:pStyle w:val="Heading1"/>
        <w:numPr>
          <w:ilvl w:val="0"/>
          <w:numId w:val="16"/>
        </w:numPr>
        <w:spacing w:before="0" w:line="240" w:lineRule="auto"/>
        <w:ind w:left="567" w:hanging="567"/>
        <w:rPr>
          <w:rFonts w:asciiTheme="minorHAnsi" w:eastAsiaTheme="minorEastAsia" w:hAnsiTheme="minorHAnsi" w:cstheme="minorBidi"/>
          <w:b w:val="0"/>
          <w:bCs w:val="0"/>
          <w:color w:val="auto"/>
          <w:sz w:val="22"/>
          <w:szCs w:val="22"/>
        </w:rPr>
      </w:pPr>
      <w:r w:rsidRPr="003C1E67">
        <w:rPr>
          <w:rFonts w:asciiTheme="minorHAnsi" w:eastAsiaTheme="minorEastAsia" w:hAnsiTheme="minorHAnsi" w:cstheme="minorBidi"/>
          <w:b w:val="0"/>
          <w:bCs w:val="0"/>
          <w:color w:val="auto"/>
          <w:sz w:val="22"/>
          <w:szCs w:val="22"/>
        </w:rPr>
        <w:t>Carry out any other appropriate duties as directed by the Head of Service and/or Project Manager in your proje</w:t>
      </w:r>
      <w:r>
        <w:rPr>
          <w:rFonts w:asciiTheme="minorHAnsi" w:eastAsiaTheme="minorEastAsia" w:hAnsiTheme="minorHAnsi" w:cstheme="minorBidi"/>
          <w:b w:val="0"/>
          <w:bCs w:val="0"/>
          <w:color w:val="auto"/>
          <w:sz w:val="22"/>
          <w:szCs w:val="22"/>
        </w:rPr>
        <w:t>ct</w:t>
      </w:r>
    </w:p>
    <w:p w14:paraId="0495E737" w14:textId="3B266210" w:rsidR="00CE515B" w:rsidRPr="003C1E67" w:rsidRDefault="00CE515B" w:rsidP="003C1E67">
      <w:pPr>
        <w:pStyle w:val="Heading1"/>
        <w:spacing w:before="360"/>
        <w:rPr>
          <w:rFonts w:asciiTheme="minorHAnsi" w:eastAsiaTheme="minorEastAsia" w:hAnsiTheme="minorHAnsi" w:cstheme="minorBidi"/>
          <w:b w:val="0"/>
          <w:bCs w:val="0"/>
          <w:color w:val="auto"/>
          <w:sz w:val="22"/>
          <w:szCs w:val="22"/>
        </w:rPr>
      </w:pPr>
      <w:r w:rsidRPr="003C1E67">
        <w:rPr>
          <w:rFonts w:eastAsia="Trebuchet MS"/>
        </w:rPr>
        <w:t>Person Specification</w:t>
      </w:r>
    </w:p>
    <w:p w14:paraId="5BD51112" w14:textId="77777777" w:rsidR="003C1E67" w:rsidRDefault="003C1E67" w:rsidP="003C1E67">
      <w:pPr>
        <w:pStyle w:val="Heading2"/>
        <w:rPr>
          <w:rFonts w:eastAsia="Trebuchet MS"/>
        </w:rPr>
      </w:pPr>
      <w:r>
        <w:rPr>
          <w:rFonts w:eastAsia="Trebuchet MS"/>
        </w:rPr>
        <w:t>Knowledge and experience</w:t>
      </w:r>
    </w:p>
    <w:p w14:paraId="195FE114" w14:textId="074E2459" w:rsidR="003C1E67" w:rsidRPr="003C1E67" w:rsidRDefault="003C1E67" w:rsidP="00333046">
      <w:pPr>
        <w:pStyle w:val="Heading1"/>
        <w:numPr>
          <w:ilvl w:val="0"/>
          <w:numId w:val="25"/>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Experience of working in a customer facing environment, remaining calm and solution-focused when dealing with challenging behaviour</w:t>
      </w:r>
    </w:p>
    <w:p w14:paraId="0E4A7849" w14:textId="77777777" w:rsidR="003C1E67" w:rsidRPr="003C1E67" w:rsidRDefault="003C1E67" w:rsidP="00333046">
      <w:pPr>
        <w:pStyle w:val="Heading1"/>
        <w:numPr>
          <w:ilvl w:val="0"/>
          <w:numId w:val="25"/>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Basic understanding of the support needs of young people and/or adults at risk</w:t>
      </w:r>
    </w:p>
    <w:p w14:paraId="59F54EF3" w14:textId="77777777" w:rsidR="003C1E67" w:rsidRPr="003C1E67" w:rsidRDefault="003C1E67" w:rsidP="00333046">
      <w:pPr>
        <w:pStyle w:val="Heading1"/>
        <w:numPr>
          <w:ilvl w:val="0"/>
          <w:numId w:val="25"/>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 xml:space="preserve">Understanding of the impact of trauma on others, and the ability to work with a strengths-based approach with people who may be in distress </w:t>
      </w:r>
    </w:p>
    <w:p w14:paraId="3E83916D" w14:textId="7AFF98DE" w:rsidR="003C1E67" w:rsidRPr="00333046" w:rsidRDefault="003C1E67" w:rsidP="00DD2B38">
      <w:pPr>
        <w:pStyle w:val="Heading1"/>
        <w:numPr>
          <w:ilvl w:val="0"/>
          <w:numId w:val="25"/>
        </w:numPr>
        <w:spacing w:before="0"/>
        <w:rPr>
          <w:rFonts w:asciiTheme="minorHAnsi" w:eastAsia="Trebuchet MS" w:hAnsiTheme="minorHAnsi" w:cstheme="minorBidi"/>
          <w:b w:val="0"/>
          <w:bCs w:val="0"/>
          <w:color w:val="auto"/>
          <w:sz w:val="22"/>
          <w:szCs w:val="22"/>
        </w:rPr>
      </w:pPr>
      <w:r w:rsidRPr="00333046">
        <w:rPr>
          <w:rFonts w:asciiTheme="minorHAnsi" w:eastAsia="Trebuchet MS" w:hAnsiTheme="minorHAnsi" w:cstheme="minorBidi"/>
          <w:b w:val="0"/>
          <w:bCs w:val="0"/>
          <w:color w:val="auto"/>
          <w:sz w:val="22"/>
          <w:szCs w:val="22"/>
        </w:rPr>
        <w:t>Demonstrated confidence and competence in recording notes/actions in service log, incident forms and Health and Safety check lists</w:t>
      </w:r>
    </w:p>
    <w:p w14:paraId="586EE2E1" w14:textId="77777777" w:rsidR="003C1E67" w:rsidRPr="003C1E67" w:rsidRDefault="003C1E67" w:rsidP="00333046">
      <w:pPr>
        <w:pStyle w:val="Heading1"/>
        <w:numPr>
          <w:ilvl w:val="0"/>
          <w:numId w:val="25"/>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Basic knowledge of good safeguarding procedures in relation to young people and/or vulnerable adults, and the ability to maintain professional boundaries (training provided)</w:t>
      </w:r>
    </w:p>
    <w:p w14:paraId="54D975FD" w14:textId="77777777" w:rsidR="003C1E67" w:rsidRDefault="003C1E67" w:rsidP="00333046">
      <w:pPr>
        <w:pStyle w:val="Heading1"/>
        <w:numPr>
          <w:ilvl w:val="0"/>
          <w:numId w:val="25"/>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Understanding of, and commitment to, equality, diversity and inclusion</w:t>
      </w:r>
    </w:p>
    <w:p w14:paraId="0CE3EAC9" w14:textId="77777777" w:rsidR="003C1E67" w:rsidRDefault="003C1E67" w:rsidP="003C1E67">
      <w:pPr>
        <w:pStyle w:val="Heading2"/>
        <w:rPr>
          <w:rFonts w:eastAsia="Trebuchet MS"/>
        </w:rPr>
      </w:pPr>
      <w:r>
        <w:rPr>
          <w:rFonts w:eastAsia="Trebuchet MS"/>
        </w:rPr>
        <w:t>Skills and abilities</w:t>
      </w:r>
    </w:p>
    <w:p w14:paraId="7382443E" w14:textId="32A20699" w:rsidR="003C1E67" w:rsidRPr="003C1E67" w:rsidRDefault="003C1E67" w:rsidP="00333046">
      <w:pPr>
        <w:pStyle w:val="Heading1"/>
        <w:numPr>
          <w:ilvl w:val="0"/>
          <w:numId w:val="24"/>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Ability to communicate clearly both verbally and in writing for appropriate record keeping (vital for handover to colleagues working day shifts)</w:t>
      </w:r>
    </w:p>
    <w:p w14:paraId="6780F38F" w14:textId="77777777" w:rsidR="003C1E67" w:rsidRPr="003C1E67" w:rsidRDefault="003C1E67" w:rsidP="00333046">
      <w:pPr>
        <w:pStyle w:val="Heading1"/>
        <w:numPr>
          <w:ilvl w:val="0"/>
          <w:numId w:val="24"/>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 xml:space="preserve">Good interpersonal skills and ability to build and maintain strong relationships </w:t>
      </w:r>
    </w:p>
    <w:p w14:paraId="590CAAA9" w14:textId="77777777" w:rsidR="003C1E67" w:rsidRPr="003C1E67" w:rsidRDefault="003C1E67" w:rsidP="00333046">
      <w:pPr>
        <w:pStyle w:val="Heading1"/>
        <w:numPr>
          <w:ilvl w:val="0"/>
          <w:numId w:val="24"/>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IT skills, including proficiency in MS Office 365 package, as well as health &amp; safety and client data management systems (training on YMCA DLG systems provided)</w:t>
      </w:r>
    </w:p>
    <w:p w14:paraId="100E6D1C" w14:textId="287662F4" w:rsidR="00333046" w:rsidRPr="00333046" w:rsidRDefault="003C1E67" w:rsidP="00333046">
      <w:pPr>
        <w:pStyle w:val="Heading1"/>
        <w:numPr>
          <w:ilvl w:val="0"/>
          <w:numId w:val="24"/>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Ability to work alone, and use own initiative, as well as being part of a team</w:t>
      </w:r>
      <w:r w:rsidR="00333046">
        <w:rPr>
          <w:rFonts w:asciiTheme="minorHAnsi" w:eastAsia="Trebuchet MS" w:hAnsiTheme="minorHAnsi" w:cstheme="minorBidi"/>
          <w:b w:val="0"/>
          <w:bCs w:val="0"/>
          <w:color w:val="auto"/>
          <w:sz w:val="22"/>
          <w:szCs w:val="22"/>
        </w:rPr>
        <w:br/>
      </w:r>
    </w:p>
    <w:p w14:paraId="08F38262" w14:textId="65159DA1" w:rsidR="00333046" w:rsidRDefault="00333046" w:rsidP="00333046">
      <w:pPr>
        <w:pStyle w:val="Heading2"/>
        <w:spacing w:before="0"/>
      </w:pPr>
      <w:r>
        <w:t>Qualifications and training</w:t>
      </w:r>
    </w:p>
    <w:p w14:paraId="094D2127" w14:textId="342F4CFE" w:rsidR="00333046" w:rsidRPr="00333046" w:rsidRDefault="00333046" w:rsidP="00333046">
      <w:pPr>
        <w:pStyle w:val="ListParagraph"/>
        <w:numPr>
          <w:ilvl w:val="0"/>
          <w:numId w:val="23"/>
        </w:numPr>
        <w:ind w:left="567" w:hanging="283"/>
      </w:pPr>
      <w:r w:rsidRPr="00333046">
        <w:t>Educated to GCSE/NVQ Level 2 in relevant subjects, or equivalent through relevant training/work experience</w:t>
      </w:r>
    </w:p>
    <w:p w14:paraId="2B049D66" w14:textId="3590462C" w:rsidR="00123AD8" w:rsidRDefault="00123AD8" w:rsidP="003C1E67">
      <w:pPr>
        <w:pStyle w:val="Heading1"/>
        <w:rPr>
          <w:rFonts w:eastAsia="Times New Roman"/>
          <w:lang w:eastAsia="en-GB"/>
        </w:rPr>
      </w:pPr>
      <w:r>
        <w:rPr>
          <w:rFonts w:eastAsia="Times New Roman"/>
          <w:lang w:eastAsia="en-GB"/>
        </w:rPr>
        <w:lastRenderedPageBreak/>
        <w:t>Employee Declaration</w:t>
      </w:r>
    </w:p>
    <w:p w14:paraId="5C7012A5" w14:textId="77777777" w:rsidR="00123AD8" w:rsidRDefault="00123AD8" w:rsidP="00123AD8">
      <w:pPr>
        <w:spacing w:after="0" w:line="240" w:lineRule="auto"/>
        <w:rPr>
          <w:rFonts w:eastAsia="Times New Roman" w:cs="Arial"/>
          <w:bCs/>
          <w:szCs w:val="20"/>
          <w:lang w:eastAsia="en-GB"/>
        </w:rPr>
      </w:pPr>
      <w:r>
        <w:rPr>
          <w:rFonts w:eastAsia="Times New Roman" w:cs="Arial"/>
          <w:bCs/>
          <w:szCs w:val="20"/>
          <w:lang w:eastAsia="en-GB"/>
        </w:rPr>
        <w:t>I confirm that I have read, understood and agree to the expectations outlined in the profile</w:t>
      </w:r>
    </w:p>
    <w:p w14:paraId="43EC7E49" w14:textId="42E6A3C5" w:rsidR="00123AD8" w:rsidRPr="00710477" w:rsidRDefault="00123AD8" w:rsidP="00123AD8">
      <w:pPr>
        <w:spacing w:after="0" w:line="240" w:lineRule="auto"/>
        <w:rPr>
          <w:rFonts w:eastAsia="Times New Roman" w:cs="Arial"/>
          <w:bCs/>
          <w:szCs w:val="20"/>
          <w:lang w:eastAsia="en-GB"/>
        </w:rPr>
      </w:pPr>
      <w:permStart w:id="283147452" w:edGrp="everyone"/>
      <w:r>
        <w:rPr>
          <w:rFonts w:eastAsia="Times New Roman" w:cs="Arial"/>
          <w:bCs/>
          <w:szCs w:val="20"/>
          <w:lang w:eastAsia="en-GB"/>
        </w:rPr>
        <w:t>Name:</w:t>
      </w:r>
      <w:r>
        <w:rPr>
          <w:rFonts w:eastAsia="Times New Roman" w:cs="Arial"/>
          <w:bCs/>
          <w:szCs w:val="20"/>
          <w:lang w:eastAsia="en-GB"/>
        </w:rPr>
        <w:tab/>
      </w:r>
      <w:r w:rsidR="00B5748E">
        <w:rPr>
          <w:rFonts w:eastAsia="Times New Roman" w:cs="Arial"/>
          <w:bCs/>
          <w:szCs w:val="20"/>
          <w:lang w:eastAsia="en-GB"/>
        </w:rPr>
        <w:t xml:space="preserve">            </w:t>
      </w:r>
      <w:r>
        <w:rPr>
          <w:rFonts w:eastAsia="Times New Roman" w:cs="Arial"/>
          <w:bCs/>
          <w:szCs w:val="20"/>
          <w:lang w:eastAsia="en-GB"/>
        </w:rPr>
        <w:tab/>
        <w:t>Date:</w:t>
      </w:r>
      <w:r>
        <w:rPr>
          <w:rFonts w:eastAsia="Times New Roman" w:cs="Arial"/>
          <w:bCs/>
          <w:szCs w:val="20"/>
          <w:lang w:eastAsia="en-GB"/>
        </w:rPr>
        <w:tab/>
      </w:r>
      <w:r w:rsidR="00B5748E">
        <w:rPr>
          <w:rFonts w:eastAsia="Times New Roman" w:cs="Arial"/>
          <w:bCs/>
          <w:szCs w:val="20"/>
          <w:lang w:eastAsia="en-GB"/>
        </w:rPr>
        <w:t xml:space="preserve">                      </w:t>
      </w:r>
      <w:r>
        <w:rPr>
          <w:rFonts w:eastAsia="Times New Roman" w:cs="Arial"/>
          <w:bCs/>
          <w:szCs w:val="20"/>
          <w:lang w:eastAsia="en-GB"/>
        </w:rPr>
        <w:tab/>
        <w:t>Signed:</w:t>
      </w:r>
      <w:r>
        <w:rPr>
          <w:rFonts w:eastAsia="Times New Roman" w:cs="Arial"/>
          <w:bCs/>
          <w:szCs w:val="20"/>
          <w:lang w:eastAsia="en-GB"/>
        </w:rPr>
        <w:tab/>
      </w:r>
      <w:r w:rsidR="00B5748E">
        <w:rPr>
          <w:rFonts w:eastAsia="Times New Roman" w:cs="Arial"/>
          <w:bCs/>
          <w:szCs w:val="20"/>
          <w:lang w:eastAsia="en-GB"/>
        </w:rPr>
        <w:t xml:space="preserve">              </w:t>
      </w:r>
      <w:r>
        <w:rPr>
          <w:rFonts w:eastAsia="Times New Roman" w:cs="Arial"/>
          <w:bCs/>
          <w:szCs w:val="20"/>
          <w:lang w:eastAsia="en-GB"/>
        </w:rPr>
        <w:tab/>
      </w:r>
      <w:permEnd w:id="283147452"/>
    </w:p>
    <w:sectPr w:rsidR="00123AD8" w:rsidRPr="00710477" w:rsidSect="00001D20">
      <w:footerReference w:type="default" r:id="rId16"/>
      <w:headerReference w:type="first" r:id="rId17"/>
      <w:footerReference w:type="first" r:id="rId18"/>
      <w:pgSz w:w="11906" w:h="16838"/>
      <w:pgMar w:top="720" w:right="720" w:bottom="720" w:left="72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E511" w14:textId="77777777" w:rsidR="00F817FF" w:rsidRDefault="00F817FF" w:rsidP="00FB396A">
      <w:pPr>
        <w:spacing w:after="0" w:line="240" w:lineRule="auto"/>
      </w:pPr>
      <w:r>
        <w:separator/>
      </w:r>
    </w:p>
  </w:endnote>
  <w:endnote w:type="continuationSeparator" w:id="0">
    <w:p w14:paraId="3651F55F" w14:textId="77777777" w:rsidR="00F817FF" w:rsidRDefault="00F817FF" w:rsidP="00FB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CB3F" w14:textId="7F31ECA8" w:rsidR="00FB396A" w:rsidRPr="00123AD8" w:rsidRDefault="00123AD8" w:rsidP="00123AD8">
    <w:pPr>
      <w:pStyle w:val="Footer"/>
      <w:rPr>
        <w:sz w:val="16"/>
      </w:rPr>
    </w:pPr>
    <w:r>
      <w:rPr>
        <w:sz w:val="16"/>
      </w:rPr>
      <w:t>Reviewed:</w:t>
    </w:r>
    <w:r w:rsidRPr="00123AD8">
      <w:rPr>
        <w:sz w:val="16"/>
      </w:rPr>
      <w:t xml:space="preserve"> </w:t>
    </w:r>
    <w:r w:rsidR="003C1E67">
      <w:rPr>
        <w:sz w:val="16"/>
      </w:rPr>
      <w:t>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4F6E" w14:textId="682E1BA6" w:rsidR="00F03EE3" w:rsidRPr="00F03EE3" w:rsidRDefault="00F03EE3">
    <w:pPr>
      <w:pStyle w:val="Footer"/>
      <w:rPr>
        <w:sz w:val="16"/>
      </w:rPr>
    </w:pPr>
    <w:r w:rsidRPr="00F03EE3">
      <w:rPr>
        <w:sz w:val="16"/>
      </w:rPr>
      <w:t>Reviewed:</w:t>
    </w:r>
    <w:r w:rsidR="003C1E67">
      <w:rPr>
        <w:sz w:val="16"/>
      </w:rPr>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2A1D" w14:textId="77777777" w:rsidR="00F817FF" w:rsidRDefault="00F817FF" w:rsidP="00FB396A">
      <w:pPr>
        <w:spacing w:after="0" w:line="240" w:lineRule="auto"/>
      </w:pPr>
      <w:r>
        <w:separator/>
      </w:r>
    </w:p>
  </w:footnote>
  <w:footnote w:type="continuationSeparator" w:id="0">
    <w:p w14:paraId="6126D4DE" w14:textId="77777777" w:rsidR="00F817FF" w:rsidRDefault="00F817FF" w:rsidP="00FB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61F1" w14:textId="77777777" w:rsidR="00D42C67" w:rsidRDefault="00D42C67" w:rsidP="00D42C67">
    <w:pPr>
      <w:pStyle w:val="Header"/>
    </w:pPr>
    <w:r>
      <w:rPr>
        <w:noProof/>
        <w:lang w:eastAsia="en-GB"/>
      </w:rPr>
      <w:drawing>
        <wp:inline distT="0" distB="0" distL="0" distR="0" wp14:anchorId="2E2706B9" wp14:editId="2A39B150">
          <wp:extent cx="2750400" cy="241200"/>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DOWNSLIN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400" cy="241200"/>
                  </a:xfrm>
                  <a:prstGeom prst="rect">
                    <a:avLst/>
                  </a:prstGeom>
                </pic:spPr>
              </pic:pic>
            </a:graphicData>
          </a:graphic>
        </wp:inline>
      </w:drawing>
    </w:r>
    <w:r>
      <w:rPr>
        <w:noProof/>
        <w:lang w:eastAsia="en-GB"/>
      </w:rPr>
      <w:drawing>
        <wp:anchor distT="0" distB="0" distL="114300" distR="114300" simplePos="0" relativeHeight="251659776" behindDoc="0" locked="0" layoutInCell="1" allowOverlap="1" wp14:anchorId="02541632" wp14:editId="6EE41E41">
          <wp:simplePos x="0" y="0"/>
          <wp:positionH relativeFrom="page">
            <wp:posOffset>5213985</wp:posOffset>
          </wp:positionH>
          <wp:positionV relativeFrom="page">
            <wp:posOffset>444500</wp:posOffset>
          </wp:positionV>
          <wp:extent cx="1881505" cy="551815"/>
          <wp:effectExtent l="0" t="0" r="4445" b="63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1505" cy="551815"/>
                  </a:xfrm>
                  <a:prstGeom prst="rect">
                    <a:avLst/>
                  </a:prstGeom>
                </pic:spPr>
              </pic:pic>
            </a:graphicData>
          </a:graphic>
          <wp14:sizeRelH relativeFrom="page">
            <wp14:pctWidth>0</wp14:pctWidth>
          </wp14:sizeRelH>
          <wp14:sizeRelV relativeFrom="page">
            <wp14:pctHeight>0</wp14:pctHeight>
          </wp14:sizeRelV>
        </wp:anchor>
      </w:drawing>
    </w:r>
  </w:p>
  <w:p w14:paraId="5A39BBE3" w14:textId="77777777" w:rsidR="00001D20" w:rsidRDefault="00001D20" w:rsidP="00D42C67">
    <w:pPr>
      <w:pStyle w:val="Header"/>
    </w:pPr>
  </w:p>
  <w:p w14:paraId="41C8F396" w14:textId="77777777" w:rsidR="00001D20" w:rsidRDefault="00001D20" w:rsidP="00D4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BBA"/>
    <w:multiLevelType w:val="hybridMultilevel"/>
    <w:tmpl w:val="75106418"/>
    <w:lvl w:ilvl="0" w:tplc="628872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E6606"/>
    <w:multiLevelType w:val="hybridMultilevel"/>
    <w:tmpl w:val="9AE007D4"/>
    <w:lvl w:ilvl="0" w:tplc="6288722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0A5293"/>
    <w:multiLevelType w:val="hybridMultilevel"/>
    <w:tmpl w:val="EB0EF78A"/>
    <w:lvl w:ilvl="0" w:tplc="467C911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92193"/>
    <w:multiLevelType w:val="hybridMultilevel"/>
    <w:tmpl w:val="66D68BF0"/>
    <w:lvl w:ilvl="0" w:tplc="DBAC03D0">
      <w:start w:val="1"/>
      <w:numFmt w:val="bullet"/>
      <w:lvlText w:val="▶"/>
      <w:lvlJc w:val="left"/>
      <w:pPr>
        <w:ind w:left="144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86BA9"/>
    <w:multiLevelType w:val="hybridMultilevel"/>
    <w:tmpl w:val="07A46C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AF0068"/>
    <w:multiLevelType w:val="hybridMultilevel"/>
    <w:tmpl w:val="7C1E2B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6D260C"/>
    <w:multiLevelType w:val="hybridMultilevel"/>
    <w:tmpl w:val="96B2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27D1F"/>
    <w:multiLevelType w:val="hybridMultilevel"/>
    <w:tmpl w:val="4EA2EBFE"/>
    <w:lvl w:ilvl="0" w:tplc="04A69644">
      <w:start w:val="1"/>
      <w:numFmt w:val="bullet"/>
      <w:lvlText w:val=""/>
      <w:lvlJc w:val="left"/>
      <w:pPr>
        <w:ind w:left="720" w:hanging="360"/>
      </w:pPr>
      <w:rPr>
        <w:rFonts w:ascii="Symbol" w:hAnsi="Symbol" w:hint="default"/>
        <w:color w:val="D9D9D9" w:themeColor="background1" w:themeShade="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859B4"/>
    <w:multiLevelType w:val="hybridMultilevel"/>
    <w:tmpl w:val="30EC2BC4"/>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C2B95"/>
    <w:multiLevelType w:val="hybridMultilevel"/>
    <w:tmpl w:val="5D78580C"/>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67BA7"/>
    <w:multiLevelType w:val="hybridMultilevel"/>
    <w:tmpl w:val="F640B3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D23687"/>
    <w:multiLevelType w:val="hybridMultilevel"/>
    <w:tmpl w:val="4D1A3096"/>
    <w:lvl w:ilvl="0" w:tplc="01D224FE">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0810"/>
    <w:multiLevelType w:val="hybridMultilevel"/>
    <w:tmpl w:val="E2985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B7CC1"/>
    <w:multiLevelType w:val="hybridMultilevel"/>
    <w:tmpl w:val="73806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2D1F66"/>
    <w:multiLevelType w:val="hybridMultilevel"/>
    <w:tmpl w:val="A542434C"/>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A746A"/>
    <w:multiLevelType w:val="multilevel"/>
    <w:tmpl w:val="A1F0E472"/>
    <w:lvl w:ilvl="0">
      <w:start w:val="1"/>
      <w:numFmt w:val="decimal"/>
      <w:lvlText w:val="%1."/>
      <w:lvlJc w:val="left"/>
      <w:pPr>
        <w:ind w:left="-360" w:hanging="360"/>
      </w:pPr>
      <w:rPr>
        <w:u w:val="none"/>
      </w:rPr>
    </w:lvl>
    <w:lvl w:ilvl="1">
      <w:start w:val="1"/>
      <w:numFmt w:val="lowerLetter"/>
      <w:lvlText w:val="%2."/>
      <w:lvlJc w:val="left"/>
      <w:pPr>
        <w:ind w:left="360" w:hanging="360"/>
      </w:pPr>
      <w:rPr>
        <w:u w:val="none"/>
      </w:rPr>
    </w:lvl>
    <w:lvl w:ilvl="2">
      <w:start w:val="1"/>
      <w:numFmt w:val="lowerRoman"/>
      <w:lvlText w:val="%3."/>
      <w:lvlJc w:val="right"/>
      <w:pPr>
        <w:ind w:left="1080" w:hanging="360"/>
      </w:pPr>
      <w:rPr>
        <w:u w:val="none"/>
      </w:rPr>
    </w:lvl>
    <w:lvl w:ilvl="3">
      <w:start w:val="1"/>
      <w:numFmt w:val="decimal"/>
      <w:lvlText w:val="%4."/>
      <w:lvlJc w:val="left"/>
      <w:pPr>
        <w:ind w:left="1800" w:hanging="360"/>
      </w:pPr>
      <w:rPr>
        <w:u w:val="none"/>
      </w:rPr>
    </w:lvl>
    <w:lvl w:ilvl="4">
      <w:start w:val="1"/>
      <w:numFmt w:val="lowerLetter"/>
      <w:lvlText w:val="%5."/>
      <w:lvlJc w:val="left"/>
      <w:pPr>
        <w:ind w:left="2520" w:hanging="360"/>
      </w:pPr>
      <w:rPr>
        <w:u w:val="none"/>
      </w:rPr>
    </w:lvl>
    <w:lvl w:ilvl="5">
      <w:start w:val="1"/>
      <w:numFmt w:val="lowerRoman"/>
      <w:lvlText w:val="%6."/>
      <w:lvlJc w:val="right"/>
      <w:pPr>
        <w:ind w:left="3240" w:hanging="360"/>
      </w:pPr>
      <w:rPr>
        <w:u w:val="none"/>
      </w:rPr>
    </w:lvl>
    <w:lvl w:ilvl="6">
      <w:start w:val="1"/>
      <w:numFmt w:val="decimal"/>
      <w:lvlText w:val="%7."/>
      <w:lvlJc w:val="left"/>
      <w:pPr>
        <w:ind w:left="3960" w:hanging="360"/>
      </w:pPr>
      <w:rPr>
        <w:u w:val="none"/>
      </w:rPr>
    </w:lvl>
    <w:lvl w:ilvl="7">
      <w:start w:val="1"/>
      <w:numFmt w:val="lowerLetter"/>
      <w:lvlText w:val="%8."/>
      <w:lvlJc w:val="left"/>
      <w:pPr>
        <w:ind w:left="4680" w:hanging="360"/>
      </w:pPr>
      <w:rPr>
        <w:u w:val="none"/>
      </w:rPr>
    </w:lvl>
    <w:lvl w:ilvl="8">
      <w:start w:val="1"/>
      <w:numFmt w:val="lowerRoman"/>
      <w:lvlText w:val="%9."/>
      <w:lvlJc w:val="right"/>
      <w:pPr>
        <w:ind w:left="5400" w:hanging="360"/>
      </w:pPr>
      <w:rPr>
        <w:u w:val="none"/>
      </w:rPr>
    </w:lvl>
  </w:abstractNum>
  <w:abstractNum w:abstractNumId="16" w15:restartNumberingAfterBreak="0">
    <w:nsid w:val="57577DC1"/>
    <w:multiLevelType w:val="hybridMultilevel"/>
    <w:tmpl w:val="77CA1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B84A60"/>
    <w:multiLevelType w:val="multilevel"/>
    <w:tmpl w:val="095C5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CA7549"/>
    <w:multiLevelType w:val="hybridMultilevel"/>
    <w:tmpl w:val="9D10E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AE232F"/>
    <w:multiLevelType w:val="hybridMultilevel"/>
    <w:tmpl w:val="ED78A0FC"/>
    <w:lvl w:ilvl="0" w:tplc="DBAC03D0">
      <w:start w:val="1"/>
      <w:numFmt w:val="bullet"/>
      <w:lvlText w:val="▶"/>
      <w:lvlJc w:val="left"/>
      <w:pPr>
        <w:ind w:left="720" w:hanging="360"/>
      </w:pPr>
      <w:rPr>
        <w:rFonts w:ascii="Gulim" w:eastAsia="Gulim" w:hAnsi="Gulim"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E56986"/>
    <w:multiLevelType w:val="hybridMultilevel"/>
    <w:tmpl w:val="18165C20"/>
    <w:lvl w:ilvl="0" w:tplc="6288722C">
      <w:start w:val="1"/>
      <w:numFmt w:val="decimal"/>
      <w:lvlText w:val="%1."/>
      <w:lvlJc w:val="left"/>
      <w:pPr>
        <w:ind w:left="1799" w:hanging="72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21" w15:restartNumberingAfterBreak="0">
    <w:nsid w:val="754815AE"/>
    <w:multiLevelType w:val="multilevel"/>
    <w:tmpl w:val="E21A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5EE6A86"/>
    <w:multiLevelType w:val="hybridMultilevel"/>
    <w:tmpl w:val="D03C2122"/>
    <w:lvl w:ilvl="0" w:tplc="08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C761DA3"/>
    <w:multiLevelType w:val="hybridMultilevel"/>
    <w:tmpl w:val="6E9E0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2186122">
    <w:abstractNumId w:val="11"/>
  </w:num>
  <w:num w:numId="2" w16cid:durableId="1619725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4946584">
    <w:abstractNumId w:val="8"/>
  </w:num>
  <w:num w:numId="4" w16cid:durableId="909119682">
    <w:abstractNumId w:val="18"/>
  </w:num>
  <w:num w:numId="5" w16cid:durableId="83652140">
    <w:abstractNumId w:val="13"/>
  </w:num>
  <w:num w:numId="6" w16cid:durableId="1248416209">
    <w:abstractNumId w:val="21"/>
  </w:num>
  <w:num w:numId="7" w16cid:durableId="314451390">
    <w:abstractNumId w:val="17"/>
  </w:num>
  <w:num w:numId="8" w16cid:durableId="124735185">
    <w:abstractNumId w:val="15"/>
  </w:num>
  <w:num w:numId="9" w16cid:durableId="279071583">
    <w:abstractNumId w:val="6"/>
  </w:num>
  <w:num w:numId="10" w16cid:durableId="1305161713">
    <w:abstractNumId w:val="5"/>
  </w:num>
  <w:num w:numId="11" w16cid:durableId="1525635877">
    <w:abstractNumId w:val="19"/>
  </w:num>
  <w:num w:numId="12" w16cid:durableId="289559457">
    <w:abstractNumId w:val="10"/>
  </w:num>
  <w:num w:numId="13" w16cid:durableId="1204169609">
    <w:abstractNumId w:val="4"/>
  </w:num>
  <w:num w:numId="14" w16cid:durableId="1769691806">
    <w:abstractNumId w:val="23"/>
  </w:num>
  <w:num w:numId="15" w16cid:durableId="1274050524">
    <w:abstractNumId w:val="7"/>
  </w:num>
  <w:num w:numId="16" w16cid:durableId="82379256">
    <w:abstractNumId w:val="2"/>
  </w:num>
  <w:num w:numId="17" w16cid:durableId="546571410">
    <w:abstractNumId w:val="22"/>
  </w:num>
  <w:num w:numId="18" w16cid:durableId="1716198755">
    <w:abstractNumId w:val="12"/>
  </w:num>
  <w:num w:numId="19" w16cid:durableId="1327784726">
    <w:abstractNumId w:val="0"/>
  </w:num>
  <w:num w:numId="20" w16cid:durableId="52193403">
    <w:abstractNumId w:val="1"/>
  </w:num>
  <w:num w:numId="21" w16cid:durableId="1640182346">
    <w:abstractNumId w:val="20"/>
  </w:num>
  <w:num w:numId="22" w16cid:durableId="866140055">
    <w:abstractNumId w:val="16"/>
  </w:num>
  <w:num w:numId="23" w16cid:durableId="1723746627">
    <w:abstractNumId w:val="3"/>
  </w:num>
  <w:num w:numId="24" w16cid:durableId="711080374">
    <w:abstractNumId w:val="9"/>
  </w:num>
  <w:num w:numId="25" w16cid:durableId="9405301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4Ypn1e1UlFh87yr/+Q/i4LW8TVl3qsARvKxIMJ8T5toXwghVus/YvyX79NjsoObcHuS5Gc6ZWqo7MODCOHD2Hw==" w:salt="ekQ97n5IW+YKHQ/hPUBN0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1E"/>
    <w:rsid w:val="00001D20"/>
    <w:rsid w:val="00003BCD"/>
    <w:rsid w:val="0000713E"/>
    <w:rsid w:val="0000747B"/>
    <w:rsid w:val="000112C5"/>
    <w:rsid w:val="00013DBC"/>
    <w:rsid w:val="00016CAE"/>
    <w:rsid w:val="0002084B"/>
    <w:rsid w:val="00026BA9"/>
    <w:rsid w:val="00031429"/>
    <w:rsid w:val="00032377"/>
    <w:rsid w:val="00037F63"/>
    <w:rsid w:val="00071795"/>
    <w:rsid w:val="00081779"/>
    <w:rsid w:val="00090E99"/>
    <w:rsid w:val="0009426B"/>
    <w:rsid w:val="0009711E"/>
    <w:rsid w:val="000A6ED9"/>
    <w:rsid w:val="000B6779"/>
    <w:rsid w:val="000C4979"/>
    <w:rsid w:val="000C6712"/>
    <w:rsid w:val="000C733F"/>
    <w:rsid w:val="000C7FA5"/>
    <w:rsid w:val="000E4558"/>
    <w:rsid w:val="000E5F30"/>
    <w:rsid w:val="00101880"/>
    <w:rsid w:val="00103864"/>
    <w:rsid w:val="00120004"/>
    <w:rsid w:val="00123AD8"/>
    <w:rsid w:val="001530D0"/>
    <w:rsid w:val="00155DB4"/>
    <w:rsid w:val="00156701"/>
    <w:rsid w:val="00192C02"/>
    <w:rsid w:val="001A47AC"/>
    <w:rsid w:val="001B3DD2"/>
    <w:rsid w:val="001B78D8"/>
    <w:rsid w:val="001D092F"/>
    <w:rsid w:val="001D1E6B"/>
    <w:rsid w:val="001E042C"/>
    <w:rsid w:val="001F3FEB"/>
    <w:rsid w:val="00200A28"/>
    <w:rsid w:val="002016D5"/>
    <w:rsid w:val="00214ED8"/>
    <w:rsid w:val="0021644C"/>
    <w:rsid w:val="002250F2"/>
    <w:rsid w:val="0022632A"/>
    <w:rsid w:val="00235789"/>
    <w:rsid w:val="00253D2F"/>
    <w:rsid w:val="0025412E"/>
    <w:rsid w:val="00254F20"/>
    <w:rsid w:val="00255743"/>
    <w:rsid w:val="002654C2"/>
    <w:rsid w:val="002669F8"/>
    <w:rsid w:val="00271BE3"/>
    <w:rsid w:val="00271E13"/>
    <w:rsid w:val="00276DF7"/>
    <w:rsid w:val="002810AE"/>
    <w:rsid w:val="0028409B"/>
    <w:rsid w:val="00290AF1"/>
    <w:rsid w:val="002933DE"/>
    <w:rsid w:val="002A64A4"/>
    <w:rsid w:val="002D28A5"/>
    <w:rsid w:val="002D7E32"/>
    <w:rsid w:val="002E041E"/>
    <w:rsid w:val="002E5BF3"/>
    <w:rsid w:val="002F1638"/>
    <w:rsid w:val="00316CD9"/>
    <w:rsid w:val="0033090A"/>
    <w:rsid w:val="00333046"/>
    <w:rsid w:val="00350C8E"/>
    <w:rsid w:val="0036364C"/>
    <w:rsid w:val="00364B1B"/>
    <w:rsid w:val="00370AE0"/>
    <w:rsid w:val="00374EE4"/>
    <w:rsid w:val="00386DE4"/>
    <w:rsid w:val="003960FA"/>
    <w:rsid w:val="003A7854"/>
    <w:rsid w:val="003C0922"/>
    <w:rsid w:val="003C0DFF"/>
    <w:rsid w:val="003C1E67"/>
    <w:rsid w:val="003C56C9"/>
    <w:rsid w:val="003C6049"/>
    <w:rsid w:val="003C6857"/>
    <w:rsid w:val="003F771E"/>
    <w:rsid w:val="00402CA4"/>
    <w:rsid w:val="00407707"/>
    <w:rsid w:val="00413915"/>
    <w:rsid w:val="004151F2"/>
    <w:rsid w:val="00430BFF"/>
    <w:rsid w:val="0045099C"/>
    <w:rsid w:val="00460B75"/>
    <w:rsid w:val="0047036E"/>
    <w:rsid w:val="00472109"/>
    <w:rsid w:val="00473097"/>
    <w:rsid w:val="00475703"/>
    <w:rsid w:val="0047697A"/>
    <w:rsid w:val="0049011A"/>
    <w:rsid w:val="0049439C"/>
    <w:rsid w:val="004B6AE1"/>
    <w:rsid w:val="004C6611"/>
    <w:rsid w:val="004C75A3"/>
    <w:rsid w:val="004D70D6"/>
    <w:rsid w:val="004E7C21"/>
    <w:rsid w:val="00504041"/>
    <w:rsid w:val="0051477E"/>
    <w:rsid w:val="00517F1F"/>
    <w:rsid w:val="00526735"/>
    <w:rsid w:val="00526840"/>
    <w:rsid w:val="00534B91"/>
    <w:rsid w:val="00555730"/>
    <w:rsid w:val="00563A77"/>
    <w:rsid w:val="005644C7"/>
    <w:rsid w:val="00570835"/>
    <w:rsid w:val="00583E2B"/>
    <w:rsid w:val="00584867"/>
    <w:rsid w:val="00586146"/>
    <w:rsid w:val="005A03D9"/>
    <w:rsid w:val="005A3205"/>
    <w:rsid w:val="005A7C49"/>
    <w:rsid w:val="005C303F"/>
    <w:rsid w:val="005E1EFE"/>
    <w:rsid w:val="005E29CE"/>
    <w:rsid w:val="005E36C6"/>
    <w:rsid w:val="005E544B"/>
    <w:rsid w:val="005E5D42"/>
    <w:rsid w:val="005F3D82"/>
    <w:rsid w:val="00610D22"/>
    <w:rsid w:val="006157E3"/>
    <w:rsid w:val="00623E22"/>
    <w:rsid w:val="00633C61"/>
    <w:rsid w:val="006464F8"/>
    <w:rsid w:val="00653902"/>
    <w:rsid w:val="006B12AF"/>
    <w:rsid w:val="006C1D2D"/>
    <w:rsid w:val="006C7B6A"/>
    <w:rsid w:val="006D599E"/>
    <w:rsid w:val="006E0A78"/>
    <w:rsid w:val="00710477"/>
    <w:rsid w:val="00717D83"/>
    <w:rsid w:val="0073149D"/>
    <w:rsid w:val="00761372"/>
    <w:rsid w:val="00761825"/>
    <w:rsid w:val="007732D6"/>
    <w:rsid w:val="00792A2B"/>
    <w:rsid w:val="0079460A"/>
    <w:rsid w:val="007A610B"/>
    <w:rsid w:val="007D48C5"/>
    <w:rsid w:val="007E460E"/>
    <w:rsid w:val="007F4EAC"/>
    <w:rsid w:val="007F538D"/>
    <w:rsid w:val="007F64DD"/>
    <w:rsid w:val="00806356"/>
    <w:rsid w:val="00816863"/>
    <w:rsid w:val="008345D0"/>
    <w:rsid w:val="008476A8"/>
    <w:rsid w:val="00850A19"/>
    <w:rsid w:val="00852D1C"/>
    <w:rsid w:val="008573AC"/>
    <w:rsid w:val="008758A0"/>
    <w:rsid w:val="0087673E"/>
    <w:rsid w:val="00885F69"/>
    <w:rsid w:val="00886A1F"/>
    <w:rsid w:val="00895914"/>
    <w:rsid w:val="008A590E"/>
    <w:rsid w:val="008B514D"/>
    <w:rsid w:val="008D27E8"/>
    <w:rsid w:val="008D333F"/>
    <w:rsid w:val="008D531E"/>
    <w:rsid w:val="008E20F9"/>
    <w:rsid w:val="008E3DAF"/>
    <w:rsid w:val="008F3496"/>
    <w:rsid w:val="00907151"/>
    <w:rsid w:val="00910836"/>
    <w:rsid w:val="00911EBE"/>
    <w:rsid w:val="0091685E"/>
    <w:rsid w:val="009229B3"/>
    <w:rsid w:val="00922AE8"/>
    <w:rsid w:val="0092312C"/>
    <w:rsid w:val="00925245"/>
    <w:rsid w:val="009560BC"/>
    <w:rsid w:val="009610A6"/>
    <w:rsid w:val="00964332"/>
    <w:rsid w:val="009647DC"/>
    <w:rsid w:val="00982B58"/>
    <w:rsid w:val="009837A8"/>
    <w:rsid w:val="0098572B"/>
    <w:rsid w:val="00997745"/>
    <w:rsid w:val="009A65EB"/>
    <w:rsid w:val="009D180F"/>
    <w:rsid w:val="009D3EF7"/>
    <w:rsid w:val="00A03AEC"/>
    <w:rsid w:val="00A0586E"/>
    <w:rsid w:val="00A1449E"/>
    <w:rsid w:val="00A25AF0"/>
    <w:rsid w:val="00A26182"/>
    <w:rsid w:val="00A26924"/>
    <w:rsid w:val="00A42BD8"/>
    <w:rsid w:val="00A573E2"/>
    <w:rsid w:val="00A67D12"/>
    <w:rsid w:val="00A744E4"/>
    <w:rsid w:val="00A74AB4"/>
    <w:rsid w:val="00A879F8"/>
    <w:rsid w:val="00A900A1"/>
    <w:rsid w:val="00AA1C1D"/>
    <w:rsid w:val="00AD75AD"/>
    <w:rsid w:val="00AE32DA"/>
    <w:rsid w:val="00AE4DB1"/>
    <w:rsid w:val="00AF2524"/>
    <w:rsid w:val="00AF2B9F"/>
    <w:rsid w:val="00B065B9"/>
    <w:rsid w:val="00B10819"/>
    <w:rsid w:val="00B15D0F"/>
    <w:rsid w:val="00B27EE7"/>
    <w:rsid w:val="00B45BEF"/>
    <w:rsid w:val="00B474B0"/>
    <w:rsid w:val="00B52079"/>
    <w:rsid w:val="00B5254C"/>
    <w:rsid w:val="00B5748E"/>
    <w:rsid w:val="00B70F39"/>
    <w:rsid w:val="00B7698D"/>
    <w:rsid w:val="00B806D1"/>
    <w:rsid w:val="00B86DDF"/>
    <w:rsid w:val="00B93C3F"/>
    <w:rsid w:val="00BA2EB2"/>
    <w:rsid w:val="00BA79F2"/>
    <w:rsid w:val="00BB12DE"/>
    <w:rsid w:val="00BB1D6B"/>
    <w:rsid w:val="00BB4D26"/>
    <w:rsid w:val="00BC331B"/>
    <w:rsid w:val="00BD009B"/>
    <w:rsid w:val="00BD193D"/>
    <w:rsid w:val="00C0374F"/>
    <w:rsid w:val="00C226C8"/>
    <w:rsid w:val="00C25DC0"/>
    <w:rsid w:val="00C53C0C"/>
    <w:rsid w:val="00C947E5"/>
    <w:rsid w:val="00C94FCC"/>
    <w:rsid w:val="00CC5C0F"/>
    <w:rsid w:val="00CE0C4B"/>
    <w:rsid w:val="00CE515B"/>
    <w:rsid w:val="00CF6F23"/>
    <w:rsid w:val="00CF7195"/>
    <w:rsid w:val="00D04AE0"/>
    <w:rsid w:val="00D07A4A"/>
    <w:rsid w:val="00D15CB1"/>
    <w:rsid w:val="00D42C67"/>
    <w:rsid w:val="00D475BA"/>
    <w:rsid w:val="00D50372"/>
    <w:rsid w:val="00D5106E"/>
    <w:rsid w:val="00D53984"/>
    <w:rsid w:val="00D95293"/>
    <w:rsid w:val="00DA2976"/>
    <w:rsid w:val="00DB2C36"/>
    <w:rsid w:val="00DC6FA1"/>
    <w:rsid w:val="00DE3CD4"/>
    <w:rsid w:val="00DF3D78"/>
    <w:rsid w:val="00E10E16"/>
    <w:rsid w:val="00E4503F"/>
    <w:rsid w:val="00E936F9"/>
    <w:rsid w:val="00EB3480"/>
    <w:rsid w:val="00EC2F1B"/>
    <w:rsid w:val="00EC7862"/>
    <w:rsid w:val="00ED18CD"/>
    <w:rsid w:val="00EE564D"/>
    <w:rsid w:val="00EF76B0"/>
    <w:rsid w:val="00F03225"/>
    <w:rsid w:val="00F03EE3"/>
    <w:rsid w:val="00F06DA1"/>
    <w:rsid w:val="00F149C1"/>
    <w:rsid w:val="00F22020"/>
    <w:rsid w:val="00F50E12"/>
    <w:rsid w:val="00F55E48"/>
    <w:rsid w:val="00F63811"/>
    <w:rsid w:val="00F71B67"/>
    <w:rsid w:val="00F745DA"/>
    <w:rsid w:val="00F80E77"/>
    <w:rsid w:val="00F817FF"/>
    <w:rsid w:val="00F91E68"/>
    <w:rsid w:val="00FB396A"/>
    <w:rsid w:val="00FB4D45"/>
    <w:rsid w:val="00FC06B4"/>
    <w:rsid w:val="00FD7258"/>
    <w:rsid w:val="00FE1282"/>
    <w:rsid w:val="00FE7847"/>
    <w:rsid w:val="68CED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D42AA"/>
  <w15:docId w15:val="{30FBFB76-0FBA-4F93-9957-85B99B13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0"/>
  </w:style>
  <w:style w:type="paragraph" w:styleId="Heading1">
    <w:name w:val="heading 1"/>
    <w:basedOn w:val="Normal"/>
    <w:next w:val="Normal"/>
    <w:link w:val="Heading1Char"/>
    <w:uiPriority w:val="9"/>
    <w:qFormat/>
    <w:rsid w:val="00001D20"/>
    <w:pPr>
      <w:keepNext/>
      <w:keepLines/>
      <w:spacing w:before="480" w:after="0"/>
      <w:outlineLvl w:val="0"/>
    </w:pPr>
    <w:rPr>
      <w:rFonts w:asciiTheme="majorHAnsi" w:eastAsiaTheme="majorEastAsia" w:hAnsiTheme="majorHAnsi" w:cstheme="majorBidi"/>
      <w:b/>
      <w:bCs/>
      <w:color w:val="6D1D6A" w:themeColor="accent1" w:themeShade="BF"/>
      <w:sz w:val="28"/>
      <w:szCs w:val="28"/>
    </w:rPr>
  </w:style>
  <w:style w:type="paragraph" w:styleId="Heading2">
    <w:name w:val="heading 2"/>
    <w:basedOn w:val="Normal"/>
    <w:next w:val="Normal"/>
    <w:link w:val="Heading2Char"/>
    <w:uiPriority w:val="9"/>
    <w:unhideWhenUsed/>
    <w:qFormat/>
    <w:rsid w:val="00001D20"/>
    <w:pPr>
      <w:keepNext/>
      <w:keepLines/>
      <w:spacing w:before="200" w:after="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unhideWhenUsed/>
    <w:qFormat/>
    <w:rsid w:val="00001D20"/>
    <w:pPr>
      <w:keepNext/>
      <w:keepLines/>
      <w:spacing w:before="200" w:after="0"/>
      <w:outlineLvl w:val="2"/>
    </w:pPr>
    <w:rPr>
      <w:rFonts w:asciiTheme="majorHAnsi" w:eastAsiaTheme="majorEastAsia" w:hAnsiTheme="majorHAnsi" w:cstheme="majorBidi"/>
      <w:b/>
      <w:bCs/>
      <w:color w:val="92278F" w:themeColor="accent1"/>
    </w:rPr>
  </w:style>
  <w:style w:type="paragraph" w:styleId="Heading4">
    <w:name w:val="heading 4"/>
    <w:basedOn w:val="Normal"/>
    <w:next w:val="Normal"/>
    <w:link w:val="Heading4Char"/>
    <w:uiPriority w:val="9"/>
    <w:unhideWhenUsed/>
    <w:qFormat/>
    <w:rsid w:val="00001D20"/>
    <w:pPr>
      <w:keepNext/>
      <w:keepLines/>
      <w:spacing w:before="200" w:after="0"/>
      <w:outlineLvl w:val="3"/>
    </w:pPr>
    <w:rPr>
      <w:rFonts w:asciiTheme="majorHAnsi" w:eastAsiaTheme="majorEastAsia" w:hAnsiTheme="majorHAnsi" w:cstheme="majorBidi"/>
      <w:b/>
      <w:bCs/>
      <w:i/>
      <w:iCs/>
      <w:color w:val="92278F" w:themeColor="accent1"/>
    </w:rPr>
  </w:style>
  <w:style w:type="paragraph" w:styleId="Heading5">
    <w:name w:val="heading 5"/>
    <w:basedOn w:val="Normal"/>
    <w:next w:val="Normal"/>
    <w:link w:val="Heading5Char"/>
    <w:uiPriority w:val="9"/>
    <w:semiHidden/>
    <w:unhideWhenUsed/>
    <w:qFormat/>
    <w:rsid w:val="00001D20"/>
    <w:pPr>
      <w:keepNext/>
      <w:keepLines/>
      <w:spacing w:before="200" w:after="0"/>
      <w:outlineLvl w:val="4"/>
    </w:pPr>
    <w:rPr>
      <w:rFonts w:asciiTheme="majorHAnsi" w:eastAsiaTheme="majorEastAsia" w:hAnsiTheme="majorHAnsi" w:cstheme="majorBidi"/>
      <w:color w:val="481346" w:themeColor="accent1" w:themeShade="7F"/>
    </w:rPr>
  </w:style>
  <w:style w:type="paragraph" w:styleId="Heading6">
    <w:name w:val="heading 6"/>
    <w:basedOn w:val="Normal"/>
    <w:next w:val="Normal"/>
    <w:link w:val="Heading6Char"/>
    <w:uiPriority w:val="9"/>
    <w:semiHidden/>
    <w:unhideWhenUsed/>
    <w:qFormat/>
    <w:rsid w:val="00001D20"/>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Heading7">
    <w:name w:val="heading 7"/>
    <w:basedOn w:val="Normal"/>
    <w:next w:val="Normal"/>
    <w:link w:val="Heading7Char"/>
    <w:uiPriority w:val="9"/>
    <w:semiHidden/>
    <w:unhideWhenUsed/>
    <w:qFormat/>
    <w:rsid w:val="00001D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1D20"/>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Heading9">
    <w:name w:val="heading 9"/>
    <w:basedOn w:val="Normal"/>
    <w:next w:val="Normal"/>
    <w:link w:val="Heading9Char"/>
    <w:uiPriority w:val="9"/>
    <w:semiHidden/>
    <w:unhideWhenUsed/>
    <w:qFormat/>
    <w:rsid w:val="00001D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20"/>
    <w:rPr>
      <w:rFonts w:asciiTheme="majorHAnsi" w:eastAsiaTheme="majorEastAsia" w:hAnsiTheme="majorHAnsi" w:cstheme="majorBidi"/>
      <w:b/>
      <w:bCs/>
      <w:color w:val="6D1D6A" w:themeColor="accent1" w:themeShade="BF"/>
      <w:sz w:val="28"/>
      <w:szCs w:val="28"/>
    </w:rPr>
  </w:style>
  <w:style w:type="character" w:customStyle="1" w:styleId="Heading2Char">
    <w:name w:val="Heading 2 Char"/>
    <w:basedOn w:val="DefaultParagraphFont"/>
    <w:link w:val="Heading2"/>
    <w:uiPriority w:val="9"/>
    <w:rsid w:val="00001D20"/>
    <w:rPr>
      <w:rFonts w:asciiTheme="majorHAnsi" w:eastAsiaTheme="majorEastAsia" w:hAnsiTheme="majorHAnsi" w:cstheme="majorBidi"/>
      <w:b/>
      <w:bCs/>
      <w:color w:val="92278F" w:themeColor="accent1"/>
      <w:sz w:val="26"/>
      <w:szCs w:val="26"/>
    </w:rPr>
  </w:style>
  <w:style w:type="paragraph" w:styleId="Title">
    <w:name w:val="Title"/>
    <w:basedOn w:val="Normal"/>
    <w:next w:val="Normal"/>
    <w:link w:val="TitleChar"/>
    <w:uiPriority w:val="10"/>
    <w:qFormat/>
    <w:rsid w:val="00001D20"/>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leChar">
    <w:name w:val="Title Char"/>
    <w:basedOn w:val="DefaultParagraphFont"/>
    <w:link w:val="Title"/>
    <w:uiPriority w:val="10"/>
    <w:rsid w:val="00001D20"/>
    <w:rPr>
      <w:rFonts w:asciiTheme="majorHAnsi" w:eastAsiaTheme="majorEastAsia" w:hAnsiTheme="majorHAnsi" w:cstheme="majorBidi"/>
      <w:color w:val="492249" w:themeColor="text2" w:themeShade="BF"/>
      <w:spacing w:val="5"/>
      <w:sz w:val="52"/>
      <w:szCs w:val="52"/>
    </w:rPr>
  </w:style>
  <w:style w:type="paragraph" w:styleId="Subtitle">
    <w:name w:val="Subtitle"/>
    <w:basedOn w:val="Normal"/>
    <w:next w:val="Normal"/>
    <w:link w:val="SubtitleChar"/>
    <w:uiPriority w:val="11"/>
    <w:qFormat/>
    <w:rsid w:val="00001D20"/>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SubtitleChar">
    <w:name w:val="Subtitle Char"/>
    <w:basedOn w:val="DefaultParagraphFont"/>
    <w:link w:val="Subtitle"/>
    <w:uiPriority w:val="11"/>
    <w:rsid w:val="00001D20"/>
    <w:rPr>
      <w:rFonts w:asciiTheme="majorHAnsi" w:eastAsiaTheme="majorEastAsia" w:hAnsiTheme="majorHAnsi" w:cstheme="majorBidi"/>
      <w:i/>
      <w:iCs/>
      <w:color w:val="92278F" w:themeColor="accent1"/>
      <w:spacing w:val="15"/>
      <w:sz w:val="24"/>
      <w:szCs w:val="24"/>
    </w:rPr>
  </w:style>
  <w:style w:type="table" w:styleId="TableGrid">
    <w:name w:val="Table Grid"/>
    <w:basedOn w:val="TableNormal"/>
    <w:uiPriority w:val="59"/>
    <w:rsid w:val="00FB3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6A"/>
    <w:rPr>
      <w:rFonts w:ascii="Verdana" w:hAnsi="Verdana"/>
    </w:rPr>
  </w:style>
  <w:style w:type="paragraph" w:styleId="Footer">
    <w:name w:val="footer"/>
    <w:basedOn w:val="Normal"/>
    <w:link w:val="FooterChar"/>
    <w:uiPriority w:val="99"/>
    <w:unhideWhenUsed/>
    <w:rsid w:val="00FB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6A"/>
    <w:rPr>
      <w:rFonts w:ascii="Verdana" w:hAnsi="Verdana"/>
    </w:rPr>
  </w:style>
  <w:style w:type="paragraph" w:styleId="BalloonText">
    <w:name w:val="Balloon Text"/>
    <w:basedOn w:val="Normal"/>
    <w:link w:val="BalloonTextChar"/>
    <w:uiPriority w:val="99"/>
    <w:semiHidden/>
    <w:unhideWhenUsed/>
    <w:rsid w:val="00FB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6A"/>
    <w:rPr>
      <w:rFonts w:ascii="Tahoma" w:hAnsi="Tahoma" w:cs="Tahoma"/>
      <w:sz w:val="16"/>
      <w:szCs w:val="16"/>
    </w:rPr>
  </w:style>
  <w:style w:type="character" w:styleId="PlaceholderText">
    <w:name w:val="Placeholder Text"/>
    <w:basedOn w:val="DefaultParagraphFont"/>
    <w:uiPriority w:val="99"/>
    <w:semiHidden/>
    <w:rsid w:val="00253D2F"/>
    <w:rPr>
      <w:color w:val="808080"/>
    </w:rPr>
  </w:style>
  <w:style w:type="character" w:customStyle="1" w:styleId="Heading3Char">
    <w:name w:val="Heading 3 Char"/>
    <w:basedOn w:val="DefaultParagraphFont"/>
    <w:link w:val="Heading3"/>
    <w:uiPriority w:val="9"/>
    <w:rsid w:val="00001D20"/>
    <w:rPr>
      <w:rFonts w:asciiTheme="majorHAnsi" w:eastAsiaTheme="majorEastAsia" w:hAnsiTheme="majorHAnsi" w:cstheme="majorBidi"/>
      <w:b/>
      <w:bCs/>
      <w:color w:val="92278F" w:themeColor="accent1"/>
    </w:rPr>
  </w:style>
  <w:style w:type="character" w:customStyle="1" w:styleId="Heading4Char">
    <w:name w:val="Heading 4 Char"/>
    <w:basedOn w:val="DefaultParagraphFont"/>
    <w:link w:val="Heading4"/>
    <w:uiPriority w:val="9"/>
    <w:rsid w:val="00001D20"/>
    <w:rPr>
      <w:rFonts w:asciiTheme="majorHAnsi" w:eastAsiaTheme="majorEastAsia" w:hAnsiTheme="majorHAnsi" w:cstheme="majorBidi"/>
      <w:b/>
      <w:bCs/>
      <w:i/>
      <w:iCs/>
      <w:color w:val="92278F" w:themeColor="accent1"/>
    </w:rPr>
  </w:style>
  <w:style w:type="paragraph" w:customStyle="1" w:styleId="BulletList">
    <w:name w:val="Bullet List"/>
    <w:basedOn w:val="Normal"/>
    <w:link w:val="BulletListChar"/>
    <w:rsid w:val="002669F8"/>
    <w:pPr>
      <w:numPr>
        <w:numId w:val="1"/>
      </w:numPr>
      <w:spacing w:before="120" w:line="240" w:lineRule="auto"/>
      <w:contextualSpacing/>
    </w:pPr>
    <w:rPr>
      <w:rFonts w:eastAsia="Times New Roman" w:cs="Times New Roman"/>
      <w:szCs w:val="20"/>
    </w:rPr>
  </w:style>
  <w:style w:type="character" w:customStyle="1" w:styleId="BulletListChar">
    <w:name w:val="Bullet List Char"/>
    <w:basedOn w:val="DefaultParagraphFont"/>
    <w:link w:val="BulletList"/>
    <w:rsid w:val="002669F8"/>
    <w:rPr>
      <w:rFonts w:eastAsia="Times New Roman" w:cs="Times New Roman"/>
      <w:szCs w:val="20"/>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BB4D26"/>
    <w:pPr>
      <w:ind w:left="720"/>
      <w:contextualSpacing/>
    </w:pPr>
  </w:style>
  <w:style w:type="paragraph" w:styleId="CommentText">
    <w:name w:val="annotation text"/>
    <w:basedOn w:val="Normal"/>
    <w:link w:val="CommentTextChar"/>
    <w:semiHidden/>
    <w:unhideWhenUsed/>
    <w:rsid w:val="00F71B67"/>
    <w:pPr>
      <w:spacing w:after="0" w:line="240" w:lineRule="auto"/>
    </w:pPr>
    <w:rPr>
      <w:rFonts w:eastAsia="Times New Roman" w:cs="Verdana-Bold"/>
      <w:bCs/>
      <w:szCs w:val="20"/>
      <w:lang w:eastAsia="en-GB"/>
    </w:rPr>
  </w:style>
  <w:style w:type="character" w:customStyle="1" w:styleId="CommentTextChar">
    <w:name w:val="Comment Text Char"/>
    <w:basedOn w:val="DefaultParagraphFont"/>
    <w:link w:val="CommentText"/>
    <w:semiHidden/>
    <w:rsid w:val="00F71B67"/>
    <w:rPr>
      <w:rFonts w:ascii="Verdana" w:eastAsia="Times New Roman" w:hAnsi="Verdana" w:cs="Verdana-Bold"/>
      <w:bCs/>
      <w:sz w:val="20"/>
      <w:szCs w:val="20"/>
      <w:lang w:eastAsia="en-GB"/>
    </w:rPr>
  </w:style>
  <w:style w:type="paragraph" w:customStyle="1" w:styleId="Descriptor">
    <w:name w:val="Descriptor"/>
    <w:basedOn w:val="Normal"/>
    <w:next w:val="Normal"/>
    <w:rsid w:val="00F71B67"/>
    <w:pPr>
      <w:tabs>
        <w:tab w:val="left" w:pos="3969"/>
      </w:tabs>
      <w:spacing w:after="0" w:line="280" w:lineRule="exact"/>
    </w:pPr>
    <w:rPr>
      <w:rFonts w:ascii="Times New Roman" w:eastAsia="Times New Roman" w:hAnsi="Times New Roman" w:cs="Times New Roman"/>
      <w:b/>
      <w:sz w:val="23"/>
      <w:szCs w:val="20"/>
    </w:rPr>
  </w:style>
  <w:style w:type="paragraph" w:styleId="NormalWeb">
    <w:name w:val="Normal (Web)"/>
    <w:basedOn w:val="Normal"/>
    <w:rsid w:val="00363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74AB4"/>
    <w:rPr>
      <w:sz w:val="16"/>
      <w:szCs w:val="16"/>
    </w:rPr>
  </w:style>
  <w:style w:type="paragraph" w:styleId="CommentSubject">
    <w:name w:val="annotation subject"/>
    <w:basedOn w:val="CommentText"/>
    <w:next w:val="CommentText"/>
    <w:link w:val="CommentSubjectChar"/>
    <w:uiPriority w:val="99"/>
    <w:semiHidden/>
    <w:unhideWhenUsed/>
    <w:rsid w:val="00A74AB4"/>
    <w:pPr>
      <w:spacing w:after="120"/>
    </w:pPr>
    <w:rPr>
      <w:rFonts w:eastAsiaTheme="minorHAnsi" w:cstheme="minorBidi"/>
      <w:b/>
      <w:color w:val="000000" w:themeColor="text1"/>
      <w:lang w:eastAsia="en-US"/>
    </w:rPr>
  </w:style>
  <w:style w:type="character" w:customStyle="1" w:styleId="CommentSubjectChar">
    <w:name w:val="Comment Subject Char"/>
    <w:basedOn w:val="CommentTextChar"/>
    <w:link w:val="CommentSubject"/>
    <w:uiPriority w:val="99"/>
    <w:semiHidden/>
    <w:rsid w:val="00A74AB4"/>
    <w:rPr>
      <w:rFonts w:ascii="Verdana" w:eastAsia="Times New Roman" w:hAnsi="Verdana" w:cs="Verdana-Bold"/>
      <w:b/>
      <w:bCs/>
      <w:color w:val="000000" w:themeColor="text1"/>
      <w:sz w:val="20"/>
      <w:szCs w:val="20"/>
      <w:lang w:eastAsia="en-GB"/>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locked/>
    <w:rsid w:val="00DA2976"/>
  </w:style>
  <w:style w:type="character" w:customStyle="1" w:styleId="Heading5Char">
    <w:name w:val="Heading 5 Char"/>
    <w:basedOn w:val="DefaultParagraphFont"/>
    <w:link w:val="Heading5"/>
    <w:uiPriority w:val="9"/>
    <w:semiHidden/>
    <w:rsid w:val="00001D20"/>
    <w:rPr>
      <w:rFonts w:asciiTheme="majorHAnsi" w:eastAsiaTheme="majorEastAsia" w:hAnsiTheme="majorHAnsi" w:cstheme="majorBidi"/>
      <w:color w:val="481346" w:themeColor="accent1" w:themeShade="7F"/>
    </w:rPr>
  </w:style>
  <w:style w:type="character" w:customStyle="1" w:styleId="Heading6Char">
    <w:name w:val="Heading 6 Char"/>
    <w:basedOn w:val="DefaultParagraphFont"/>
    <w:link w:val="Heading6"/>
    <w:uiPriority w:val="9"/>
    <w:semiHidden/>
    <w:rsid w:val="00001D20"/>
    <w:rPr>
      <w:rFonts w:asciiTheme="majorHAnsi" w:eastAsiaTheme="majorEastAsia" w:hAnsiTheme="majorHAnsi" w:cstheme="majorBidi"/>
      <w:i/>
      <w:iCs/>
      <w:color w:val="481346" w:themeColor="accent1" w:themeShade="7F"/>
    </w:rPr>
  </w:style>
  <w:style w:type="character" w:customStyle="1" w:styleId="Heading7Char">
    <w:name w:val="Heading 7 Char"/>
    <w:basedOn w:val="DefaultParagraphFont"/>
    <w:link w:val="Heading7"/>
    <w:uiPriority w:val="9"/>
    <w:semiHidden/>
    <w:rsid w:val="00001D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1D20"/>
    <w:rPr>
      <w:rFonts w:asciiTheme="majorHAnsi" w:eastAsiaTheme="majorEastAsia" w:hAnsiTheme="majorHAnsi" w:cstheme="majorBidi"/>
      <w:color w:val="92278F" w:themeColor="accent1"/>
      <w:sz w:val="20"/>
      <w:szCs w:val="20"/>
    </w:rPr>
  </w:style>
  <w:style w:type="character" w:customStyle="1" w:styleId="Heading9Char">
    <w:name w:val="Heading 9 Char"/>
    <w:basedOn w:val="DefaultParagraphFont"/>
    <w:link w:val="Heading9"/>
    <w:uiPriority w:val="9"/>
    <w:semiHidden/>
    <w:rsid w:val="00001D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01D20"/>
    <w:pPr>
      <w:spacing w:line="240" w:lineRule="auto"/>
    </w:pPr>
    <w:rPr>
      <w:b/>
      <w:bCs/>
      <w:color w:val="92278F" w:themeColor="accent1"/>
      <w:sz w:val="18"/>
      <w:szCs w:val="18"/>
    </w:rPr>
  </w:style>
  <w:style w:type="character" w:styleId="Strong">
    <w:name w:val="Strong"/>
    <w:basedOn w:val="DefaultParagraphFont"/>
    <w:uiPriority w:val="22"/>
    <w:qFormat/>
    <w:rsid w:val="00001D20"/>
    <w:rPr>
      <w:b/>
      <w:bCs/>
    </w:rPr>
  </w:style>
  <w:style w:type="character" w:styleId="Emphasis">
    <w:name w:val="Emphasis"/>
    <w:basedOn w:val="DefaultParagraphFont"/>
    <w:uiPriority w:val="20"/>
    <w:qFormat/>
    <w:rsid w:val="00001D20"/>
    <w:rPr>
      <w:i/>
      <w:iCs/>
    </w:rPr>
  </w:style>
  <w:style w:type="paragraph" w:styleId="NoSpacing">
    <w:name w:val="No Spacing"/>
    <w:uiPriority w:val="1"/>
    <w:qFormat/>
    <w:rsid w:val="00001D20"/>
    <w:pPr>
      <w:spacing w:after="0" w:line="240" w:lineRule="auto"/>
    </w:pPr>
  </w:style>
  <w:style w:type="paragraph" w:styleId="Quote">
    <w:name w:val="Quote"/>
    <w:basedOn w:val="Normal"/>
    <w:next w:val="Normal"/>
    <w:link w:val="QuoteChar"/>
    <w:uiPriority w:val="29"/>
    <w:qFormat/>
    <w:rsid w:val="00001D20"/>
    <w:rPr>
      <w:i/>
      <w:iCs/>
      <w:color w:val="000000" w:themeColor="text1"/>
    </w:rPr>
  </w:style>
  <w:style w:type="character" w:customStyle="1" w:styleId="QuoteChar">
    <w:name w:val="Quote Char"/>
    <w:basedOn w:val="DefaultParagraphFont"/>
    <w:link w:val="Quote"/>
    <w:uiPriority w:val="29"/>
    <w:rsid w:val="00001D20"/>
    <w:rPr>
      <w:i/>
      <w:iCs/>
      <w:color w:val="000000" w:themeColor="text1"/>
    </w:rPr>
  </w:style>
  <w:style w:type="paragraph" w:styleId="IntenseQuote">
    <w:name w:val="Intense Quote"/>
    <w:basedOn w:val="Normal"/>
    <w:next w:val="Normal"/>
    <w:link w:val="IntenseQuoteChar"/>
    <w:uiPriority w:val="30"/>
    <w:qFormat/>
    <w:rsid w:val="00001D20"/>
    <w:pPr>
      <w:pBdr>
        <w:bottom w:val="single" w:sz="4" w:space="4" w:color="92278F" w:themeColor="accent1"/>
      </w:pBdr>
      <w:spacing w:before="200" w:after="280"/>
      <w:ind w:left="936" w:right="936"/>
    </w:pPr>
    <w:rPr>
      <w:b/>
      <w:bCs/>
      <w:i/>
      <w:iCs/>
      <w:color w:val="92278F" w:themeColor="accent1"/>
    </w:rPr>
  </w:style>
  <w:style w:type="character" w:customStyle="1" w:styleId="IntenseQuoteChar">
    <w:name w:val="Intense Quote Char"/>
    <w:basedOn w:val="DefaultParagraphFont"/>
    <w:link w:val="IntenseQuote"/>
    <w:uiPriority w:val="30"/>
    <w:rsid w:val="00001D20"/>
    <w:rPr>
      <w:b/>
      <w:bCs/>
      <w:i/>
      <w:iCs/>
      <w:color w:val="92278F" w:themeColor="accent1"/>
    </w:rPr>
  </w:style>
  <w:style w:type="character" w:styleId="SubtleEmphasis">
    <w:name w:val="Subtle Emphasis"/>
    <w:basedOn w:val="DefaultParagraphFont"/>
    <w:uiPriority w:val="19"/>
    <w:qFormat/>
    <w:rsid w:val="00001D20"/>
    <w:rPr>
      <w:i/>
      <w:iCs/>
      <w:color w:val="808080" w:themeColor="text1" w:themeTint="7F"/>
    </w:rPr>
  </w:style>
  <w:style w:type="character" w:styleId="IntenseEmphasis">
    <w:name w:val="Intense Emphasis"/>
    <w:basedOn w:val="DefaultParagraphFont"/>
    <w:uiPriority w:val="21"/>
    <w:qFormat/>
    <w:rsid w:val="00001D20"/>
    <w:rPr>
      <w:b/>
      <w:bCs/>
      <w:i/>
      <w:iCs/>
      <w:color w:val="92278F" w:themeColor="accent1"/>
    </w:rPr>
  </w:style>
  <w:style w:type="character" w:styleId="SubtleReference">
    <w:name w:val="Subtle Reference"/>
    <w:basedOn w:val="DefaultParagraphFont"/>
    <w:uiPriority w:val="31"/>
    <w:qFormat/>
    <w:rsid w:val="00001D20"/>
    <w:rPr>
      <w:smallCaps/>
      <w:color w:val="9B57D3" w:themeColor="accent2"/>
      <w:u w:val="single"/>
    </w:rPr>
  </w:style>
  <w:style w:type="character" w:styleId="IntenseReference">
    <w:name w:val="Intense Reference"/>
    <w:basedOn w:val="DefaultParagraphFont"/>
    <w:uiPriority w:val="32"/>
    <w:qFormat/>
    <w:rsid w:val="00001D20"/>
    <w:rPr>
      <w:b/>
      <w:bCs/>
      <w:smallCaps/>
      <w:color w:val="9B57D3" w:themeColor="accent2"/>
      <w:spacing w:val="5"/>
      <w:u w:val="single"/>
    </w:rPr>
  </w:style>
  <w:style w:type="character" w:styleId="BookTitle">
    <w:name w:val="Book Title"/>
    <w:basedOn w:val="DefaultParagraphFont"/>
    <w:uiPriority w:val="33"/>
    <w:qFormat/>
    <w:rsid w:val="00001D20"/>
    <w:rPr>
      <w:b/>
      <w:bCs/>
      <w:smallCaps/>
      <w:spacing w:val="5"/>
    </w:rPr>
  </w:style>
  <w:style w:type="paragraph" w:styleId="TOCHeading">
    <w:name w:val="TOC Heading"/>
    <w:basedOn w:val="Heading1"/>
    <w:next w:val="Normal"/>
    <w:uiPriority w:val="39"/>
    <w:semiHidden/>
    <w:unhideWhenUsed/>
    <w:qFormat/>
    <w:rsid w:val="00001D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100">
      <w:bodyDiv w:val="1"/>
      <w:marLeft w:val="0"/>
      <w:marRight w:val="0"/>
      <w:marTop w:val="0"/>
      <w:marBottom w:val="0"/>
      <w:divBdr>
        <w:top w:val="none" w:sz="0" w:space="0" w:color="auto"/>
        <w:left w:val="none" w:sz="0" w:space="0" w:color="auto"/>
        <w:bottom w:val="none" w:sz="0" w:space="0" w:color="auto"/>
        <w:right w:val="none" w:sz="0" w:space="0" w:color="auto"/>
      </w:divBdr>
    </w:div>
    <w:div w:id="164712127">
      <w:bodyDiv w:val="1"/>
      <w:marLeft w:val="0"/>
      <w:marRight w:val="0"/>
      <w:marTop w:val="0"/>
      <w:marBottom w:val="0"/>
      <w:divBdr>
        <w:top w:val="none" w:sz="0" w:space="0" w:color="auto"/>
        <w:left w:val="none" w:sz="0" w:space="0" w:color="auto"/>
        <w:bottom w:val="none" w:sz="0" w:space="0" w:color="auto"/>
        <w:right w:val="none" w:sz="0" w:space="0" w:color="auto"/>
      </w:divBdr>
    </w:div>
    <w:div w:id="173034930">
      <w:bodyDiv w:val="1"/>
      <w:marLeft w:val="0"/>
      <w:marRight w:val="0"/>
      <w:marTop w:val="0"/>
      <w:marBottom w:val="0"/>
      <w:divBdr>
        <w:top w:val="none" w:sz="0" w:space="0" w:color="auto"/>
        <w:left w:val="none" w:sz="0" w:space="0" w:color="auto"/>
        <w:bottom w:val="none" w:sz="0" w:space="0" w:color="auto"/>
        <w:right w:val="none" w:sz="0" w:space="0" w:color="auto"/>
      </w:divBdr>
    </w:div>
    <w:div w:id="581989696">
      <w:bodyDiv w:val="1"/>
      <w:marLeft w:val="0"/>
      <w:marRight w:val="0"/>
      <w:marTop w:val="0"/>
      <w:marBottom w:val="0"/>
      <w:divBdr>
        <w:top w:val="none" w:sz="0" w:space="0" w:color="auto"/>
        <w:left w:val="none" w:sz="0" w:space="0" w:color="auto"/>
        <w:bottom w:val="none" w:sz="0" w:space="0" w:color="auto"/>
        <w:right w:val="none" w:sz="0" w:space="0" w:color="auto"/>
      </w:divBdr>
    </w:div>
    <w:div w:id="690953817">
      <w:bodyDiv w:val="1"/>
      <w:marLeft w:val="0"/>
      <w:marRight w:val="0"/>
      <w:marTop w:val="0"/>
      <w:marBottom w:val="0"/>
      <w:divBdr>
        <w:top w:val="none" w:sz="0" w:space="0" w:color="auto"/>
        <w:left w:val="none" w:sz="0" w:space="0" w:color="auto"/>
        <w:bottom w:val="none" w:sz="0" w:space="0" w:color="auto"/>
        <w:right w:val="none" w:sz="0" w:space="0" w:color="auto"/>
      </w:divBdr>
    </w:div>
    <w:div w:id="11172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Whiter\AppData\Local\Microsoft\Windows\Temporary%20Internet%20Files\Content.Outlook\K9VW0N3D\YMCA%20DLG%20JD%20Template%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222874-2AB5-413A-B7A8-EBDF0FFDCA24}"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633E6DE5-E26F-46C2-B369-A76716420515}">
      <dgm:prSet phldrT="[Text]" custT="1"/>
      <dgm:spPr/>
      <dgm:t>
        <a:bodyPr/>
        <a:lstStyle/>
        <a:p>
          <a:r>
            <a:rPr lang="en-GB" sz="800"/>
            <a:t>Director of Housing &amp; Community Services</a:t>
          </a:r>
        </a:p>
      </dgm:t>
    </dgm:pt>
    <dgm:pt modelId="{09AAD867-9EBB-4D9C-AEED-FD6A02105086}" type="parTrans" cxnId="{72018562-0DBC-4F35-9A90-9D45E1687D8B}">
      <dgm:prSet/>
      <dgm:spPr/>
      <dgm:t>
        <a:bodyPr/>
        <a:lstStyle/>
        <a:p>
          <a:endParaRPr lang="en-GB" sz="800"/>
        </a:p>
      </dgm:t>
    </dgm:pt>
    <dgm:pt modelId="{1A91DF46-C6E3-47B9-AE63-761E79B79D59}" type="sibTrans" cxnId="{72018562-0DBC-4F35-9A90-9D45E1687D8B}">
      <dgm:prSet/>
      <dgm:spPr/>
      <dgm:t>
        <a:bodyPr/>
        <a:lstStyle/>
        <a:p>
          <a:endParaRPr lang="en-GB" sz="800"/>
        </a:p>
      </dgm:t>
    </dgm:pt>
    <dgm:pt modelId="{5F9358A2-EE37-4922-9C61-EE3FA0684450}">
      <dgm:prSet phldrT="[Text]" custT="1"/>
      <dgm:spPr/>
      <dgm:t>
        <a:bodyPr/>
        <a:lstStyle/>
        <a:p>
          <a:r>
            <a:rPr lang="en-GB" sz="800"/>
            <a:t>Deputy Project Manager</a:t>
          </a:r>
        </a:p>
      </dgm:t>
    </dgm:pt>
    <dgm:pt modelId="{77C2AB36-D1FC-487C-928B-E84A2B967738}" type="parTrans" cxnId="{F983E195-0934-4B8B-89D4-0FDCE34439C4}">
      <dgm:prSet/>
      <dgm:spPr/>
      <dgm:t>
        <a:bodyPr/>
        <a:lstStyle/>
        <a:p>
          <a:endParaRPr lang="en-GB" sz="800"/>
        </a:p>
      </dgm:t>
    </dgm:pt>
    <dgm:pt modelId="{9D2A3F20-5700-4EEE-B56B-46C16AB451E3}" type="sibTrans" cxnId="{F983E195-0934-4B8B-89D4-0FDCE34439C4}">
      <dgm:prSet/>
      <dgm:spPr/>
      <dgm:t>
        <a:bodyPr/>
        <a:lstStyle/>
        <a:p>
          <a:endParaRPr lang="en-GB" sz="800"/>
        </a:p>
      </dgm:t>
    </dgm:pt>
    <dgm:pt modelId="{72E1D829-C9F2-49F4-BA28-CE76E3133281}">
      <dgm:prSet phldrT="[Text]" custT="1"/>
      <dgm:spPr/>
      <dgm:t>
        <a:bodyPr/>
        <a:lstStyle/>
        <a:p>
          <a:r>
            <a:rPr lang="en-GB" sz="800"/>
            <a:t>Senior Project Worker</a:t>
          </a:r>
        </a:p>
      </dgm:t>
    </dgm:pt>
    <dgm:pt modelId="{E3822A28-5263-4423-B45F-14A4E9FF9ECA}" type="parTrans" cxnId="{6B63C99A-27A7-4AD4-B562-529B95B21148}">
      <dgm:prSet/>
      <dgm:spPr/>
      <dgm:t>
        <a:bodyPr/>
        <a:lstStyle/>
        <a:p>
          <a:endParaRPr lang="en-GB" sz="800"/>
        </a:p>
      </dgm:t>
    </dgm:pt>
    <dgm:pt modelId="{AA91AE08-307B-4597-A14F-D6E925BB9B8B}" type="sibTrans" cxnId="{6B63C99A-27A7-4AD4-B562-529B95B21148}">
      <dgm:prSet/>
      <dgm:spPr/>
      <dgm:t>
        <a:bodyPr/>
        <a:lstStyle/>
        <a:p>
          <a:endParaRPr lang="en-GB" sz="800"/>
        </a:p>
      </dgm:t>
    </dgm:pt>
    <dgm:pt modelId="{C3232AAD-8AC4-455C-8070-0433AEF688EE}">
      <dgm:prSet phldrT="[Text]" custT="1"/>
      <dgm:spPr/>
      <dgm:t>
        <a:bodyPr/>
        <a:lstStyle/>
        <a:p>
          <a:r>
            <a:rPr lang="en-GB" sz="800"/>
            <a:t>Project Worker(s)</a:t>
          </a:r>
        </a:p>
      </dgm:t>
    </dgm:pt>
    <dgm:pt modelId="{0DAB421C-4F0B-45DC-BC18-5F96F366771D}" type="parTrans" cxnId="{80FFDBF9-FA72-4C16-B51C-AA5C506E64E1}">
      <dgm:prSet/>
      <dgm:spPr/>
      <dgm:t>
        <a:bodyPr/>
        <a:lstStyle/>
        <a:p>
          <a:endParaRPr lang="en-GB" sz="800"/>
        </a:p>
      </dgm:t>
    </dgm:pt>
    <dgm:pt modelId="{8145D6A8-4AE6-4130-89C6-84BDE2F27184}" type="sibTrans" cxnId="{80FFDBF9-FA72-4C16-B51C-AA5C506E64E1}">
      <dgm:prSet/>
      <dgm:spPr/>
      <dgm:t>
        <a:bodyPr/>
        <a:lstStyle/>
        <a:p>
          <a:endParaRPr lang="en-GB" sz="800"/>
        </a:p>
      </dgm:t>
    </dgm:pt>
    <dgm:pt modelId="{B0EB1225-42F4-49D7-B5D3-21DC96461DD8}">
      <dgm:prSet phldrT="[Text]" custT="1"/>
      <dgm:spPr/>
      <dgm:t>
        <a:bodyPr/>
        <a:lstStyle/>
        <a:p>
          <a:r>
            <a:rPr lang="en-GB" sz="800"/>
            <a:t>Project Assistant(s)</a:t>
          </a:r>
        </a:p>
      </dgm:t>
    </dgm:pt>
    <dgm:pt modelId="{8C80CBF8-80E1-4FD9-A323-31D50F12A1EF}" type="parTrans" cxnId="{150657B4-FB99-4779-B332-1347F5B4A415}">
      <dgm:prSet/>
      <dgm:spPr/>
      <dgm:t>
        <a:bodyPr/>
        <a:lstStyle/>
        <a:p>
          <a:endParaRPr lang="en-GB" sz="800"/>
        </a:p>
      </dgm:t>
    </dgm:pt>
    <dgm:pt modelId="{FA7C1785-DBF7-4D6D-AD6B-80A1A405613C}" type="sibTrans" cxnId="{150657B4-FB99-4779-B332-1347F5B4A415}">
      <dgm:prSet/>
      <dgm:spPr/>
      <dgm:t>
        <a:bodyPr/>
        <a:lstStyle/>
        <a:p>
          <a:endParaRPr lang="en-GB" sz="800"/>
        </a:p>
      </dgm:t>
    </dgm:pt>
    <dgm:pt modelId="{84293CDC-0F2F-464B-9FED-427B633E29CB}">
      <dgm:prSet phldrT="[Text]" custT="1"/>
      <dgm:spPr>
        <a:ln>
          <a:solidFill>
            <a:schemeClr val="accent1">
              <a:lumMod val="50000"/>
            </a:schemeClr>
          </a:solidFill>
        </a:ln>
      </dgm:spPr>
      <dgm:t>
        <a:bodyPr/>
        <a:lstStyle/>
        <a:p>
          <a:r>
            <a:rPr lang="en-GB" sz="800"/>
            <a:t>Night Worker(s)</a:t>
          </a:r>
        </a:p>
      </dgm:t>
    </dgm:pt>
    <dgm:pt modelId="{39F90916-C5BC-4AF7-B255-501396AFFC5D}" type="parTrans" cxnId="{4912D8EB-AD85-493A-B712-CB21A1976150}">
      <dgm:prSet/>
      <dgm:spPr/>
      <dgm:t>
        <a:bodyPr/>
        <a:lstStyle/>
        <a:p>
          <a:endParaRPr lang="en-GB" sz="800"/>
        </a:p>
      </dgm:t>
    </dgm:pt>
    <dgm:pt modelId="{61D8EC02-C82D-4A78-A1AB-BBE33E0C814A}" type="sibTrans" cxnId="{4912D8EB-AD85-493A-B712-CB21A1976150}">
      <dgm:prSet/>
      <dgm:spPr/>
      <dgm:t>
        <a:bodyPr/>
        <a:lstStyle/>
        <a:p>
          <a:endParaRPr lang="en-GB" sz="800"/>
        </a:p>
      </dgm:t>
    </dgm:pt>
    <dgm:pt modelId="{DFEEC869-D32C-48F6-8D3D-FCDB347C244B}">
      <dgm:prSet phldrT="[Text]" custT="1"/>
      <dgm:spPr/>
      <dgm:t>
        <a:bodyPr/>
        <a:lstStyle/>
        <a:p>
          <a:r>
            <a:rPr lang="en-GB" sz="800"/>
            <a:t>Head of Operations</a:t>
          </a:r>
        </a:p>
      </dgm:t>
    </dgm:pt>
    <dgm:pt modelId="{F6E6C952-275E-4B88-91ED-8FEDF15D83C3}" type="parTrans" cxnId="{86BC24F2-4C07-4199-AA46-B42C43270006}">
      <dgm:prSet/>
      <dgm:spPr/>
      <dgm:t>
        <a:bodyPr/>
        <a:lstStyle/>
        <a:p>
          <a:endParaRPr lang="en-GB"/>
        </a:p>
      </dgm:t>
    </dgm:pt>
    <dgm:pt modelId="{61A3A15F-4FD3-4E59-969B-C752D85AE503}" type="sibTrans" cxnId="{86BC24F2-4C07-4199-AA46-B42C43270006}">
      <dgm:prSet/>
      <dgm:spPr/>
      <dgm:t>
        <a:bodyPr/>
        <a:lstStyle/>
        <a:p>
          <a:endParaRPr lang="en-GB"/>
        </a:p>
      </dgm:t>
    </dgm:pt>
    <dgm:pt modelId="{64B2A921-D3A8-49CC-9369-4C1C3B5B29BC}">
      <dgm:prSet phldrT="[Text]" custT="1"/>
      <dgm:spPr/>
      <dgm:t>
        <a:bodyPr/>
        <a:lstStyle/>
        <a:p>
          <a:r>
            <a:rPr lang="en-GB" sz="800" b="0"/>
            <a:t>Service Manager OR</a:t>
          </a:r>
          <a:br>
            <a:rPr lang="en-GB" sz="800" b="0"/>
          </a:br>
          <a:r>
            <a:rPr lang="en-GB" sz="800" b="0"/>
            <a:t>Project Manager</a:t>
          </a:r>
        </a:p>
      </dgm:t>
    </dgm:pt>
    <dgm:pt modelId="{73D364B8-2D24-4C2E-B0F7-09B50B817967}" type="parTrans" cxnId="{8ED5DC6F-2396-4708-9686-2924AD5C24E7}">
      <dgm:prSet/>
      <dgm:spPr/>
      <dgm:t>
        <a:bodyPr/>
        <a:lstStyle/>
        <a:p>
          <a:endParaRPr lang="en-GB"/>
        </a:p>
      </dgm:t>
    </dgm:pt>
    <dgm:pt modelId="{D9E3AF69-E5F2-4906-BFCD-2EA89F725769}" type="sibTrans" cxnId="{8ED5DC6F-2396-4708-9686-2924AD5C24E7}">
      <dgm:prSet/>
      <dgm:spPr/>
      <dgm:t>
        <a:bodyPr/>
        <a:lstStyle/>
        <a:p>
          <a:endParaRPr lang="en-GB"/>
        </a:p>
      </dgm:t>
    </dgm:pt>
    <dgm:pt modelId="{7EC39F95-1BEB-4E28-B059-653EBD38E58B}" type="pres">
      <dgm:prSet presAssocID="{B6222874-2AB5-413A-B7A8-EBDF0FFDCA24}" presName="hierChild1" presStyleCnt="0">
        <dgm:presLayoutVars>
          <dgm:orgChart val="1"/>
          <dgm:chPref val="1"/>
          <dgm:dir/>
          <dgm:animOne val="branch"/>
          <dgm:animLvl val="lvl"/>
          <dgm:resizeHandles/>
        </dgm:presLayoutVars>
      </dgm:prSet>
      <dgm:spPr/>
    </dgm:pt>
    <dgm:pt modelId="{6A93AF1A-20AC-4E80-81CD-1C77CDD49833}" type="pres">
      <dgm:prSet presAssocID="{633E6DE5-E26F-46C2-B369-A76716420515}" presName="hierRoot1" presStyleCnt="0">
        <dgm:presLayoutVars>
          <dgm:hierBranch val="init"/>
        </dgm:presLayoutVars>
      </dgm:prSet>
      <dgm:spPr/>
    </dgm:pt>
    <dgm:pt modelId="{2C5573B8-B793-4081-923B-014040BCFDF2}" type="pres">
      <dgm:prSet presAssocID="{633E6DE5-E26F-46C2-B369-A76716420515}" presName="rootComposite1" presStyleCnt="0"/>
      <dgm:spPr/>
    </dgm:pt>
    <dgm:pt modelId="{1C2F44AA-2679-40D6-AF1B-2D86CD5FE817}" type="pres">
      <dgm:prSet presAssocID="{633E6DE5-E26F-46C2-B369-A76716420515}" presName="rootText1" presStyleLbl="node0" presStyleIdx="0" presStyleCnt="1" custScaleY="195737">
        <dgm:presLayoutVars>
          <dgm:chPref val="3"/>
        </dgm:presLayoutVars>
      </dgm:prSet>
      <dgm:spPr/>
    </dgm:pt>
    <dgm:pt modelId="{E69BFB4E-E4A9-43A1-A62B-D1F315E36012}" type="pres">
      <dgm:prSet presAssocID="{633E6DE5-E26F-46C2-B369-A76716420515}" presName="rootConnector1" presStyleLbl="node1" presStyleIdx="0" presStyleCnt="0"/>
      <dgm:spPr/>
    </dgm:pt>
    <dgm:pt modelId="{FC1C6224-C81E-4B78-93FA-3E7717825B0C}" type="pres">
      <dgm:prSet presAssocID="{633E6DE5-E26F-46C2-B369-A76716420515}" presName="hierChild2" presStyleCnt="0"/>
      <dgm:spPr/>
    </dgm:pt>
    <dgm:pt modelId="{D802FCF4-5631-48F5-B65A-E9D97A926143}" type="pres">
      <dgm:prSet presAssocID="{F6E6C952-275E-4B88-91ED-8FEDF15D83C3}" presName="Name64" presStyleLbl="parChTrans1D2" presStyleIdx="0" presStyleCnt="1"/>
      <dgm:spPr/>
    </dgm:pt>
    <dgm:pt modelId="{BAF49271-2E5E-4022-8BBB-D9BC17A1841D}" type="pres">
      <dgm:prSet presAssocID="{DFEEC869-D32C-48F6-8D3D-FCDB347C244B}" presName="hierRoot2" presStyleCnt="0">
        <dgm:presLayoutVars>
          <dgm:hierBranch val="init"/>
        </dgm:presLayoutVars>
      </dgm:prSet>
      <dgm:spPr/>
    </dgm:pt>
    <dgm:pt modelId="{7907052A-904D-4463-BF2F-36778BF3B353}" type="pres">
      <dgm:prSet presAssocID="{DFEEC869-D32C-48F6-8D3D-FCDB347C244B}" presName="rootComposite" presStyleCnt="0"/>
      <dgm:spPr/>
    </dgm:pt>
    <dgm:pt modelId="{98D40182-81B8-4586-832F-50433AA88183}" type="pres">
      <dgm:prSet presAssocID="{DFEEC869-D32C-48F6-8D3D-FCDB347C244B}" presName="rootText" presStyleLbl="node2" presStyleIdx="0" presStyleCnt="1">
        <dgm:presLayoutVars>
          <dgm:chPref val="3"/>
        </dgm:presLayoutVars>
      </dgm:prSet>
      <dgm:spPr/>
    </dgm:pt>
    <dgm:pt modelId="{F21641E2-DDDC-4FE6-9000-76765BF3B290}" type="pres">
      <dgm:prSet presAssocID="{DFEEC869-D32C-48F6-8D3D-FCDB347C244B}" presName="rootConnector" presStyleLbl="node2" presStyleIdx="0" presStyleCnt="1"/>
      <dgm:spPr/>
    </dgm:pt>
    <dgm:pt modelId="{7FB26E0D-6A2A-448E-AB43-5984DA5E9234}" type="pres">
      <dgm:prSet presAssocID="{DFEEC869-D32C-48F6-8D3D-FCDB347C244B}" presName="hierChild4" presStyleCnt="0"/>
      <dgm:spPr/>
    </dgm:pt>
    <dgm:pt modelId="{AD5F316B-F3A0-4C5A-8D37-CC1836C47822}" type="pres">
      <dgm:prSet presAssocID="{73D364B8-2D24-4C2E-B0F7-09B50B817967}" presName="Name64" presStyleLbl="parChTrans1D3" presStyleIdx="0" presStyleCnt="1"/>
      <dgm:spPr/>
    </dgm:pt>
    <dgm:pt modelId="{7AD77E48-BB24-4910-8DC3-CFB88782DD83}" type="pres">
      <dgm:prSet presAssocID="{64B2A921-D3A8-49CC-9369-4C1C3B5B29BC}" presName="hierRoot2" presStyleCnt="0">
        <dgm:presLayoutVars>
          <dgm:hierBranch val="init"/>
        </dgm:presLayoutVars>
      </dgm:prSet>
      <dgm:spPr/>
    </dgm:pt>
    <dgm:pt modelId="{03541032-6B3B-4A96-894F-8624CBCBC976}" type="pres">
      <dgm:prSet presAssocID="{64B2A921-D3A8-49CC-9369-4C1C3B5B29BC}" presName="rootComposite" presStyleCnt="0"/>
      <dgm:spPr/>
    </dgm:pt>
    <dgm:pt modelId="{6881E749-6920-4DE1-9A67-0627179ED494}" type="pres">
      <dgm:prSet presAssocID="{64B2A921-D3A8-49CC-9369-4C1C3B5B29BC}" presName="rootText" presStyleLbl="node3" presStyleIdx="0" presStyleCnt="1" custScaleY="136410">
        <dgm:presLayoutVars>
          <dgm:chPref val="3"/>
        </dgm:presLayoutVars>
      </dgm:prSet>
      <dgm:spPr/>
    </dgm:pt>
    <dgm:pt modelId="{49419EA7-8883-4F5C-A8A3-CA30C011E141}" type="pres">
      <dgm:prSet presAssocID="{64B2A921-D3A8-49CC-9369-4C1C3B5B29BC}" presName="rootConnector" presStyleLbl="node3" presStyleIdx="0" presStyleCnt="1"/>
      <dgm:spPr/>
    </dgm:pt>
    <dgm:pt modelId="{7C042AAB-80EF-483C-9863-98A3A29115FF}" type="pres">
      <dgm:prSet presAssocID="{64B2A921-D3A8-49CC-9369-4C1C3B5B29BC}" presName="hierChild4" presStyleCnt="0"/>
      <dgm:spPr/>
    </dgm:pt>
    <dgm:pt modelId="{B3374677-DB0A-4868-99BB-9B55B0D8595B}" type="pres">
      <dgm:prSet presAssocID="{77C2AB36-D1FC-487C-928B-E84A2B967738}" presName="Name64" presStyleLbl="parChTrans1D4" presStyleIdx="0" presStyleCnt="5"/>
      <dgm:spPr/>
    </dgm:pt>
    <dgm:pt modelId="{65918EAA-7CC0-4E89-A316-55A0035DBF16}" type="pres">
      <dgm:prSet presAssocID="{5F9358A2-EE37-4922-9C61-EE3FA0684450}" presName="hierRoot2" presStyleCnt="0">
        <dgm:presLayoutVars>
          <dgm:hierBranch val="init"/>
        </dgm:presLayoutVars>
      </dgm:prSet>
      <dgm:spPr/>
    </dgm:pt>
    <dgm:pt modelId="{4D8E44A2-8877-42AE-9B2D-3E14831C98E6}" type="pres">
      <dgm:prSet presAssocID="{5F9358A2-EE37-4922-9C61-EE3FA0684450}" presName="rootComposite" presStyleCnt="0"/>
      <dgm:spPr/>
    </dgm:pt>
    <dgm:pt modelId="{95943AAE-822A-4A19-B04E-88DB3DC9FE35}" type="pres">
      <dgm:prSet presAssocID="{5F9358A2-EE37-4922-9C61-EE3FA0684450}" presName="rootText" presStyleLbl="node4" presStyleIdx="0" presStyleCnt="5">
        <dgm:presLayoutVars>
          <dgm:chPref val="3"/>
        </dgm:presLayoutVars>
      </dgm:prSet>
      <dgm:spPr/>
    </dgm:pt>
    <dgm:pt modelId="{94991698-6722-445E-B3B0-BEA3978ABCB7}" type="pres">
      <dgm:prSet presAssocID="{5F9358A2-EE37-4922-9C61-EE3FA0684450}" presName="rootConnector" presStyleLbl="node4" presStyleIdx="0" presStyleCnt="5"/>
      <dgm:spPr/>
    </dgm:pt>
    <dgm:pt modelId="{8236D484-DBB9-4E17-BA04-C9A074045491}" type="pres">
      <dgm:prSet presAssocID="{5F9358A2-EE37-4922-9C61-EE3FA0684450}" presName="hierChild4" presStyleCnt="0"/>
      <dgm:spPr/>
    </dgm:pt>
    <dgm:pt modelId="{67F43C0C-17FF-4E7D-BF09-906A30D5FDA1}" type="pres">
      <dgm:prSet presAssocID="{0DAB421C-4F0B-45DC-BC18-5F96F366771D}" presName="Name64" presStyleLbl="parChTrans1D4" presStyleIdx="1" presStyleCnt="5"/>
      <dgm:spPr/>
    </dgm:pt>
    <dgm:pt modelId="{EB4C4A18-C751-4E32-9064-6CA2A2D39382}" type="pres">
      <dgm:prSet presAssocID="{C3232AAD-8AC4-455C-8070-0433AEF688EE}" presName="hierRoot2" presStyleCnt="0">
        <dgm:presLayoutVars>
          <dgm:hierBranch val="init"/>
        </dgm:presLayoutVars>
      </dgm:prSet>
      <dgm:spPr/>
    </dgm:pt>
    <dgm:pt modelId="{C5EF1CCB-A0DF-4038-8C30-D2FF18AA9896}" type="pres">
      <dgm:prSet presAssocID="{C3232AAD-8AC4-455C-8070-0433AEF688EE}" presName="rootComposite" presStyleCnt="0"/>
      <dgm:spPr/>
    </dgm:pt>
    <dgm:pt modelId="{0ECC1BC6-4804-409F-A36A-A44532F03519}" type="pres">
      <dgm:prSet presAssocID="{C3232AAD-8AC4-455C-8070-0433AEF688EE}" presName="rootText" presStyleLbl="node4" presStyleIdx="1" presStyleCnt="5">
        <dgm:presLayoutVars>
          <dgm:chPref val="3"/>
        </dgm:presLayoutVars>
      </dgm:prSet>
      <dgm:spPr/>
    </dgm:pt>
    <dgm:pt modelId="{3A4A35AE-68A3-4080-9728-2D83B39DADC7}" type="pres">
      <dgm:prSet presAssocID="{C3232AAD-8AC4-455C-8070-0433AEF688EE}" presName="rootConnector" presStyleLbl="node4" presStyleIdx="1" presStyleCnt="5"/>
      <dgm:spPr/>
    </dgm:pt>
    <dgm:pt modelId="{1EB6F2FB-F600-4DD0-A70D-13768D195B62}" type="pres">
      <dgm:prSet presAssocID="{C3232AAD-8AC4-455C-8070-0433AEF688EE}" presName="hierChild4" presStyleCnt="0"/>
      <dgm:spPr/>
    </dgm:pt>
    <dgm:pt modelId="{72C988D4-7882-4CC2-AABE-264BFE88F7B4}" type="pres">
      <dgm:prSet presAssocID="{C3232AAD-8AC4-455C-8070-0433AEF688EE}" presName="hierChild5" presStyleCnt="0"/>
      <dgm:spPr/>
    </dgm:pt>
    <dgm:pt modelId="{EA953A16-C9EE-4F6C-AABE-FE38C9174510}" type="pres">
      <dgm:prSet presAssocID="{8C80CBF8-80E1-4FD9-A323-31D50F12A1EF}" presName="Name64" presStyleLbl="parChTrans1D4" presStyleIdx="2" presStyleCnt="5"/>
      <dgm:spPr/>
    </dgm:pt>
    <dgm:pt modelId="{70C74E39-9AC6-4480-852D-8B4241763EBD}" type="pres">
      <dgm:prSet presAssocID="{B0EB1225-42F4-49D7-B5D3-21DC96461DD8}" presName="hierRoot2" presStyleCnt="0">
        <dgm:presLayoutVars>
          <dgm:hierBranch val="init"/>
        </dgm:presLayoutVars>
      </dgm:prSet>
      <dgm:spPr/>
    </dgm:pt>
    <dgm:pt modelId="{63A676B9-5067-49B1-BB19-8149CD87C155}" type="pres">
      <dgm:prSet presAssocID="{B0EB1225-42F4-49D7-B5D3-21DC96461DD8}" presName="rootComposite" presStyleCnt="0"/>
      <dgm:spPr/>
    </dgm:pt>
    <dgm:pt modelId="{A8D73E5C-921F-43AD-AA40-1D84B318DDA4}" type="pres">
      <dgm:prSet presAssocID="{B0EB1225-42F4-49D7-B5D3-21DC96461DD8}" presName="rootText" presStyleLbl="node4" presStyleIdx="2" presStyleCnt="5">
        <dgm:presLayoutVars>
          <dgm:chPref val="3"/>
        </dgm:presLayoutVars>
      </dgm:prSet>
      <dgm:spPr/>
    </dgm:pt>
    <dgm:pt modelId="{4F1BC0F5-8A78-45DF-858E-E23D3E123A16}" type="pres">
      <dgm:prSet presAssocID="{B0EB1225-42F4-49D7-B5D3-21DC96461DD8}" presName="rootConnector" presStyleLbl="node4" presStyleIdx="2" presStyleCnt="5"/>
      <dgm:spPr/>
    </dgm:pt>
    <dgm:pt modelId="{DC26C87C-B106-49F0-9C73-AF3F8C54C9D2}" type="pres">
      <dgm:prSet presAssocID="{B0EB1225-42F4-49D7-B5D3-21DC96461DD8}" presName="hierChild4" presStyleCnt="0"/>
      <dgm:spPr/>
    </dgm:pt>
    <dgm:pt modelId="{4622ACE1-7949-482B-B37A-018EEA824F9A}" type="pres">
      <dgm:prSet presAssocID="{B0EB1225-42F4-49D7-B5D3-21DC96461DD8}" presName="hierChild5" presStyleCnt="0"/>
      <dgm:spPr/>
    </dgm:pt>
    <dgm:pt modelId="{DFC94C6B-A9F5-4B78-A3B7-6DDD67F480CF}" type="pres">
      <dgm:prSet presAssocID="{5F9358A2-EE37-4922-9C61-EE3FA0684450}" presName="hierChild5" presStyleCnt="0"/>
      <dgm:spPr/>
    </dgm:pt>
    <dgm:pt modelId="{886C1377-E487-4E48-A9B2-87075F64D8CB}" type="pres">
      <dgm:prSet presAssocID="{E3822A28-5263-4423-B45F-14A4E9FF9ECA}" presName="Name64" presStyleLbl="parChTrans1D4" presStyleIdx="3" presStyleCnt="5"/>
      <dgm:spPr/>
    </dgm:pt>
    <dgm:pt modelId="{CD6121C5-90FD-4B19-A9F3-06A50C013B2A}" type="pres">
      <dgm:prSet presAssocID="{72E1D829-C9F2-49F4-BA28-CE76E3133281}" presName="hierRoot2" presStyleCnt="0">
        <dgm:presLayoutVars>
          <dgm:hierBranch val="init"/>
        </dgm:presLayoutVars>
      </dgm:prSet>
      <dgm:spPr/>
    </dgm:pt>
    <dgm:pt modelId="{69B26BEA-EEB6-48A2-A0D3-8BAE8CA47516}" type="pres">
      <dgm:prSet presAssocID="{72E1D829-C9F2-49F4-BA28-CE76E3133281}" presName="rootComposite" presStyleCnt="0"/>
      <dgm:spPr/>
    </dgm:pt>
    <dgm:pt modelId="{1AC55946-C01B-4746-AAF6-D846EB04C992}" type="pres">
      <dgm:prSet presAssocID="{72E1D829-C9F2-49F4-BA28-CE76E3133281}" presName="rootText" presStyleLbl="node4" presStyleIdx="3" presStyleCnt="5">
        <dgm:presLayoutVars>
          <dgm:chPref val="3"/>
        </dgm:presLayoutVars>
      </dgm:prSet>
      <dgm:spPr/>
    </dgm:pt>
    <dgm:pt modelId="{C3EC8553-7511-4543-B067-D793ACF5F6A8}" type="pres">
      <dgm:prSet presAssocID="{72E1D829-C9F2-49F4-BA28-CE76E3133281}" presName="rootConnector" presStyleLbl="node4" presStyleIdx="3" presStyleCnt="5"/>
      <dgm:spPr/>
    </dgm:pt>
    <dgm:pt modelId="{B87131AA-40BD-4585-B5C3-5F0D1214716C}" type="pres">
      <dgm:prSet presAssocID="{72E1D829-C9F2-49F4-BA28-CE76E3133281}" presName="hierChild4" presStyleCnt="0"/>
      <dgm:spPr/>
    </dgm:pt>
    <dgm:pt modelId="{69F7CA90-4242-4D7A-8C4D-2283E7B34A4B}" type="pres">
      <dgm:prSet presAssocID="{39F90916-C5BC-4AF7-B255-501396AFFC5D}" presName="Name64" presStyleLbl="parChTrans1D4" presStyleIdx="4" presStyleCnt="5"/>
      <dgm:spPr/>
    </dgm:pt>
    <dgm:pt modelId="{229CDC54-3CCE-4645-B93A-F12B3BE10D03}" type="pres">
      <dgm:prSet presAssocID="{84293CDC-0F2F-464B-9FED-427B633E29CB}" presName="hierRoot2" presStyleCnt="0">
        <dgm:presLayoutVars>
          <dgm:hierBranch val="init"/>
        </dgm:presLayoutVars>
      </dgm:prSet>
      <dgm:spPr/>
    </dgm:pt>
    <dgm:pt modelId="{8CEAD947-C3A9-4FB2-9B27-0D2D33F5A875}" type="pres">
      <dgm:prSet presAssocID="{84293CDC-0F2F-464B-9FED-427B633E29CB}" presName="rootComposite" presStyleCnt="0"/>
      <dgm:spPr/>
    </dgm:pt>
    <dgm:pt modelId="{FF18A770-4DEB-40DE-AC9E-F388057B8B59}" type="pres">
      <dgm:prSet presAssocID="{84293CDC-0F2F-464B-9FED-427B633E29CB}" presName="rootText" presStyleLbl="node4" presStyleIdx="4" presStyleCnt="5">
        <dgm:presLayoutVars>
          <dgm:chPref val="3"/>
        </dgm:presLayoutVars>
      </dgm:prSet>
      <dgm:spPr/>
    </dgm:pt>
    <dgm:pt modelId="{A60AD72A-FD5C-4F84-BFFB-4C21A5C3FC51}" type="pres">
      <dgm:prSet presAssocID="{84293CDC-0F2F-464B-9FED-427B633E29CB}" presName="rootConnector" presStyleLbl="node4" presStyleIdx="4" presStyleCnt="5"/>
      <dgm:spPr/>
    </dgm:pt>
    <dgm:pt modelId="{8F1D3184-D04B-40C1-BF16-15C5DD9E6C61}" type="pres">
      <dgm:prSet presAssocID="{84293CDC-0F2F-464B-9FED-427B633E29CB}" presName="hierChild4" presStyleCnt="0"/>
      <dgm:spPr/>
    </dgm:pt>
    <dgm:pt modelId="{2BB02C3A-89A0-46DE-853F-86EF5CC20093}" type="pres">
      <dgm:prSet presAssocID="{84293CDC-0F2F-464B-9FED-427B633E29CB}" presName="hierChild5" presStyleCnt="0"/>
      <dgm:spPr/>
    </dgm:pt>
    <dgm:pt modelId="{80D3BA55-AE58-4A49-838B-952E5312F1B5}" type="pres">
      <dgm:prSet presAssocID="{72E1D829-C9F2-49F4-BA28-CE76E3133281}" presName="hierChild5" presStyleCnt="0"/>
      <dgm:spPr/>
    </dgm:pt>
    <dgm:pt modelId="{8816E692-7042-418A-8A15-871A099E4625}" type="pres">
      <dgm:prSet presAssocID="{64B2A921-D3A8-49CC-9369-4C1C3B5B29BC}" presName="hierChild5" presStyleCnt="0"/>
      <dgm:spPr/>
    </dgm:pt>
    <dgm:pt modelId="{71A27316-E933-4B90-9B0E-C58C23991EA7}" type="pres">
      <dgm:prSet presAssocID="{DFEEC869-D32C-48F6-8D3D-FCDB347C244B}" presName="hierChild5" presStyleCnt="0"/>
      <dgm:spPr/>
    </dgm:pt>
    <dgm:pt modelId="{D5C03426-72F3-4F12-8652-29463096B978}" type="pres">
      <dgm:prSet presAssocID="{633E6DE5-E26F-46C2-B369-A76716420515}" presName="hierChild3" presStyleCnt="0"/>
      <dgm:spPr/>
    </dgm:pt>
  </dgm:ptLst>
  <dgm:cxnLst>
    <dgm:cxn modelId="{81B9A601-093D-45DD-B523-FBB16BA77348}" type="presOf" srcId="{5F9358A2-EE37-4922-9C61-EE3FA0684450}" destId="{95943AAE-822A-4A19-B04E-88DB3DC9FE35}" srcOrd="0" destOrd="0" presId="urn:microsoft.com/office/officeart/2009/3/layout/HorizontalOrganizationChart"/>
    <dgm:cxn modelId="{6A2CB903-7353-45EB-BBC9-F4366A5C6A8E}" type="presOf" srcId="{C3232AAD-8AC4-455C-8070-0433AEF688EE}" destId="{3A4A35AE-68A3-4080-9728-2D83B39DADC7}" srcOrd="1" destOrd="0" presId="urn:microsoft.com/office/officeart/2009/3/layout/HorizontalOrganizationChart"/>
    <dgm:cxn modelId="{23A1E916-29C3-4CE6-8BA5-D8FBF1FAF1C5}" type="presOf" srcId="{64B2A921-D3A8-49CC-9369-4C1C3B5B29BC}" destId="{6881E749-6920-4DE1-9A67-0627179ED494}" srcOrd="0" destOrd="0" presId="urn:microsoft.com/office/officeart/2009/3/layout/HorizontalOrganizationChart"/>
    <dgm:cxn modelId="{C6115D28-6300-4BAB-A084-082937A0A7B7}" type="presOf" srcId="{C3232AAD-8AC4-455C-8070-0433AEF688EE}" destId="{0ECC1BC6-4804-409F-A36A-A44532F03519}" srcOrd="0" destOrd="0" presId="urn:microsoft.com/office/officeart/2009/3/layout/HorizontalOrganizationChart"/>
    <dgm:cxn modelId="{8C7F272D-59EF-453E-BC2C-2E88609D8927}" type="presOf" srcId="{E3822A28-5263-4423-B45F-14A4E9FF9ECA}" destId="{886C1377-E487-4E48-A9B2-87075F64D8CB}" srcOrd="0" destOrd="0" presId="urn:microsoft.com/office/officeart/2009/3/layout/HorizontalOrganizationChart"/>
    <dgm:cxn modelId="{69E7402F-E788-4EFE-93DC-1FEB44C18BBF}" type="presOf" srcId="{633E6DE5-E26F-46C2-B369-A76716420515}" destId="{1C2F44AA-2679-40D6-AF1B-2D86CD5FE817}" srcOrd="0" destOrd="0" presId="urn:microsoft.com/office/officeart/2009/3/layout/HorizontalOrganizationChart"/>
    <dgm:cxn modelId="{72018562-0DBC-4F35-9A90-9D45E1687D8B}" srcId="{B6222874-2AB5-413A-B7A8-EBDF0FFDCA24}" destId="{633E6DE5-E26F-46C2-B369-A76716420515}" srcOrd="0" destOrd="0" parTransId="{09AAD867-9EBB-4D9C-AEED-FD6A02105086}" sibTransId="{1A91DF46-C6E3-47B9-AE63-761E79B79D59}"/>
    <dgm:cxn modelId="{4C138842-0230-4B11-861C-FDE58153B365}" type="presOf" srcId="{633E6DE5-E26F-46C2-B369-A76716420515}" destId="{E69BFB4E-E4A9-43A1-A62B-D1F315E36012}" srcOrd="1" destOrd="0" presId="urn:microsoft.com/office/officeart/2009/3/layout/HorizontalOrganizationChart"/>
    <dgm:cxn modelId="{25483447-9294-46A8-B748-AA0F372B0511}" type="presOf" srcId="{B6222874-2AB5-413A-B7A8-EBDF0FFDCA24}" destId="{7EC39F95-1BEB-4E28-B059-653EBD38E58B}" srcOrd="0" destOrd="0" presId="urn:microsoft.com/office/officeart/2009/3/layout/HorizontalOrganizationChart"/>
    <dgm:cxn modelId="{B715A86C-3692-4B5E-AC01-80C1373DD9CD}" type="presOf" srcId="{DFEEC869-D32C-48F6-8D3D-FCDB347C244B}" destId="{98D40182-81B8-4586-832F-50433AA88183}" srcOrd="0" destOrd="0" presId="urn:microsoft.com/office/officeart/2009/3/layout/HorizontalOrganizationChart"/>
    <dgm:cxn modelId="{8ED5DC6F-2396-4708-9686-2924AD5C24E7}" srcId="{DFEEC869-D32C-48F6-8D3D-FCDB347C244B}" destId="{64B2A921-D3A8-49CC-9369-4C1C3B5B29BC}" srcOrd="0" destOrd="0" parTransId="{73D364B8-2D24-4C2E-B0F7-09B50B817967}" sibTransId="{D9E3AF69-E5F2-4906-BFCD-2EA89F725769}"/>
    <dgm:cxn modelId="{DEBAB551-F33E-4A2D-80E7-F358FF879323}" type="presOf" srcId="{39F90916-C5BC-4AF7-B255-501396AFFC5D}" destId="{69F7CA90-4242-4D7A-8C4D-2283E7B34A4B}" srcOrd="0" destOrd="0" presId="urn:microsoft.com/office/officeart/2009/3/layout/HorizontalOrganizationChart"/>
    <dgm:cxn modelId="{C0402372-F2EB-4194-97E0-4DB8F2F0893E}" type="presOf" srcId="{77C2AB36-D1FC-487C-928B-E84A2B967738}" destId="{B3374677-DB0A-4868-99BB-9B55B0D8595B}" srcOrd="0" destOrd="0" presId="urn:microsoft.com/office/officeart/2009/3/layout/HorizontalOrganizationChart"/>
    <dgm:cxn modelId="{F983E195-0934-4B8B-89D4-0FDCE34439C4}" srcId="{64B2A921-D3A8-49CC-9369-4C1C3B5B29BC}" destId="{5F9358A2-EE37-4922-9C61-EE3FA0684450}" srcOrd="0" destOrd="0" parTransId="{77C2AB36-D1FC-487C-928B-E84A2B967738}" sibTransId="{9D2A3F20-5700-4EEE-B56B-46C16AB451E3}"/>
    <dgm:cxn modelId="{987F7B98-A381-4D6E-A37D-856052DB0EE6}" type="presOf" srcId="{B0EB1225-42F4-49D7-B5D3-21DC96461DD8}" destId="{A8D73E5C-921F-43AD-AA40-1D84B318DDA4}" srcOrd="0" destOrd="0" presId="urn:microsoft.com/office/officeart/2009/3/layout/HorizontalOrganizationChart"/>
    <dgm:cxn modelId="{6B63C99A-27A7-4AD4-B562-529B95B21148}" srcId="{64B2A921-D3A8-49CC-9369-4C1C3B5B29BC}" destId="{72E1D829-C9F2-49F4-BA28-CE76E3133281}" srcOrd="1" destOrd="0" parTransId="{E3822A28-5263-4423-B45F-14A4E9FF9ECA}" sibTransId="{AA91AE08-307B-4597-A14F-D6E925BB9B8B}"/>
    <dgm:cxn modelId="{1D1E6BA0-CA46-453D-9391-A2105EB8CCEE}" type="presOf" srcId="{72E1D829-C9F2-49F4-BA28-CE76E3133281}" destId="{C3EC8553-7511-4543-B067-D793ACF5F6A8}" srcOrd="1" destOrd="0" presId="urn:microsoft.com/office/officeart/2009/3/layout/HorizontalOrganizationChart"/>
    <dgm:cxn modelId="{A36D5FA1-9821-49C8-9720-0EAC6712EAE1}" type="presOf" srcId="{0DAB421C-4F0B-45DC-BC18-5F96F366771D}" destId="{67F43C0C-17FF-4E7D-BF09-906A30D5FDA1}" srcOrd="0" destOrd="0" presId="urn:microsoft.com/office/officeart/2009/3/layout/HorizontalOrganizationChart"/>
    <dgm:cxn modelId="{533D97A1-0D5C-400D-8163-B1C103A0EAD2}" type="presOf" srcId="{5F9358A2-EE37-4922-9C61-EE3FA0684450}" destId="{94991698-6722-445E-B3B0-BEA3978ABCB7}" srcOrd="1" destOrd="0" presId="urn:microsoft.com/office/officeart/2009/3/layout/HorizontalOrganizationChart"/>
    <dgm:cxn modelId="{2815D5AB-B0A9-468F-B0F0-D80AA7820FD8}" type="presOf" srcId="{72E1D829-C9F2-49F4-BA28-CE76E3133281}" destId="{1AC55946-C01B-4746-AAF6-D846EB04C992}" srcOrd="0" destOrd="0" presId="urn:microsoft.com/office/officeart/2009/3/layout/HorizontalOrganizationChart"/>
    <dgm:cxn modelId="{150657B4-FB99-4779-B332-1347F5B4A415}" srcId="{5F9358A2-EE37-4922-9C61-EE3FA0684450}" destId="{B0EB1225-42F4-49D7-B5D3-21DC96461DD8}" srcOrd="1" destOrd="0" parTransId="{8C80CBF8-80E1-4FD9-A323-31D50F12A1EF}" sibTransId="{FA7C1785-DBF7-4D6D-AD6B-80A1A405613C}"/>
    <dgm:cxn modelId="{7E97DAC1-9074-498A-9CF7-AFD968146CAC}" type="presOf" srcId="{8C80CBF8-80E1-4FD9-A323-31D50F12A1EF}" destId="{EA953A16-C9EE-4F6C-AABE-FE38C9174510}" srcOrd="0" destOrd="0" presId="urn:microsoft.com/office/officeart/2009/3/layout/HorizontalOrganizationChart"/>
    <dgm:cxn modelId="{B100C3C2-CF06-4BEB-97FD-C98B7A13887C}" type="presOf" srcId="{84293CDC-0F2F-464B-9FED-427B633E29CB}" destId="{FF18A770-4DEB-40DE-AC9E-F388057B8B59}" srcOrd="0" destOrd="0" presId="urn:microsoft.com/office/officeart/2009/3/layout/HorizontalOrganizationChart"/>
    <dgm:cxn modelId="{19DAADD8-3504-441D-BB80-589368BD3178}" type="presOf" srcId="{84293CDC-0F2F-464B-9FED-427B633E29CB}" destId="{A60AD72A-FD5C-4F84-BFFB-4C21A5C3FC51}" srcOrd="1" destOrd="0" presId="urn:microsoft.com/office/officeart/2009/3/layout/HorizontalOrganizationChart"/>
    <dgm:cxn modelId="{0395C8E7-3D8D-4C82-8235-B86CA76E0BCE}" type="presOf" srcId="{F6E6C952-275E-4B88-91ED-8FEDF15D83C3}" destId="{D802FCF4-5631-48F5-B65A-E9D97A926143}" srcOrd="0" destOrd="0" presId="urn:microsoft.com/office/officeart/2009/3/layout/HorizontalOrganizationChart"/>
    <dgm:cxn modelId="{C21878E9-50FE-4790-B43D-5F9C44DDCF5A}" type="presOf" srcId="{B0EB1225-42F4-49D7-B5D3-21DC96461DD8}" destId="{4F1BC0F5-8A78-45DF-858E-E23D3E123A16}" srcOrd="1" destOrd="0" presId="urn:microsoft.com/office/officeart/2009/3/layout/HorizontalOrganizationChart"/>
    <dgm:cxn modelId="{3859D6EB-04FA-4390-977A-31F1AE43BD53}" type="presOf" srcId="{DFEEC869-D32C-48F6-8D3D-FCDB347C244B}" destId="{F21641E2-DDDC-4FE6-9000-76765BF3B290}" srcOrd="1" destOrd="0" presId="urn:microsoft.com/office/officeart/2009/3/layout/HorizontalOrganizationChart"/>
    <dgm:cxn modelId="{4912D8EB-AD85-493A-B712-CB21A1976150}" srcId="{72E1D829-C9F2-49F4-BA28-CE76E3133281}" destId="{84293CDC-0F2F-464B-9FED-427B633E29CB}" srcOrd="0" destOrd="0" parTransId="{39F90916-C5BC-4AF7-B255-501396AFFC5D}" sibTransId="{61D8EC02-C82D-4A78-A1AB-BBE33E0C814A}"/>
    <dgm:cxn modelId="{FE7058EE-98DE-469B-A273-192EED4DC4AA}" type="presOf" srcId="{64B2A921-D3A8-49CC-9369-4C1C3B5B29BC}" destId="{49419EA7-8883-4F5C-A8A3-CA30C011E141}" srcOrd="1" destOrd="0" presId="urn:microsoft.com/office/officeart/2009/3/layout/HorizontalOrganizationChart"/>
    <dgm:cxn modelId="{86BC24F2-4C07-4199-AA46-B42C43270006}" srcId="{633E6DE5-E26F-46C2-B369-A76716420515}" destId="{DFEEC869-D32C-48F6-8D3D-FCDB347C244B}" srcOrd="0" destOrd="0" parTransId="{F6E6C952-275E-4B88-91ED-8FEDF15D83C3}" sibTransId="{61A3A15F-4FD3-4E59-969B-C752D85AE503}"/>
    <dgm:cxn modelId="{A540B4F4-6BB7-4D55-B4A0-69BAC621D2B3}" type="presOf" srcId="{73D364B8-2D24-4C2E-B0F7-09B50B817967}" destId="{AD5F316B-F3A0-4C5A-8D37-CC1836C47822}" srcOrd="0" destOrd="0" presId="urn:microsoft.com/office/officeart/2009/3/layout/HorizontalOrganizationChart"/>
    <dgm:cxn modelId="{80FFDBF9-FA72-4C16-B51C-AA5C506E64E1}" srcId="{5F9358A2-EE37-4922-9C61-EE3FA0684450}" destId="{C3232AAD-8AC4-455C-8070-0433AEF688EE}" srcOrd="0" destOrd="0" parTransId="{0DAB421C-4F0B-45DC-BC18-5F96F366771D}" sibTransId="{8145D6A8-4AE6-4130-89C6-84BDE2F27184}"/>
    <dgm:cxn modelId="{C6B711D2-1462-4F86-8945-870F0D5818AA}" type="presParOf" srcId="{7EC39F95-1BEB-4E28-B059-653EBD38E58B}" destId="{6A93AF1A-20AC-4E80-81CD-1C77CDD49833}" srcOrd="0" destOrd="0" presId="urn:microsoft.com/office/officeart/2009/3/layout/HorizontalOrganizationChart"/>
    <dgm:cxn modelId="{902A55C4-0678-422D-A337-F5C61434D200}" type="presParOf" srcId="{6A93AF1A-20AC-4E80-81CD-1C77CDD49833}" destId="{2C5573B8-B793-4081-923B-014040BCFDF2}" srcOrd="0" destOrd="0" presId="urn:microsoft.com/office/officeart/2009/3/layout/HorizontalOrganizationChart"/>
    <dgm:cxn modelId="{7243DF46-629F-4054-B018-D9E6A3A5D5B0}" type="presParOf" srcId="{2C5573B8-B793-4081-923B-014040BCFDF2}" destId="{1C2F44AA-2679-40D6-AF1B-2D86CD5FE817}" srcOrd="0" destOrd="0" presId="urn:microsoft.com/office/officeart/2009/3/layout/HorizontalOrganizationChart"/>
    <dgm:cxn modelId="{20BE2348-A132-49B1-ADE5-9A1D0BA632F9}" type="presParOf" srcId="{2C5573B8-B793-4081-923B-014040BCFDF2}" destId="{E69BFB4E-E4A9-43A1-A62B-D1F315E36012}" srcOrd="1" destOrd="0" presId="urn:microsoft.com/office/officeart/2009/3/layout/HorizontalOrganizationChart"/>
    <dgm:cxn modelId="{41825F48-E5B0-4330-96DF-A5955A29F808}" type="presParOf" srcId="{6A93AF1A-20AC-4E80-81CD-1C77CDD49833}" destId="{FC1C6224-C81E-4B78-93FA-3E7717825B0C}" srcOrd="1" destOrd="0" presId="urn:microsoft.com/office/officeart/2009/3/layout/HorizontalOrganizationChart"/>
    <dgm:cxn modelId="{7D1F7621-D315-4A56-A91E-B49F6DD8DFB9}" type="presParOf" srcId="{FC1C6224-C81E-4B78-93FA-3E7717825B0C}" destId="{D802FCF4-5631-48F5-B65A-E9D97A926143}" srcOrd="0" destOrd="0" presId="urn:microsoft.com/office/officeart/2009/3/layout/HorizontalOrganizationChart"/>
    <dgm:cxn modelId="{2BC0DA83-B300-4A82-BB15-1AEA69D54B83}" type="presParOf" srcId="{FC1C6224-C81E-4B78-93FA-3E7717825B0C}" destId="{BAF49271-2E5E-4022-8BBB-D9BC17A1841D}" srcOrd="1" destOrd="0" presId="urn:microsoft.com/office/officeart/2009/3/layout/HorizontalOrganizationChart"/>
    <dgm:cxn modelId="{FBE1016E-6A29-4F80-9F32-24B27F9B1063}" type="presParOf" srcId="{BAF49271-2E5E-4022-8BBB-D9BC17A1841D}" destId="{7907052A-904D-4463-BF2F-36778BF3B353}" srcOrd="0" destOrd="0" presId="urn:microsoft.com/office/officeart/2009/3/layout/HorizontalOrganizationChart"/>
    <dgm:cxn modelId="{46D2E482-AE55-4EFC-8765-D0103397E189}" type="presParOf" srcId="{7907052A-904D-4463-BF2F-36778BF3B353}" destId="{98D40182-81B8-4586-832F-50433AA88183}" srcOrd="0" destOrd="0" presId="urn:microsoft.com/office/officeart/2009/3/layout/HorizontalOrganizationChart"/>
    <dgm:cxn modelId="{F78B31FB-0E30-434B-B679-83C15219E8D0}" type="presParOf" srcId="{7907052A-904D-4463-BF2F-36778BF3B353}" destId="{F21641E2-DDDC-4FE6-9000-76765BF3B290}" srcOrd="1" destOrd="0" presId="urn:microsoft.com/office/officeart/2009/3/layout/HorizontalOrganizationChart"/>
    <dgm:cxn modelId="{1A7C3CEE-9F64-4854-B040-C888F05D0DD0}" type="presParOf" srcId="{BAF49271-2E5E-4022-8BBB-D9BC17A1841D}" destId="{7FB26E0D-6A2A-448E-AB43-5984DA5E9234}" srcOrd="1" destOrd="0" presId="urn:microsoft.com/office/officeart/2009/3/layout/HorizontalOrganizationChart"/>
    <dgm:cxn modelId="{F354B19C-54AF-4F09-933B-4CFFB416BFF1}" type="presParOf" srcId="{7FB26E0D-6A2A-448E-AB43-5984DA5E9234}" destId="{AD5F316B-F3A0-4C5A-8D37-CC1836C47822}" srcOrd="0" destOrd="0" presId="urn:microsoft.com/office/officeart/2009/3/layout/HorizontalOrganizationChart"/>
    <dgm:cxn modelId="{CF57957E-31C0-4C36-825F-A47527EF5E2C}" type="presParOf" srcId="{7FB26E0D-6A2A-448E-AB43-5984DA5E9234}" destId="{7AD77E48-BB24-4910-8DC3-CFB88782DD83}" srcOrd="1" destOrd="0" presId="urn:microsoft.com/office/officeart/2009/3/layout/HorizontalOrganizationChart"/>
    <dgm:cxn modelId="{68DF3301-436F-461A-8C50-0652ED45C5AE}" type="presParOf" srcId="{7AD77E48-BB24-4910-8DC3-CFB88782DD83}" destId="{03541032-6B3B-4A96-894F-8624CBCBC976}" srcOrd="0" destOrd="0" presId="urn:microsoft.com/office/officeart/2009/3/layout/HorizontalOrganizationChart"/>
    <dgm:cxn modelId="{3954F757-5A75-4594-8820-C7979387AB06}" type="presParOf" srcId="{03541032-6B3B-4A96-894F-8624CBCBC976}" destId="{6881E749-6920-4DE1-9A67-0627179ED494}" srcOrd="0" destOrd="0" presId="urn:microsoft.com/office/officeart/2009/3/layout/HorizontalOrganizationChart"/>
    <dgm:cxn modelId="{F59714E8-CDEC-4EB4-A3F2-E01B420807D1}" type="presParOf" srcId="{03541032-6B3B-4A96-894F-8624CBCBC976}" destId="{49419EA7-8883-4F5C-A8A3-CA30C011E141}" srcOrd="1" destOrd="0" presId="urn:microsoft.com/office/officeart/2009/3/layout/HorizontalOrganizationChart"/>
    <dgm:cxn modelId="{180227D9-0961-4EDF-8D9D-5A5AAE08CD62}" type="presParOf" srcId="{7AD77E48-BB24-4910-8DC3-CFB88782DD83}" destId="{7C042AAB-80EF-483C-9863-98A3A29115FF}" srcOrd="1" destOrd="0" presId="urn:microsoft.com/office/officeart/2009/3/layout/HorizontalOrganizationChart"/>
    <dgm:cxn modelId="{0B6B9D00-3E4C-4B49-A60A-7E83C5BBEFE7}" type="presParOf" srcId="{7C042AAB-80EF-483C-9863-98A3A29115FF}" destId="{B3374677-DB0A-4868-99BB-9B55B0D8595B}" srcOrd="0" destOrd="0" presId="urn:microsoft.com/office/officeart/2009/3/layout/HorizontalOrganizationChart"/>
    <dgm:cxn modelId="{A296204C-D6AA-4630-9347-9BCCA8223FF8}" type="presParOf" srcId="{7C042AAB-80EF-483C-9863-98A3A29115FF}" destId="{65918EAA-7CC0-4E89-A316-55A0035DBF16}" srcOrd="1" destOrd="0" presId="urn:microsoft.com/office/officeart/2009/3/layout/HorizontalOrganizationChart"/>
    <dgm:cxn modelId="{6366B534-893B-4E42-907D-FD708489836A}" type="presParOf" srcId="{65918EAA-7CC0-4E89-A316-55A0035DBF16}" destId="{4D8E44A2-8877-42AE-9B2D-3E14831C98E6}" srcOrd="0" destOrd="0" presId="urn:microsoft.com/office/officeart/2009/3/layout/HorizontalOrganizationChart"/>
    <dgm:cxn modelId="{CE8BC3E0-C19E-42EF-962B-50E773DE96F9}" type="presParOf" srcId="{4D8E44A2-8877-42AE-9B2D-3E14831C98E6}" destId="{95943AAE-822A-4A19-B04E-88DB3DC9FE35}" srcOrd="0" destOrd="0" presId="urn:microsoft.com/office/officeart/2009/3/layout/HorizontalOrganizationChart"/>
    <dgm:cxn modelId="{BFC1DEF3-5C82-4AD4-821B-54179918A426}" type="presParOf" srcId="{4D8E44A2-8877-42AE-9B2D-3E14831C98E6}" destId="{94991698-6722-445E-B3B0-BEA3978ABCB7}" srcOrd="1" destOrd="0" presId="urn:microsoft.com/office/officeart/2009/3/layout/HorizontalOrganizationChart"/>
    <dgm:cxn modelId="{E6A98D14-CFE7-4AD4-BE70-63A08660224A}" type="presParOf" srcId="{65918EAA-7CC0-4E89-A316-55A0035DBF16}" destId="{8236D484-DBB9-4E17-BA04-C9A074045491}" srcOrd="1" destOrd="0" presId="urn:microsoft.com/office/officeart/2009/3/layout/HorizontalOrganizationChart"/>
    <dgm:cxn modelId="{4ED36318-D1F9-4D19-A385-220074D3E842}" type="presParOf" srcId="{8236D484-DBB9-4E17-BA04-C9A074045491}" destId="{67F43C0C-17FF-4E7D-BF09-906A30D5FDA1}" srcOrd="0" destOrd="0" presId="urn:microsoft.com/office/officeart/2009/3/layout/HorizontalOrganizationChart"/>
    <dgm:cxn modelId="{1CCA55A8-9E6E-49F6-95C1-31D619D7DA9D}" type="presParOf" srcId="{8236D484-DBB9-4E17-BA04-C9A074045491}" destId="{EB4C4A18-C751-4E32-9064-6CA2A2D39382}" srcOrd="1" destOrd="0" presId="urn:microsoft.com/office/officeart/2009/3/layout/HorizontalOrganizationChart"/>
    <dgm:cxn modelId="{BABC3714-BC19-4CEF-B81B-9687CCC6881F}" type="presParOf" srcId="{EB4C4A18-C751-4E32-9064-6CA2A2D39382}" destId="{C5EF1CCB-A0DF-4038-8C30-D2FF18AA9896}" srcOrd="0" destOrd="0" presId="urn:microsoft.com/office/officeart/2009/3/layout/HorizontalOrganizationChart"/>
    <dgm:cxn modelId="{7624B4ED-4155-452F-9AA2-2CFA0392D7B8}" type="presParOf" srcId="{C5EF1CCB-A0DF-4038-8C30-D2FF18AA9896}" destId="{0ECC1BC6-4804-409F-A36A-A44532F03519}" srcOrd="0" destOrd="0" presId="urn:microsoft.com/office/officeart/2009/3/layout/HorizontalOrganizationChart"/>
    <dgm:cxn modelId="{7C513C67-1BFE-4625-8C77-8D2CDEFAEE10}" type="presParOf" srcId="{C5EF1CCB-A0DF-4038-8C30-D2FF18AA9896}" destId="{3A4A35AE-68A3-4080-9728-2D83B39DADC7}" srcOrd="1" destOrd="0" presId="urn:microsoft.com/office/officeart/2009/3/layout/HorizontalOrganizationChart"/>
    <dgm:cxn modelId="{2D7DD732-8A70-4EC8-8D8F-0E9D52364F80}" type="presParOf" srcId="{EB4C4A18-C751-4E32-9064-6CA2A2D39382}" destId="{1EB6F2FB-F600-4DD0-A70D-13768D195B62}" srcOrd="1" destOrd="0" presId="urn:microsoft.com/office/officeart/2009/3/layout/HorizontalOrganizationChart"/>
    <dgm:cxn modelId="{C0650468-27DA-43EF-85FA-9D6BAAA3AE47}" type="presParOf" srcId="{EB4C4A18-C751-4E32-9064-6CA2A2D39382}" destId="{72C988D4-7882-4CC2-AABE-264BFE88F7B4}" srcOrd="2" destOrd="0" presId="urn:microsoft.com/office/officeart/2009/3/layout/HorizontalOrganizationChart"/>
    <dgm:cxn modelId="{A8D5A252-111A-4A4E-936E-DF887E0AD7EB}" type="presParOf" srcId="{8236D484-DBB9-4E17-BA04-C9A074045491}" destId="{EA953A16-C9EE-4F6C-AABE-FE38C9174510}" srcOrd="2" destOrd="0" presId="urn:microsoft.com/office/officeart/2009/3/layout/HorizontalOrganizationChart"/>
    <dgm:cxn modelId="{5196B356-DB22-4014-8CF9-C2AEE0935D15}" type="presParOf" srcId="{8236D484-DBB9-4E17-BA04-C9A074045491}" destId="{70C74E39-9AC6-4480-852D-8B4241763EBD}" srcOrd="3" destOrd="0" presId="urn:microsoft.com/office/officeart/2009/3/layout/HorizontalOrganizationChart"/>
    <dgm:cxn modelId="{383F4690-8A21-4ABF-88CF-6DADEBAA3685}" type="presParOf" srcId="{70C74E39-9AC6-4480-852D-8B4241763EBD}" destId="{63A676B9-5067-49B1-BB19-8149CD87C155}" srcOrd="0" destOrd="0" presId="urn:microsoft.com/office/officeart/2009/3/layout/HorizontalOrganizationChart"/>
    <dgm:cxn modelId="{25A9DB36-DF65-4969-9532-BBEC9A704C74}" type="presParOf" srcId="{63A676B9-5067-49B1-BB19-8149CD87C155}" destId="{A8D73E5C-921F-43AD-AA40-1D84B318DDA4}" srcOrd="0" destOrd="0" presId="urn:microsoft.com/office/officeart/2009/3/layout/HorizontalOrganizationChart"/>
    <dgm:cxn modelId="{945056E1-99CD-4EDB-9F75-B8A6221F9DEC}" type="presParOf" srcId="{63A676B9-5067-49B1-BB19-8149CD87C155}" destId="{4F1BC0F5-8A78-45DF-858E-E23D3E123A16}" srcOrd="1" destOrd="0" presId="urn:microsoft.com/office/officeart/2009/3/layout/HorizontalOrganizationChart"/>
    <dgm:cxn modelId="{DA0A6749-9EFD-408E-8541-98AF2AF83D10}" type="presParOf" srcId="{70C74E39-9AC6-4480-852D-8B4241763EBD}" destId="{DC26C87C-B106-49F0-9C73-AF3F8C54C9D2}" srcOrd="1" destOrd="0" presId="urn:microsoft.com/office/officeart/2009/3/layout/HorizontalOrganizationChart"/>
    <dgm:cxn modelId="{C803E488-2693-4B36-8CC0-4145D81F4303}" type="presParOf" srcId="{70C74E39-9AC6-4480-852D-8B4241763EBD}" destId="{4622ACE1-7949-482B-B37A-018EEA824F9A}" srcOrd="2" destOrd="0" presId="urn:microsoft.com/office/officeart/2009/3/layout/HorizontalOrganizationChart"/>
    <dgm:cxn modelId="{D98C0A1D-143C-4E38-A14A-A45E41923B33}" type="presParOf" srcId="{65918EAA-7CC0-4E89-A316-55A0035DBF16}" destId="{DFC94C6B-A9F5-4B78-A3B7-6DDD67F480CF}" srcOrd="2" destOrd="0" presId="urn:microsoft.com/office/officeart/2009/3/layout/HorizontalOrganizationChart"/>
    <dgm:cxn modelId="{55C3F6C3-B0BD-45A5-9D57-FB66E38A6A8E}" type="presParOf" srcId="{7C042AAB-80EF-483C-9863-98A3A29115FF}" destId="{886C1377-E487-4E48-A9B2-87075F64D8CB}" srcOrd="2" destOrd="0" presId="urn:microsoft.com/office/officeart/2009/3/layout/HorizontalOrganizationChart"/>
    <dgm:cxn modelId="{A233FD55-25C9-4C41-94AF-409469FDA96C}" type="presParOf" srcId="{7C042AAB-80EF-483C-9863-98A3A29115FF}" destId="{CD6121C5-90FD-4B19-A9F3-06A50C013B2A}" srcOrd="3" destOrd="0" presId="urn:microsoft.com/office/officeart/2009/3/layout/HorizontalOrganizationChart"/>
    <dgm:cxn modelId="{9738DF1E-FD01-4CB5-A7CC-55397F438E80}" type="presParOf" srcId="{CD6121C5-90FD-4B19-A9F3-06A50C013B2A}" destId="{69B26BEA-EEB6-48A2-A0D3-8BAE8CA47516}" srcOrd="0" destOrd="0" presId="urn:microsoft.com/office/officeart/2009/3/layout/HorizontalOrganizationChart"/>
    <dgm:cxn modelId="{A26A7D14-B6B8-4DED-B673-6374DE1A3F55}" type="presParOf" srcId="{69B26BEA-EEB6-48A2-A0D3-8BAE8CA47516}" destId="{1AC55946-C01B-4746-AAF6-D846EB04C992}" srcOrd="0" destOrd="0" presId="urn:microsoft.com/office/officeart/2009/3/layout/HorizontalOrganizationChart"/>
    <dgm:cxn modelId="{6FDD07E1-51CF-4A8C-880B-D2E500F50DB8}" type="presParOf" srcId="{69B26BEA-EEB6-48A2-A0D3-8BAE8CA47516}" destId="{C3EC8553-7511-4543-B067-D793ACF5F6A8}" srcOrd="1" destOrd="0" presId="urn:microsoft.com/office/officeart/2009/3/layout/HorizontalOrganizationChart"/>
    <dgm:cxn modelId="{E1B27997-0FA7-48C4-A640-807BAE0F13B8}" type="presParOf" srcId="{CD6121C5-90FD-4B19-A9F3-06A50C013B2A}" destId="{B87131AA-40BD-4585-B5C3-5F0D1214716C}" srcOrd="1" destOrd="0" presId="urn:microsoft.com/office/officeart/2009/3/layout/HorizontalOrganizationChart"/>
    <dgm:cxn modelId="{2D19CC38-4928-49B1-A6C6-21659BE04293}" type="presParOf" srcId="{B87131AA-40BD-4585-B5C3-5F0D1214716C}" destId="{69F7CA90-4242-4D7A-8C4D-2283E7B34A4B}" srcOrd="0" destOrd="0" presId="urn:microsoft.com/office/officeart/2009/3/layout/HorizontalOrganizationChart"/>
    <dgm:cxn modelId="{092E1D6E-A419-4961-89CD-DF8ADBB81E8F}" type="presParOf" srcId="{B87131AA-40BD-4585-B5C3-5F0D1214716C}" destId="{229CDC54-3CCE-4645-B93A-F12B3BE10D03}" srcOrd="1" destOrd="0" presId="urn:microsoft.com/office/officeart/2009/3/layout/HorizontalOrganizationChart"/>
    <dgm:cxn modelId="{901CCA0E-4463-495B-B0A1-04944A620EFE}" type="presParOf" srcId="{229CDC54-3CCE-4645-B93A-F12B3BE10D03}" destId="{8CEAD947-C3A9-4FB2-9B27-0D2D33F5A875}" srcOrd="0" destOrd="0" presId="urn:microsoft.com/office/officeart/2009/3/layout/HorizontalOrganizationChart"/>
    <dgm:cxn modelId="{E32C5284-F35E-4B6D-B967-6FD6C181D27A}" type="presParOf" srcId="{8CEAD947-C3A9-4FB2-9B27-0D2D33F5A875}" destId="{FF18A770-4DEB-40DE-AC9E-F388057B8B59}" srcOrd="0" destOrd="0" presId="urn:microsoft.com/office/officeart/2009/3/layout/HorizontalOrganizationChart"/>
    <dgm:cxn modelId="{5D54F7A7-9E6E-4C36-9023-D213417EF110}" type="presParOf" srcId="{8CEAD947-C3A9-4FB2-9B27-0D2D33F5A875}" destId="{A60AD72A-FD5C-4F84-BFFB-4C21A5C3FC51}" srcOrd="1" destOrd="0" presId="urn:microsoft.com/office/officeart/2009/3/layout/HorizontalOrganizationChart"/>
    <dgm:cxn modelId="{58FB3BD4-DD0A-4F6A-9864-0013AB9F63B5}" type="presParOf" srcId="{229CDC54-3CCE-4645-B93A-F12B3BE10D03}" destId="{8F1D3184-D04B-40C1-BF16-15C5DD9E6C61}" srcOrd="1" destOrd="0" presId="urn:microsoft.com/office/officeart/2009/3/layout/HorizontalOrganizationChart"/>
    <dgm:cxn modelId="{AFCC43A7-F3B5-4D3C-9AA9-6DDF3CD0E91E}" type="presParOf" srcId="{229CDC54-3CCE-4645-B93A-F12B3BE10D03}" destId="{2BB02C3A-89A0-46DE-853F-86EF5CC20093}" srcOrd="2" destOrd="0" presId="urn:microsoft.com/office/officeart/2009/3/layout/HorizontalOrganizationChart"/>
    <dgm:cxn modelId="{DBD2AB1B-9C05-4351-8003-3963996AF981}" type="presParOf" srcId="{CD6121C5-90FD-4B19-A9F3-06A50C013B2A}" destId="{80D3BA55-AE58-4A49-838B-952E5312F1B5}" srcOrd="2" destOrd="0" presId="urn:microsoft.com/office/officeart/2009/3/layout/HorizontalOrganizationChart"/>
    <dgm:cxn modelId="{40DC42A2-2F1F-40DF-9CB0-AAB6AB948F2F}" type="presParOf" srcId="{7AD77E48-BB24-4910-8DC3-CFB88782DD83}" destId="{8816E692-7042-418A-8A15-871A099E4625}" srcOrd="2" destOrd="0" presId="urn:microsoft.com/office/officeart/2009/3/layout/HorizontalOrganizationChart"/>
    <dgm:cxn modelId="{B826B687-1D9F-4226-B054-40DF325ED620}" type="presParOf" srcId="{BAF49271-2E5E-4022-8BBB-D9BC17A1841D}" destId="{71A27316-E933-4B90-9B0E-C58C23991EA7}" srcOrd="2" destOrd="0" presId="urn:microsoft.com/office/officeart/2009/3/layout/HorizontalOrganizationChart"/>
    <dgm:cxn modelId="{28AB1898-47CB-4786-93E7-7767683B0D91}" type="presParOf" srcId="{6A93AF1A-20AC-4E80-81CD-1C77CDD49833}" destId="{D5C03426-72F3-4F12-8652-29463096B978}"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7CA90-4242-4D7A-8C4D-2283E7B34A4B}">
      <dsp:nvSpPr>
        <dsp:cNvPr id="0" name=""/>
        <dsp:cNvSpPr/>
      </dsp:nvSpPr>
      <dsp:spPr>
        <a:xfrm>
          <a:off x="4949287" y="914161"/>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6C1377-E487-4E48-A9B2-87075F64D8CB}">
      <dsp:nvSpPr>
        <dsp:cNvPr id="0" name=""/>
        <dsp:cNvSpPr/>
      </dsp:nvSpPr>
      <dsp:spPr>
        <a:xfrm>
          <a:off x="3812269" y="654307"/>
          <a:ext cx="189502" cy="305573"/>
        </a:xfrm>
        <a:custGeom>
          <a:avLst/>
          <a:gdLst/>
          <a:ahLst/>
          <a:cxnLst/>
          <a:rect l="0" t="0" r="0" b="0"/>
          <a:pathLst>
            <a:path>
              <a:moveTo>
                <a:pt x="0" y="0"/>
              </a:moveTo>
              <a:lnTo>
                <a:pt x="94751" y="0"/>
              </a:lnTo>
              <a:lnTo>
                <a:pt x="94751" y="305573"/>
              </a:lnTo>
              <a:lnTo>
                <a:pt x="189502" y="3055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953A16-C9EE-4F6C-AABE-FE38C9174510}">
      <dsp:nvSpPr>
        <dsp:cNvPr id="0" name=""/>
        <dsp:cNvSpPr/>
      </dsp:nvSpPr>
      <dsp:spPr>
        <a:xfrm>
          <a:off x="4949287" y="348734"/>
          <a:ext cx="189502" cy="203715"/>
        </a:xfrm>
        <a:custGeom>
          <a:avLst/>
          <a:gdLst/>
          <a:ahLst/>
          <a:cxnLst/>
          <a:rect l="0" t="0" r="0" b="0"/>
          <a:pathLst>
            <a:path>
              <a:moveTo>
                <a:pt x="0" y="0"/>
              </a:moveTo>
              <a:lnTo>
                <a:pt x="94751" y="0"/>
              </a:lnTo>
              <a:lnTo>
                <a:pt x="94751" y="203715"/>
              </a:lnTo>
              <a:lnTo>
                <a:pt x="189502" y="2037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F43C0C-17FF-4E7D-BF09-906A30D5FDA1}">
      <dsp:nvSpPr>
        <dsp:cNvPr id="0" name=""/>
        <dsp:cNvSpPr/>
      </dsp:nvSpPr>
      <dsp:spPr>
        <a:xfrm>
          <a:off x="4949287" y="145018"/>
          <a:ext cx="189502" cy="203715"/>
        </a:xfrm>
        <a:custGeom>
          <a:avLst/>
          <a:gdLst/>
          <a:ahLst/>
          <a:cxnLst/>
          <a:rect l="0" t="0" r="0" b="0"/>
          <a:pathLst>
            <a:path>
              <a:moveTo>
                <a:pt x="0" y="203715"/>
              </a:moveTo>
              <a:lnTo>
                <a:pt x="94751" y="203715"/>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374677-DB0A-4868-99BB-9B55B0D8595B}">
      <dsp:nvSpPr>
        <dsp:cNvPr id="0" name=""/>
        <dsp:cNvSpPr/>
      </dsp:nvSpPr>
      <dsp:spPr>
        <a:xfrm>
          <a:off x="3812269" y="348734"/>
          <a:ext cx="189502" cy="305573"/>
        </a:xfrm>
        <a:custGeom>
          <a:avLst/>
          <a:gdLst/>
          <a:ahLst/>
          <a:cxnLst/>
          <a:rect l="0" t="0" r="0" b="0"/>
          <a:pathLst>
            <a:path>
              <a:moveTo>
                <a:pt x="0" y="305573"/>
              </a:moveTo>
              <a:lnTo>
                <a:pt x="94751" y="305573"/>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5F316B-F3A0-4C5A-8D37-CC1836C47822}">
      <dsp:nvSpPr>
        <dsp:cNvPr id="0" name=""/>
        <dsp:cNvSpPr/>
      </dsp:nvSpPr>
      <dsp:spPr>
        <a:xfrm>
          <a:off x="2675252"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2FCF4-5631-48F5-B65A-E9D97A926143}">
      <dsp:nvSpPr>
        <dsp:cNvPr id="0" name=""/>
        <dsp:cNvSpPr/>
      </dsp:nvSpPr>
      <dsp:spPr>
        <a:xfrm>
          <a:off x="1538234"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F44AA-2679-40D6-AF1B-2D86CD5FE817}">
      <dsp:nvSpPr>
        <dsp:cNvPr id="0" name=""/>
        <dsp:cNvSpPr/>
      </dsp:nvSpPr>
      <dsp:spPr>
        <a:xfrm>
          <a:off x="590719" y="371475"/>
          <a:ext cx="947514" cy="565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Director of Housing &amp; Community Services</a:t>
          </a:r>
        </a:p>
      </dsp:txBody>
      <dsp:txXfrm>
        <a:off x="590719" y="371475"/>
        <a:ext cx="947514" cy="565664"/>
      </dsp:txXfrm>
    </dsp:sp>
    <dsp:sp modelId="{98D40182-81B8-4586-832F-50433AA88183}">
      <dsp:nvSpPr>
        <dsp:cNvPr id="0" name=""/>
        <dsp:cNvSpPr/>
      </dsp:nvSpPr>
      <dsp:spPr>
        <a:xfrm>
          <a:off x="1727737" y="509811"/>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Operations</a:t>
          </a:r>
        </a:p>
      </dsp:txBody>
      <dsp:txXfrm>
        <a:off x="1727737" y="509811"/>
        <a:ext cx="947514" cy="288992"/>
      </dsp:txXfrm>
    </dsp:sp>
    <dsp:sp modelId="{6881E749-6920-4DE1-9A67-0627179ED494}">
      <dsp:nvSpPr>
        <dsp:cNvPr id="0" name=""/>
        <dsp:cNvSpPr/>
      </dsp:nvSpPr>
      <dsp:spPr>
        <a:xfrm>
          <a:off x="2864755" y="457200"/>
          <a:ext cx="947514" cy="394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t>Service Manager OR</a:t>
          </a:r>
          <a:br>
            <a:rPr lang="en-GB" sz="800" b="0" kern="1200"/>
          </a:br>
          <a:r>
            <a:rPr lang="en-GB" sz="800" b="0" kern="1200"/>
            <a:t>Project Manager</a:t>
          </a:r>
        </a:p>
      </dsp:txBody>
      <dsp:txXfrm>
        <a:off x="2864755" y="457200"/>
        <a:ext cx="947514" cy="394214"/>
      </dsp:txXfrm>
    </dsp:sp>
    <dsp:sp modelId="{95943AAE-822A-4A19-B04E-88DB3DC9FE35}">
      <dsp:nvSpPr>
        <dsp:cNvPr id="0" name=""/>
        <dsp:cNvSpPr/>
      </dsp:nvSpPr>
      <dsp:spPr>
        <a:xfrm>
          <a:off x="4001772" y="204238"/>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Deputy Project Manager</a:t>
          </a:r>
        </a:p>
      </dsp:txBody>
      <dsp:txXfrm>
        <a:off x="4001772" y="204238"/>
        <a:ext cx="947514" cy="288992"/>
      </dsp:txXfrm>
    </dsp:sp>
    <dsp:sp modelId="{0ECC1BC6-4804-409F-A36A-A44532F03519}">
      <dsp:nvSpPr>
        <dsp:cNvPr id="0" name=""/>
        <dsp:cNvSpPr/>
      </dsp:nvSpPr>
      <dsp:spPr>
        <a:xfrm>
          <a:off x="5138790" y="522"/>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Project Worker(s)</a:t>
          </a:r>
        </a:p>
      </dsp:txBody>
      <dsp:txXfrm>
        <a:off x="5138790" y="522"/>
        <a:ext cx="947514" cy="288992"/>
      </dsp:txXfrm>
    </dsp:sp>
    <dsp:sp modelId="{A8D73E5C-921F-43AD-AA40-1D84B318DDA4}">
      <dsp:nvSpPr>
        <dsp:cNvPr id="0" name=""/>
        <dsp:cNvSpPr/>
      </dsp:nvSpPr>
      <dsp:spPr>
        <a:xfrm>
          <a:off x="5138790" y="407953"/>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Project Assistant(s)</a:t>
          </a:r>
        </a:p>
      </dsp:txBody>
      <dsp:txXfrm>
        <a:off x="5138790" y="407953"/>
        <a:ext cx="947514" cy="288992"/>
      </dsp:txXfrm>
    </dsp:sp>
    <dsp:sp modelId="{1AC55946-C01B-4746-AAF6-D846EB04C992}">
      <dsp:nvSpPr>
        <dsp:cNvPr id="0" name=""/>
        <dsp:cNvSpPr/>
      </dsp:nvSpPr>
      <dsp:spPr>
        <a:xfrm>
          <a:off x="4001772" y="815385"/>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Senior Project Worker</a:t>
          </a:r>
        </a:p>
      </dsp:txBody>
      <dsp:txXfrm>
        <a:off x="4001772" y="815385"/>
        <a:ext cx="947514" cy="288992"/>
      </dsp:txXfrm>
    </dsp:sp>
    <dsp:sp modelId="{FF18A770-4DEB-40DE-AC9E-F388057B8B59}">
      <dsp:nvSpPr>
        <dsp:cNvPr id="0" name=""/>
        <dsp:cNvSpPr/>
      </dsp:nvSpPr>
      <dsp:spPr>
        <a:xfrm>
          <a:off x="5138790" y="815385"/>
          <a:ext cx="947514" cy="288992"/>
        </a:xfrm>
        <a:prstGeom prst="rect">
          <a:avLst/>
        </a:prstGeom>
        <a:solidFill>
          <a:schemeClr val="accent1">
            <a:hueOff val="0"/>
            <a:satOff val="0"/>
            <a:lumOff val="0"/>
            <a:alphaOff val="0"/>
          </a:schemeClr>
        </a:solidFill>
        <a:ln w="25400" cap="flat"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Night Worker(s)</a:t>
          </a:r>
        </a:p>
      </dsp:txBody>
      <dsp:txXfrm>
        <a:off x="5138790" y="815385"/>
        <a:ext cx="947514" cy="28899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1AA79445D4C7689811A2693434FCA"/>
        <w:category>
          <w:name w:val="General"/>
          <w:gallery w:val="placeholder"/>
        </w:category>
        <w:types>
          <w:type w:val="bbPlcHdr"/>
        </w:types>
        <w:behaviors>
          <w:behavior w:val="content"/>
        </w:behaviors>
        <w:guid w:val="{65686130-83C6-4B34-B119-F431FC603D59}"/>
      </w:docPartPr>
      <w:docPartBody>
        <w:p w:rsidR="00EC7862" w:rsidRDefault="00EC7862">
          <w:pPr>
            <w:pStyle w:val="79F1AA79445D4C7689811A2693434FCA"/>
          </w:pPr>
          <w:r w:rsidRPr="00426D0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862"/>
    <w:rsid w:val="000969A8"/>
    <w:rsid w:val="003C28C2"/>
    <w:rsid w:val="003F6980"/>
    <w:rsid w:val="005E6357"/>
    <w:rsid w:val="00A00896"/>
    <w:rsid w:val="00AE3C91"/>
    <w:rsid w:val="00EC7862"/>
    <w:rsid w:val="00FD4231"/>
    <w:rsid w:val="00FF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9F1AA79445D4C7689811A2693434FCA">
    <w:name w:val="79F1AA79445D4C7689811A2693434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c4a858-df31-4a3c-93e5-0f187e9356fe">
      <Terms xmlns="http://schemas.microsoft.com/office/infopath/2007/PartnerControls"/>
    </lcf76f155ced4ddcb4097134ff3c332f>
    <TaxCatchAll xmlns="cc010a73-9711-4bf0-ad5a-e8ba9924d5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6" ma:contentTypeDescription="Create a new document." ma:contentTypeScope="" ma:versionID="bde57f36b062ac79fcef214519181229">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7a4b1c17a1b23b4b909782eb53702bd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4b681c-c7fd-4588-b8a2-0ddc4ebc51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27e8f3-292c-4147-b4c6-477322753c93}"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6D21E-ED5A-4AE3-9294-D4EB044E6953}">
  <ds:schemaRefs>
    <ds:schemaRef ds:uri="http://schemas.microsoft.com/sharepoint/v3/contenttype/forms"/>
  </ds:schemaRefs>
</ds:datastoreItem>
</file>

<file path=customXml/itemProps2.xml><?xml version="1.0" encoding="utf-8"?>
<ds:datastoreItem xmlns:ds="http://schemas.openxmlformats.org/officeDocument/2006/customXml" ds:itemID="{2DD720B3-3E61-487F-8815-0B1EB80AB6DC}">
  <ds:schemaRefs>
    <ds:schemaRef ds:uri="http://schemas.openxmlformats.org/officeDocument/2006/bibliography"/>
  </ds:schemaRefs>
</ds:datastoreItem>
</file>

<file path=customXml/itemProps3.xml><?xml version="1.0" encoding="utf-8"?>
<ds:datastoreItem xmlns:ds="http://schemas.openxmlformats.org/officeDocument/2006/customXml" ds:itemID="{48FCFF4A-6E36-43C3-A740-260D1273E29B}">
  <ds:schemaRefs>
    <ds:schemaRef ds:uri="http://schemas.microsoft.com/office/2006/metadata/properties"/>
    <ds:schemaRef ds:uri="http://schemas.microsoft.com/office/infopath/2007/PartnerControls"/>
    <ds:schemaRef ds:uri="bec4a858-df31-4a3c-93e5-0f187e9356fe"/>
    <ds:schemaRef ds:uri="cc010a73-9711-4bf0-ad5a-e8ba9924d500"/>
  </ds:schemaRefs>
</ds:datastoreItem>
</file>

<file path=customXml/itemProps4.xml><?xml version="1.0" encoding="utf-8"?>
<ds:datastoreItem xmlns:ds="http://schemas.openxmlformats.org/officeDocument/2006/customXml" ds:itemID="{E612AB4A-DB1C-4F06-89D8-A5658D2FE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YMCA DLG JD Template (2)</Template>
  <TotalTime>4</TotalTime>
  <Pages>4</Pages>
  <Words>1088</Words>
  <Characters>6208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Job Profile</vt:lpstr>
    </vt:vector>
  </TitlesOfParts>
  <Company>Hewlett-Packard</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Emily Whiter</dc:creator>
  <cp:lastModifiedBy>Michael Rennie</cp:lastModifiedBy>
  <cp:revision>8</cp:revision>
  <cp:lastPrinted>2014-12-10T10:13:00Z</cp:lastPrinted>
  <dcterms:created xsi:type="dcterms:W3CDTF">2022-06-27T13:49:00Z</dcterms:created>
  <dcterms:modified xsi:type="dcterms:W3CDTF">2023-01-17T15:07:00Z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440900</vt:r8>
  </property>
  <property fmtid="{D5CDD505-2E9C-101B-9397-08002B2CF9AE}" pid="4" name="MediaServiceImageTags">
    <vt:lpwstr/>
  </property>
</Properties>
</file>