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E7B3F" w:rsidRPr="00D2480F" w:rsidRDefault="004E7B3F" w:rsidP="004E7B3F">
      <w:pPr>
        <w:spacing w:after="0" w:line="20" w:lineRule="atLeast"/>
        <w:rPr>
          <w:rFonts w:ascii="Arial" w:hAnsi="Arial" w:cs="Arial"/>
          <w:sz w:val="24"/>
          <w:szCs w:val="24"/>
        </w:rPr>
      </w:pPr>
    </w:p>
    <w:p w14:paraId="049A8FF8" w14:textId="6E93B258" w:rsidR="00F32E43" w:rsidRPr="00F32E43" w:rsidRDefault="00E157CD" w:rsidP="00F32E43">
      <w:pPr>
        <w:spacing w:after="0" w:line="240" w:lineRule="auto"/>
        <w:jc w:val="right"/>
      </w:pPr>
      <w:r>
        <w:t>19</w:t>
      </w:r>
      <w:r w:rsidRPr="00E157CD">
        <w:rPr>
          <w:vertAlign w:val="superscript"/>
        </w:rPr>
        <w:t>th</w:t>
      </w:r>
      <w:r>
        <w:t xml:space="preserve"> May 2023</w:t>
      </w:r>
    </w:p>
    <w:p w14:paraId="2C46E133" w14:textId="065BCA72" w:rsidR="00D2480F" w:rsidRPr="00F32E43" w:rsidRDefault="00D2480F" w:rsidP="00F32E43">
      <w:pPr>
        <w:spacing w:after="0" w:line="240" w:lineRule="auto"/>
      </w:pPr>
      <w:r w:rsidRPr="00F32E43">
        <w:t xml:space="preserve">Dear Candidate, </w:t>
      </w:r>
    </w:p>
    <w:p w14:paraId="0A37501D" w14:textId="77777777" w:rsidR="00D2480F" w:rsidRPr="00F32E43" w:rsidRDefault="00D2480F" w:rsidP="00F32E43">
      <w:pPr>
        <w:spacing w:after="0" w:line="240" w:lineRule="auto"/>
        <w:rPr>
          <w:sz w:val="16"/>
        </w:rPr>
      </w:pPr>
    </w:p>
    <w:p w14:paraId="00860B06" w14:textId="2CB63798" w:rsidR="00D2480F" w:rsidRDefault="00D2480F" w:rsidP="00F32E43">
      <w:pPr>
        <w:spacing w:after="0" w:line="240" w:lineRule="auto"/>
      </w:pPr>
      <w:r w:rsidRPr="00F32E43">
        <w:t xml:space="preserve">Thank you for your interest in our </w:t>
      </w:r>
      <w:r w:rsidR="00F32E43" w:rsidRPr="00F32E43">
        <w:t>ful</w:t>
      </w:r>
      <w:r w:rsidR="00E157CD">
        <w:t xml:space="preserve">l time class teacher vacancy. </w:t>
      </w:r>
      <w:r w:rsidRPr="00F32E43">
        <w:t xml:space="preserve">I have pleasure in sending you an application form and further information about the vacancy. </w:t>
      </w:r>
    </w:p>
    <w:p w14:paraId="657F7A90" w14:textId="77777777" w:rsidR="00D81840" w:rsidRPr="00F32E43" w:rsidRDefault="00D81840" w:rsidP="00F32E43">
      <w:pPr>
        <w:spacing w:after="0" w:line="240" w:lineRule="auto"/>
      </w:pPr>
    </w:p>
    <w:p w14:paraId="5DAB6C7B" w14:textId="29473B2F" w:rsidR="00D2480F" w:rsidRPr="00D81840" w:rsidRDefault="00D81840" w:rsidP="00F32E43">
      <w:pPr>
        <w:spacing w:after="0" w:line="240" w:lineRule="auto"/>
      </w:pPr>
      <w:r w:rsidRPr="00D81840">
        <w:rPr>
          <w:color w:val="000000"/>
          <w:shd w:val="clear" w:color="auto" w:fill="FFFFFF"/>
        </w:rPr>
        <w:t xml:space="preserve">I started as </w:t>
      </w:r>
      <w:proofErr w:type="spellStart"/>
      <w:r w:rsidRPr="00D81840">
        <w:rPr>
          <w:color w:val="000000"/>
          <w:shd w:val="clear" w:color="auto" w:fill="FFFFFF"/>
        </w:rPr>
        <w:t>headteacher</w:t>
      </w:r>
      <w:proofErr w:type="spellEnd"/>
      <w:r w:rsidRPr="00D81840">
        <w:rPr>
          <w:color w:val="000000"/>
          <w:shd w:val="clear" w:color="auto" w:fill="FFFFFF"/>
        </w:rPr>
        <w:t xml:space="preserve"> in January 2022 and have the privilege of recruiting new teaching staff as we continue this </w:t>
      </w:r>
      <w:r w:rsidRPr="00D81840">
        <w:rPr>
          <w:color w:val="000000"/>
          <w:bdr w:val="none" w:sz="0" w:space="0" w:color="auto" w:frame="1"/>
          <w:shd w:val="clear" w:color="auto" w:fill="FFFFFF"/>
        </w:rPr>
        <w:t>exciting time in our school’s journey</w:t>
      </w:r>
    </w:p>
    <w:p w14:paraId="02EB378F" w14:textId="77777777" w:rsidR="00D2480F" w:rsidRPr="00F32E43" w:rsidRDefault="00D2480F" w:rsidP="00F32E43">
      <w:pPr>
        <w:spacing w:after="0" w:line="240" w:lineRule="auto"/>
        <w:rPr>
          <w:sz w:val="16"/>
        </w:rPr>
      </w:pPr>
    </w:p>
    <w:p w14:paraId="155634C8" w14:textId="621B49C9" w:rsidR="00D2480F" w:rsidRPr="00F32E43" w:rsidRDefault="00D2480F" w:rsidP="00F32E43">
      <w:pPr>
        <w:spacing w:after="0" w:line="240" w:lineRule="auto"/>
      </w:pPr>
      <w:r w:rsidRPr="00F32E43">
        <w:t>Brunswick Prim</w:t>
      </w:r>
      <w:r w:rsidR="00D81840">
        <w:t>ary School has approximately 770</w:t>
      </w:r>
      <w:r w:rsidRPr="00F32E43">
        <w:t xml:space="preserve"> pupils on roll. Our aim is to provide a dynamic and exciting education which meets the needs of our ever-evolving community. The school is currently divided into four classes per year group. Although we are a large school, we are keen to ensure that we know all of children as individuals so that we can cater for their differing needs appropriately, allowing every child to succeed. </w:t>
      </w:r>
    </w:p>
    <w:p w14:paraId="6A05A809" w14:textId="77777777" w:rsidR="00D2480F" w:rsidRPr="00F32E43" w:rsidRDefault="00D2480F" w:rsidP="00F32E43">
      <w:pPr>
        <w:spacing w:after="0" w:line="240" w:lineRule="auto"/>
        <w:rPr>
          <w:sz w:val="16"/>
        </w:rPr>
      </w:pPr>
    </w:p>
    <w:p w14:paraId="1883C9DB" w14:textId="77777777" w:rsidR="00D2480F" w:rsidRPr="00F32E43" w:rsidRDefault="00D2480F" w:rsidP="00F32E43">
      <w:pPr>
        <w:spacing w:after="0" w:line="240" w:lineRule="auto"/>
      </w:pPr>
      <w:r w:rsidRPr="00F32E43">
        <w:t xml:space="preserve">Currently, much of the children’s work at Brunswick is </w:t>
      </w:r>
      <w:proofErr w:type="spellStart"/>
      <w:r w:rsidRPr="00F32E43">
        <w:t>organised</w:t>
      </w:r>
      <w:proofErr w:type="spellEnd"/>
      <w:r w:rsidRPr="00F32E43">
        <w:t xml:space="preserve"> as cross-curricular Learning Quests, offering the children an opportunity to be creative, make links between subjects and develop a lifelong love of learning. Giving our children the skills and knowledge they need to achieve their potential and be equipped to live in our diverse world. The curriculum is designed to find and develop the talents and interests of each child and </w:t>
      </w:r>
      <w:proofErr w:type="spellStart"/>
      <w:r w:rsidRPr="00F32E43">
        <w:t>emphasises</w:t>
      </w:r>
      <w:proofErr w:type="spellEnd"/>
      <w:r w:rsidRPr="00F32E43">
        <w:t xml:space="preserve"> the importance of creative and cultural opportunities for learning.</w:t>
      </w:r>
    </w:p>
    <w:p w14:paraId="5A39BBE3" w14:textId="77777777" w:rsidR="00D2480F" w:rsidRPr="00F32E43" w:rsidRDefault="00D2480F" w:rsidP="00F32E43">
      <w:pPr>
        <w:spacing w:after="0" w:line="240" w:lineRule="auto"/>
        <w:rPr>
          <w:sz w:val="16"/>
        </w:rPr>
      </w:pPr>
    </w:p>
    <w:p w14:paraId="35471B8C" w14:textId="77BEB749" w:rsidR="00D2480F" w:rsidRPr="00B73416" w:rsidRDefault="00B73416" w:rsidP="00F32E43">
      <w:pPr>
        <w:spacing w:after="0" w:line="240" w:lineRule="auto"/>
        <w:rPr>
          <w:color w:val="000000"/>
          <w:shd w:val="clear" w:color="auto" w:fill="FFFFFF"/>
        </w:rPr>
      </w:pPr>
      <w:r w:rsidRPr="00B73416">
        <w:rPr>
          <w:color w:val="000000"/>
          <w:shd w:val="clear" w:color="auto" w:fill="FFFFFF"/>
        </w:rPr>
        <w:t xml:space="preserve">Our class </w:t>
      </w:r>
      <w:proofErr w:type="gramStart"/>
      <w:r w:rsidRPr="00B73416">
        <w:rPr>
          <w:color w:val="000000"/>
          <w:shd w:val="clear" w:color="auto" w:fill="FFFFFF"/>
        </w:rPr>
        <w:t>teachers</w:t>
      </w:r>
      <w:proofErr w:type="gramEnd"/>
      <w:r w:rsidRPr="00B73416">
        <w:rPr>
          <w:color w:val="000000"/>
          <w:shd w:val="clear" w:color="auto" w:fill="FFFFFF"/>
        </w:rPr>
        <w:t xml:space="preserve"> work in a team of 3 or 4 classes, each pair of Year Groups is led by an Assistant </w:t>
      </w:r>
      <w:proofErr w:type="spellStart"/>
      <w:r w:rsidRPr="00B73416">
        <w:rPr>
          <w:color w:val="000000"/>
          <w:shd w:val="clear" w:color="auto" w:fill="FFFFFF"/>
        </w:rPr>
        <w:t>Headteacher</w:t>
      </w:r>
      <w:proofErr w:type="spellEnd"/>
      <w:r w:rsidRPr="00B73416">
        <w:rPr>
          <w:color w:val="000000"/>
          <w:shd w:val="clear" w:color="auto" w:fill="FFFFFF"/>
        </w:rPr>
        <w:t>. One advantage of working in a larger school is that PPA is taken as a team. There are a team of Teaching Assistants who work, across the school, with individual or small groups of children, to support their progress.</w:t>
      </w:r>
    </w:p>
    <w:p w14:paraId="6A8A7310" w14:textId="77777777" w:rsidR="00B73416" w:rsidRPr="00F32E43" w:rsidRDefault="00B73416" w:rsidP="00F32E43">
      <w:pPr>
        <w:spacing w:after="0" w:line="240" w:lineRule="auto"/>
        <w:rPr>
          <w:sz w:val="16"/>
        </w:rPr>
      </w:pPr>
      <w:bookmarkStart w:id="0" w:name="_GoBack"/>
      <w:bookmarkEnd w:id="0"/>
    </w:p>
    <w:p w14:paraId="65716C44" w14:textId="26AB4303" w:rsidR="00895C84" w:rsidRPr="00F32E43" w:rsidRDefault="00895C84" w:rsidP="00F32E43">
      <w:pPr>
        <w:spacing w:after="0" w:line="240" w:lineRule="auto"/>
        <w:rPr>
          <w:rFonts w:eastAsia="Arial" w:cstheme="minorHAnsi"/>
          <w:color w:val="000000" w:themeColor="text1"/>
        </w:rPr>
      </w:pPr>
      <w:r w:rsidRPr="00C640CB">
        <w:rPr>
          <w:rFonts w:eastAsia="Arial" w:cstheme="minorHAnsi"/>
          <w:color w:val="000000" w:themeColor="text1"/>
        </w:rPr>
        <w:t>Visits to the school are welc</w:t>
      </w:r>
      <w:r w:rsidR="00C640CB" w:rsidRPr="00C640CB">
        <w:rPr>
          <w:rFonts w:eastAsia="Arial" w:cstheme="minorHAnsi"/>
          <w:color w:val="000000" w:themeColor="text1"/>
        </w:rPr>
        <w:t xml:space="preserve">omed and encouraged on </w:t>
      </w:r>
      <w:r w:rsidR="00E157CD">
        <w:rPr>
          <w:rFonts w:eastAsia="Arial" w:cstheme="minorHAnsi"/>
          <w:color w:val="000000" w:themeColor="text1"/>
        </w:rPr>
        <w:t>Thursday 8th June at 2.00 and 5.00pm.</w:t>
      </w:r>
      <w:r w:rsidRPr="00F32E43">
        <w:rPr>
          <w:rFonts w:eastAsia="Arial" w:cstheme="minorHAnsi"/>
          <w:color w:val="000000" w:themeColor="text1"/>
        </w:rPr>
        <w:t xml:space="preserve">  </w:t>
      </w:r>
      <w:r w:rsidRPr="00F32E43">
        <w:rPr>
          <w:rFonts w:eastAsia="Calibri" w:cstheme="minorHAnsi"/>
          <w:color w:val="000000" w:themeColor="text1"/>
        </w:rPr>
        <w:t xml:space="preserve">Please contact the School office on 01273 711816, or email </w:t>
      </w:r>
      <w:hyperlink r:id="rId7" w:history="1">
        <w:r w:rsidRPr="00F32E43">
          <w:rPr>
            <w:rStyle w:val="Hyperlink"/>
            <w:rFonts w:eastAsia="Calibri" w:cstheme="minorHAnsi"/>
          </w:rPr>
          <w:t>recruitment@brunswick.brighton-hove.sch.uk</w:t>
        </w:r>
      </w:hyperlink>
      <w:r w:rsidRPr="00F32E43">
        <w:rPr>
          <w:rFonts w:eastAsia="Calibri" w:cstheme="minorHAnsi"/>
          <w:color w:val="000000" w:themeColor="text1"/>
        </w:rPr>
        <w:t xml:space="preserve"> to confirm your attendance.</w:t>
      </w:r>
    </w:p>
    <w:p w14:paraId="7E4BB2C3" w14:textId="450C98EB" w:rsidR="00895C84" w:rsidRPr="00F32E43" w:rsidRDefault="00895C84" w:rsidP="00F32E43">
      <w:pPr>
        <w:spacing w:after="0" w:line="240" w:lineRule="auto"/>
        <w:rPr>
          <w:sz w:val="16"/>
        </w:rPr>
      </w:pPr>
    </w:p>
    <w:p w14:paraId="3915F0D4" w14:textId="7AB96DA4" w:rsidR="00895C84" w:rsidRPr="00F32E43" w:rsidRDefault="00895C84" w:rsidP="00F32E43">
      <w:pPr>
        <w:spacing w:after="0" w:line="240" w:lineRule="auto"/>
      </w:pPr>
      <w:r w:rsidRPr="00F32E43">
        <w:t>The closing date for applic</w:t>
      </w:r>
      <w:r w:rsidR="00E157CD">
        <w:t>ations is 12 noon on Tuesday 13</w:t>
      </w:r>
      <w:r w:rsidR="00E157CD" w:rsidRPr="00E157CD">
        <w:rPr>
          <w:vertAlign w:val="superscript"/>
        </w:rPr>
        <w:t>th</w:t>
      </w:r>
      <w:r w:rsidR="00E157CD">
        <w:t xml:space="preserve"> June 2023</w:t>
      </w:r>
      <w:r w:rsidRPr="00F32E43">
        <w:t xml:space="preserve">.  </w:t>
      </w:r>
      <w:r w:rsidR="00B73416">
        <w:t>I</w:t>
      </w:r>
      <w:r w:rsidR="0026387D">
        <w:t xml:space="preserve">nterviews will be held on </w:t>
      </w:r>
      <w:r w:rsidR="00E157CD">
        <w:t>Friday 16</w:t>
      </w:r>
      <w:r w:rsidR="00E157CD" w:rsidRPr="00E157CD">
        <w:rPr>
          <w:vertAlign w:val="superscript"/>
        </w:rPr>
        <w:t>th</w:t>
      </w:r>
      <w:r w:rsidR="00E157CD">
        <w:t xml:space="preserve"> June</w:t>
      </w:r>
      <w:r w:rsidR="00D57C4F" w:rsidRPr="00F32E43">
        <w:t>.</w:t>
      </w:r>
    </w:p>
    <w:p w14:paraId="47982CCF" w14:textId="6AB4141F" w:rsidR="00895C84" w:rsidRPr="00F32E43" w:rsidRDefault="00895C84" w:rsidP="00F32E43">
      <w:pPr>
        <w:spacing w:after="0" w:line="240" w:lineRule="auto"/>
        <w:rPr>
          <w:sz w:val="16"/>
        </w:rPr>
      </w:pPr>
    </w:p>
    <w:p w14:paraId="2F76EB44" w14:textId="5AC1604C" w:rsidR="00895C84" w:rsidRPr="00F32E43" w:rsidRDefault="00895C84" w:rsidP="00F32E43">
      <w:pPr>
        <w:spacing w:after="0" w:line="240" w:lineRule="auto"/>
      </w:pPr>
      <w:r w:rsidRPr="00F32E43">
        <w:t>I look forward to receiving your application.</w:t>
      </w:r>
    </w:p>
    <w:p w14:paraId="002C5205" w14:textId="77777777" w:rsidR="00895C84" w:rsidRPr="00F32E43" w:rsidRDefault="00895C84" w:rsidP="00F32E43">
      <w:pPr>
        <w:spacing w:after="0" w:line="240" w:lineRule="auto"/>
        <w:rPr>
          <w:sz w:val="16"/>
        </w:rPr>
      </w:pPr>
    </w:p>
    <w:p w14:paraId="7F769207" w14:textId="37F6CDD5" w:rsidR="00895C84" w:rsidRPr="00F32E43" w:rsidRDefault="00895C84" w:rsidP="00F32E43">
      <w:pPr>
        <w:pStyle w:val="paragraph"/>
        <w:spacing w:before="0" w:beforeAutospacing="0" w:after="0" w:afterAutospacing="0"/>
        <w:textAlignment w:val="baseline"/>
        <w:rPr>
          <w:rFonts w:ascii="Segoe UI" w:hAnsi="Segoe UI" w:cs="Segoe UI"/>
          <w:sz w:val="22"/>
          <w:szCs w:val="22"/>
        </w:rPr>
      </w:pPr>
      <w:r w:rsidRPr="00F32E43">
        <w:rPr>
          <w:rStyle w:val="normaltextrun"/>
          <w:rFonts w:ascii="Calibri" w:hAnsi="Calibri" w:cs="Calibri"/>
          <w:sz w:val="22"/>
          <w:szCs w:val="22"/>
        </w:rPr>
        <w:t>Yours sincerely,</w:t>
      </w:r>
      <w:r w:rsidRPr="00F32E43">
        <w:rPr>
          <w:rStyle w:val="eop"/>
          <w:rFonts w:ascii="Calibri" w:hAnsi="Calibri" w:cs="Calibri"/>
          <w:sz w:val="22"/>
          <w:szCs w:val="22"/>
        </w:rPr>
        <w:t> </w:t>
      </w:r>
    </w:p>
    <w:p w14:paraId="12DCD8E4" w14:textId="358C207D" w:rsidR="00895C84" w:rsidRPr="00F32E43" w:rsidRDefault="00895C84" w:rsidP="00F32E43">
      <w:pPr>
        <w:pStyle w:val="paragraph"/>
        <w:spacing w:before="0" w:beforeAutospacing="0" w:after="0" w:afterAutospacing="0"/>
        <w:textAlignment w:val="baseline"/>
        <w:rPr>
          <w:rStyle w:val="normaltextrun"/>
          <w:rFonts w:ascii="Segoe UI" w:hAnsi="Segoe UI" w:cs="Segoe UI"/>
          <w:sz w:val="22"/>
          <w:szCs w:val="22"/>
        </w:rPr>
      </w:pPr>
      <w:r w:rsidRPr="00F32E43">
        <w:rPr>
          <w:rFonts w:ascii="Arial" w:hAnsi="Arial" w:cs="Arial"/>
          <w:noProof/>
          <w:sz w:val="22"/>
          <w:szCs w:val="22"/>
        </w:rPr>
        <w:drawing>
          <wp:inline distT="0" distB="0" distL="0" distR="0" wp14:anchorId="081A359A" wp14:editId="70F35647">
            <wp:extent cx="922332" cy="349743"/>
            <wp:effectExtent l="0" t="0" r="0" b="0"/>
            <wp:docPr id="2" name="Picture 2" descr="C:\Users\lizmoore\AppData\Local\Microsoft\Windows\INetCache\Content.MSO\9281E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oore\AppData\Local\Microsoft\Windows\INetCache\Content.MSO\9281EE0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906" cy="367024"/>
                    </a:xfrm>
                    <a:prstGeom prst="rect">
                      <a:avLst/>
                    </a:prstGeom>
                    <a:noFill/>
                    <a:ln>
                      <a:noFill/>
                    </a:ln>
                  </pic:spPr>
                </pic:pic>
              </a:graphicData>
            </a:graphic>
          </wp:inline>
        </w:drawing>
      </w:r>
      <w:r w:rsidRPr="00F32E43">
        <w:rPr>
          <w:rStyle w:val="eop"/>
          <w:rFonts w:ascii="Calibri" w:hAnsi="Calibri" w:cs="Calibri"/>
          <w:sz w:val="22"/>
          <w:szCs w:val="22"/>
        </w:rPr>
        <w:t> </w:t>
      </w:r>
    </w:p>
    <w:p w14:paraId="3D7970E8" w14:textId="77777777" w:rsidR="00895C84" w:rsidRPr="00F32E43" w:rsidRDefault="00895C84" w:rsidP="00F32E43">
      <w:pPr>
        <w:pStyle w:val="paragraph"/>
        <w:spacing w:before="0" w:beforeAutospacing="0" w:after="0" w:afterAutospacing="0"/>
        <w:textAlignment w:val="baseline"/>
        <w:rPr>
          <w:rFonts w:ascii="Segoe UI" w:hAnsi="Segoe UI" w:cs="Segoe UI"/>
          <w:sz w:val="22"/>
          <w:szCs w:val="22"/>
        </w:rPr>
      </w:pPr>
      <w:r w:rsidRPr="00F32E43">
        <w:rPr>
          <w:rStyle w:val="normaltextrun"/>
          <w:rFonts w:ascii="Calibri" w:hAnsi="Calibri" w:cs="Calibri"/>
          <w:sz w:val="22"/>
          <w:szCs w:val="22"/>
        </w:rPr>
        <w:t>Mrs Susan Thompson</w:t>
      </w:r>
      <w:r w:rsidRPr="00F32E43">
        <w:rPr>
          <w:rStyle w:val="eop"/>
          <w:rFonts w:ascii="Calibri" w:hAnsi="Calibri" w:cs="Calibri"/>
          <w:sz w:val="22"/>
          <w:szCs w:val="22"/>
        </w:rPr>
        <w:t> </w:t>
      </w:r>
    </w:p>
    <w:p w14:paraId="76ED4919" w14:textId="77777777" w:rsidR="00895C84" w:rsidRPr="00F32E43" w:rsidRDefault="00895C84" w:rsidP="00F32E43">
      <w:pPr>
        <w:pStyle w:val="paragraph"/>
        <w:spacing w:before="0" w:beforeAutospacing="0" w:after="0" w:afterAutospacing="0"/>
        <w:textAlignment w:val="baseline"/>
        <w:rPr>
          <w:rFonts w:ascii="Segoe UI" w:hAnsi="Segoe UI" w:cs="Segoe UI"/>
          <w:sz w:val="22"/>
          <w:szCs w:val="22"/>
        </w:rPr>
      </w:pPr>
      <w:proofErr w:type="spellStart"/>
      <w:r w:rsidRPr="00F32E43">
        <w:rPr>
          <w:rStyle w:val="normaltextrun"/>
          <w:rFonts w:ascii="Calibri" w:hAnsi="Calibri" w:cs="Calibri"/>
          <w:sz w:val="22"/>
          <w:szCs w:val="22"/>
        </w:rPr>
        <w:t>Headteacher</w:t>
      </w:r>
      <w:proofErr w:type="spellEnd"/>
      <w:r w:rsidRPr="00F32E43">
        <w:rPr>
          <w:rStyle w:val="eop"/>
          <w:rFonts w:ascii="Calibri" w:hAnsi="Calibri" w:cs="Calibri"/>
          <w:sz w:val="22"/>
          <w:szCs w:val="22"/>
        </w:rPr>
        <w:t> </w:t>
      </w:r>
    </w:p>
    <w:p w14:paraId="4F6584BE" w14:textId="35D4A7F8" w:rsidR="00D2480F" w:rsidRPr="00F32E43" w:rsidRDefault="00D2480F" w:rsidP="00F32E43">
      <w:pPr>
        <w:pStyle w:val="paragraph"/>
        <w:spacing w:before="0" w:beforeAutospacing="0" w:after="0" w:afterAutospacing="0"/>
        <w:textAlignment w:val="baseline"/>
        <w:rPr>
          <w:rFonts w:ascii="Segoe UI" w:hAnsi="Segoe UI" w:cs="Segoe UI"/>
          <w:sz w:val="22"/>
          <w:szCs w:val="22"/>
        </w:rPr>
      </w:pPr>
      <w:r w:rsidRPr="00F32E43">
        <w:rPr>
          <w:rStyle w:val="eop"/>
          <w:rFonts w:ascii="Calibri" w:hAnsi="Calibri" w:cs="Calibri"/>
          <w:sz w:val="22"/>
          <w:szCs w:val="22"/>
        </w:rPr>
        <w:t> </w:t>
      </w:r>
    </w:p>
    <w:p w14:paraId="7B1B319F" w14:textId="77777777" w:rsidR="00B3562C" w:rsidRPr="00F32E43" w:rsidRDefault="00D2480F" w:rsidP="00F32E43">
      <w:pPr>
        <w:pStyle w:val="paragraph"/>
        <w:spacing w:before="0" w:beforeAutospacing="0" w:after="0" w:afterAutospacing="0"/>
        <w:jc w:val="center"/>
        <w:textAlignment w:val="baseline"/>
        <w:rPr>
          <w:rFonts w:asciiTheme="minorHAnsi" w:hAnsiTheme="minorHAnsi"/>
          <w:color w:val="000000"/>
          <w:sz w:val="22"/>
          <w:szCs w:val="22"/>
        </w:rPr>
      </w:pPr>
      <w:r w:rsidRPr="00F32E43">
        <w:rPr>
          <w:rStyle w:val="normaltextrun"/>
          <w:rFonts w:ascii="Calibri" w:hAnsi="Calibri" w:cs="Calibri"/>
          <w:b/>
          <w:bCs/>
          <w:sz w:val="22"/>
          <w:szCs w:val="22"/>
        </w:rPr>
        <w:t>Brunswick Primary School is committed to safeguarding and promoting the welfare of children and young people and expects all staff and volunteers to share this commitment.</w:t>
      </w:r>
      <w:r w:rsidRPr="00F32E43">
        <w:rPr>
          <w:rStyle w:val="eop"/>
          <w:rFonts w:ascii="Calibri" w:hAnsi="Calibri" w:cs="Calibri"/>
          <w:sz w:val="22"/>
          <w:szCs w:val="22"/>
        </w:rPr>
        <w:t> </w:t>
      </w:r>
    </w:p>
    <w:sectPr w:rsidR="00B3562C" w:rsidRPr="00F32E43" w:rsidSect="00895C84">
      <w:headerReference w:type="default" r:id="rId9"/>
      <w:pgSz w:w="11906" w:h="16838"/>
      <w:pgMar w:top="284" w:right="1304" w:bottom="1440" w:left="1304" w:header="28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357D55" w:rsidRDefault="00357D55" w:rsidP="003A06E6">
      <w:pPr>
        <w:spacing w:after="0" w:line="240" w:lineRule="auto"/>
      </w:pPr>
      <w:r>
        <w:separator/>
      </w:r>
    </w:p>
  </w:endnote>
  <w:endnote w:type="continuationSeparator" w:id="0">
    <w:p w14:paraId="4B94D5A5" w14:textId="77777777" w:rsidR="00357D55" w:rsidRDefault="00357D55"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357D55" w:rsidRDefault="00357D55" w:rsidP="003A06E6">
      <w:pPr>
        <w:spacing w:after="0" w:line="240" w:lineRule="auto"/>
      </w:pPr>
      <w:r>
        <w:separator/>
      </w:r>
    </w:p>
  </w:footnote>
  <w:footnote w:type="continuationSeparator" w:id="0">
    <w:p w14:paraId="3656B9AB" w14:textId="77777777" w:rsidR="00357D55" w:rsidRDefault="00357D55"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63AB" w14:textId="77777777" w:rsidR="00910E18" w:rsidRPr="00910E18" w:rsidRDefault="00910E18" w:rsidP="00C47902">
    <w:pPr>
      <w:spacing w:after="0"/>
      <w:ind w:left="-567"/>
      <w:rPr>
        <w:rFonts w:asciiTheme="minorHAnsi" w:hAnsiTheme="minorHAnsi"/>
        <w:b/>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593925EA" wp14:editId="0070588E">
          <wp:simplePos x="0" y="0"/>
          <wp:positionH relativeFrom="column">
            <wp:posOffset>5112397</wp:posOffset>
          </wp:positionH>
          <wp:positionV relativeFrom="paragraph">
            <wp:posOffset>172875</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p>
  <w:p w14:paraId="26D3D11A"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b/>
        <w:sz w:val="56"/>
      </w:rPr>
      <w:t>Brunswick Primary School</w:t>
    </w:r>
  </w:p>
  <w:p w14:paraId="3543558C" w14:textId="4B54FB17" w:rsidR="00DD5779" w:rsidRPr="00DD5779" w:rsidRDefault="00910E18" w:rsidP="00C47902">
    <w:pPr>
      <w:spacing w:after="0"/>
      <w:ind w:left="-567"/>
      <w:rPr>
        <w:rFonts w:asciiTheme="minorHAnsi" w:hAnsiTheme="minorHAnsi"/>
        <w:b/>
        <w:sz w:val="40"/>
      </w:rPr>
    </w:pPr>
    <w:proofErr w:type="spellStart"/>
    <w:r>
      <w:rPr>
        <w:rFonts w:asciiTheme="minorHAnsi" w:hAnsiTheme="minorHAnsi"/>
        <w:sz w:val="24"/>
      </w:rPr>
      <w:t>Headteacher</w:t>
    </w:r>
    <w:proofErr w:type="spellEnd"/>
    <w:r>
      <w:rPr>
        <w:rFonts w:asciiTheme="minorHAnsi" w:hAnsiTheme="minorHAnsi"/>
        <w:sz w:val="24"/>
      </w:rPr>
      <w:t xml:space="preserve">: </w:t>
    </w:r>
    <w:proofErr w:type="spellStart"/>
    <w:r>
      <w:rPr>
        <w:rFonts w:asciiTheme="minorHAnsi" w:hAnsiTheme="minorHAnsi"/>
        <w:sz w:val="24"/>
      </w:rPr>
      <w:t>Mrs</w:t>
    </w:r>
    <w:proofErr w:type="spellEnd"/>
    <w:r>
      <w:rPr>
        <w:rFonts w:asciiTheme="minorHAnsi" w:hAnsiTheme="minorHAnsi"/>
        <w:sz w:val="24"/>
      </w:rPr>
      <w:t xml:space="preserve"> Susan Thompson </w:t>
    </w:r>
    <w:r>
      <w:rPr>
        <w:rFonts w:asciiTheme="minorHAnsi" w:hAnsiTheme="minorHAnsi"/>
        <w:sz w:val="24"/>
      </w:rPr>
      <w:tab/>
    </w:r>
    <w:r w:rsidR="00C36710">
      <w:rPr>
        <w:rFonts w:asciiTheme="minorHAnsi" w:hAnsiTheme="minorHAnsi"/>
        <w:sz w:val="24"/>
      </w:rPr>
      <w:t>Chair o</w:t>
    </w:r>
    <w:r w:rsidR="00F32E43">
      <w:rPr>
        <w:rFonts w:asciiTheme="minorHAnsi" w:hAnsiTheme="minorHAnsi"/>
        <w:sz w:val="24"/>
      </w:rPr>
      <w:t xml:space="preserve">f Governors: </w:t>
    </w:r>
    <w:proofErr w:type="spellStart"/>
    <w:r w:rsidR="00F32E43">
      <w:rPr>
        <w:rFonts w:asciiTheme="minorHAnsi" w:hAnsiTheme="minorHAnsi"/>
        <w:sz w:val="24"/>
      </w:rPr>
      <w:t>M</w:t>
    </w:r>
    <w:r w:rsidR="00F1621F">
      <w:rPr>
        <w:rFonts w:asciiTheme="minorHAnsi" w:hAnsiTheme="minorHAnsi"/>
        <w:sz w:val="24"/>
      </w:rPr>
      <w:t>s</w:t>
    </w:r>
    <w:proofErr w:type="spellEnd"/>
    <w:r w:rsidR="00F1621F">
      <w:rPr>
        <w:rFonts w:asciiTheme="minorHAnsi" w:hAnsiTheme="minorHAnsi"/>
        <w:sz w:val="24"/>
      </w:rPr>
      <w:t xml:space="preserve"> Claire Roberts</w:t>
    </w:r>
  </w:p>
  <w:p w14:paraId="0D0B940D" w14:textId="77777777" w:rsidR="00DD5779" w:rsidRPr="00DD5779" w:rsidRDefault="00DD5779" w:rsidP="00C47902">
    <w:pPr>
      <w:spacing w:after="0"/>
      <w:rPr>
        <w:rFonts w:asciiTheme="minorHAnsi" w:hAnsiTheme="minorHAnsi"/>
        <w:sz w:val="14"/>
      </w:rPr>
    </w:pPr>
  </w:p>
  <w:p w14:paraId="4A25B8AB" w14:textId="77777777" w:rsidR="00DD5779" w:rsidRPr="00DD5779" w:rsidRDefault="00DD5779" w:rsidP="008F7AE5">
    <w:pPr>
      <w:spacing w:after="0"/>
      <w:ind w:left="-567"/>
      <w:rPr>
        <w:rFonts w:asciiTheme="minorHAnsi" w:hAnsiTheme="minorHAnsi"/>
        <w:b/>
        <w:sz w:val="36"/>
      </w:rPr>
    </w:pPr>
    <w:r w:rsidRPr="00DD5779">
      <w:rPr>
        <w:rFonts w:asciiTheme="minorHAnsi" w:hAnsiTheme="minorHAnsi"/>
      </w:rPr>
      <w:t xml:space="preserve">Telephone: </w:t>
    </w:r>
    <w:r w:rsidRPr="00DD5779">
      <w:rPr>
        <w:rFonts w:asciiTheme="minorHAnsi" w:hAnsiTheme="minorHAnsi"/>
      </w:rPr>
      <w:tab/>
      <w:t>01273 711816</w:t>
    </w:r>
  </w:p>
  <w:p w14:paraId="0E27B00A" w14:textId="77777777" w:rsidR="00DD5779" w:rsidRPr="00DD5779" w:rsidRDefault="00DD5779" w:rsidP="008F7AE5">
    <w:pPr>
      <w:spacing w:after="0"/>
      <w:ind w:left="-567"/>
      <w:rPr>
        <w:rFonts w:asciiTheme="minorHAnsi" w:hAnsiTheme="minorHAnsi"/>
      </w:rPr>
    </w:pPr>
  </w:p>
  <w:p w14:paraId="6ABD900B" w14:textId="77777777" w:rsidR="00DD5779" w:rsidRPr="00DD5779" w:rsidRDefault="00DD5779" w:rsidP="008F7AE5">
    <w:pPr>
      <w:spacing w:after="0"/>
      <w:ind w:left="-567"/>
      <w:rPr>
        <w:rFonts w:asciiTheme="minorHAnsi" w:hAnsiTheme="minorHAnsi"/>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7101EB31" wp14:editId="71A8AC10">
              <wp:simplePos x="0" y="0"/>
              <wp:positionH relativeFrom="column">
                <wp:posOffset>4484717</wp:posOffset>
              </wp:positionH>
              <wp:positionV relativeFrom="paragraph">
                <wp:posOffset>3056</wp:posOffset>
              </wp:positionV>
              <wp:extent cx="1737360" cy="62815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153"/>
                      </a:xfrm>
                      <a:prstGeom prst="rect">
                        <a:avLst/>
                      </a:prstGeom>
                      <a:noFill/>
                      <a:ln w="9525">
                        <a:noFill/>
                        <a:miter lim="800000"/>
                        <a:headEnd/>
                        <a:tailEnd/>
                      </a:ln>
                    </wps:spPr>
                    <wps:txbx>
                      <w:txbxContent>
                        <w:p w14:paraId="47244F71" w14:textId="77777777"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14:paraId="4356827F"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468B05DE"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C6E5D15">
            <v:shapetype id="_x0000_t202" coordsize="21600,21600" o:spt="202" path="m,l,21600r21600,l21600,xe" w14:anchorId="7101EB31">
              <v:stroke joinstyle="miter"/>
              <v:path gradientshapeok="t" o:connecttype="rect"/>
            </v:shapetype>
            <v:shape id="Text Box 2" style="position:absolute;left:0;text-align:left;margin-left:353.15pt;margin-top:.25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P4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">
              <v:textbox>
                <w:txbxContent>
                  <w:p w:rsidRPr="00DD5779" w:rsidR="00DD5779" w:rsidP="008F7AE5" w:rsidRDefault="00DD5779" w14:paraId="6580286A" wp14:textId="77777777">
                    <w:pPr>
                      <w:spacing w:after="0"/>
                      <w:jc w:val="right"/>
                      <w:rPr>
                        <w:rFonts w:asciiTheme="minorHAnsi" w:hAnsiTheme="minorHAnsi"/>
                      </w:rPr>
                    </w:pPr>
                    <w:r w:rsidRPr="00DD5779">
                      <w:rPr>
                        <w:rFonts w:asciiTheme="minorHAnsi" w:hAnsiTheme="minorHAnsi"/>
                      </w:rPr>
                      <w:t>Somerhill Road</w:t>
                    </w:r>
                  </w:p>
                  <w:p w:rsidRPr="00DD5779" w:rsidR="00DD5779" w:rsidP="008F7AE5" w:rsidRDefault="00DD5779" w14:paraId="321A446A" wp14:textId="77777777">
                    <w:pPr>
                      <w:spacing w:after="0"/>
                      <w:jc w:val="right"/>
                      <w:rPr>
                        <w:rFonts w:asciiTheme="minorHAnsi" w:hAnsiTheme="minorHAnsi"/>
                      </w:rPr>
                    </w:pPr>
                    <w:r w:rsidRPr="00DD5779">
                      <w:rPr>
                        <w:rFonts w:asciiTheme="minorHAnsi" w:hAnsiTheme="minorHAnsi"/>
                      </w:rPr>
                      <w:t>Hove</w:t>
                    </w:r>
                  </w:p>
                  <w:p w:rsidRPr="00DD5779" w:rsidR="00DD5779" w:rsidP="008F7AE5" w:rsidRDefault="00DD5779" w14:paraId="109A6CAF" wp14:textId="77777777">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0425424C" w14:textId="77777777" w:rsidR="00DD5779" w:rsidRDefault="00DD5779" w:rsidP="00DF0E83">
    <w:pPr>
      <w:spacing w:after="0"/>
      <w:ind w:left="-567"/>
    </w:pPr>
    <w:r w:rsidRPr="00DD5779">
      <w:rPr>
        <w:rFonts w:asciiTheme="minorHAnsi" w:hAnsiTheme="minorHAnsi"/>
      </w:rPr>
      <w:t xml:space="preserve">Website: </w:t>
    </w:r>
    <w:r w:rsidR="008400B8" w:rsidRPr="008400B8">
      <w:t>www.brunswick</w:t>
    </w:r>
    <w:r w:rsidR="00DF0E83">
      <w:t xml:space="preserve">.brighton-hove.sch.uk </w:t>
    </w:r>
  </w:p>
  <w:p w14:paraId="60061E4C" w14:textId="77777777" w:rsidR="00DD5779" w:rsidRPr="00C47902" w:rsidRDefault="00DD5779" w:rsidP="00C4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DDA"/>
    <w:multiLevelType w:val="hybridMultilevel"/>
    <w:tmpl w:val="D8143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61"/>
    <w:rsid w:val="000069E0"/>
    <w:rsid w:val="00064ABB"/>
    <w:rsid w:val="000B1FBF"/>
    <w:rsid w:val="000E73BB"/>
    <w:rsid w:val="000F7C31"/>
    <w:rsid w:val="00106FE8"/>
    <w:rsid w:val="00133741"/>
    <w:rsid w:val="001C0904"/>
    <w:rsid w:val="002155A4"/>
    <w:rsid w:val="00225909"/>
    <w:rsid w:val="00244669"/>
    <w:rsid w:val="0026387D"/>
    <w:rsid w:val="002771DC"/>
    <w:rsid w:val="002830F5"/>
    <w:rsid w:val="002B7D3C"/>
    <w:rsid w:val="002F46C6"/>
    <w:rsid w:val="00357D55"/>
    <w:rsid w:val="00373C3D"/>
    <w:rsid w:val="003822D8"/>
    <w:rsid w:val="00394BF5"/>
    <w:rsid w:val="003A06E6"/>
    <w:rsid w:val="003A4CF0"/>
    <w:rsid w:val="003B55AD"/>
    <w:rsid w:val="003D70B7"/>
    <w:rsid w:val="00410F6F"/>
    <w:rsid w:val="00414ED1"/>
    <w:rsid w:val="004341F7"/>
    <w:rsid w:val="00456FC6"/>
    <w:rsid w:val="004B33BE"/>
    <w:rsid w:val="004B5E90"/>
    <w:rsid w:val="004D6C68"/>
    <w:rsid w:val="004E7B3F"/>
    <w:rsid w:val="00510811"/>
    <w:rsid w:val="00511102"/>
    <w:rsid w:val="00514701"/>
    <w:rsid w:val="0059524B"/>
    <w:rsid w:val="006214F6"/>
    <w:rsid w:val="00622842"/>
    <w:rsid w:val="00625C62"/>
    <w:rsid w:val="00661B52"/>
    <w:rsid w:val="006731AC"/>
    <w:rsid w:val="006F5A60"/>
    <w:rsid w:val="00703B85"/>
    <w:rsid w:val="0070414D"/>
    <w:rsid w:val="007168F3"/>
    <w:rsid w:val="00725980"/>
    <w:rsid w:val="00731C1C"/>
    <w:rsid w:val="007522CD"/>
    <w:rsid w:val="00774332"/>
    <w:rsid w:val="007958FA"/>
    <w:rsid w:val="007A7067"/>
    <w:rsid w:val="007B5C5F"/>
    <w:rsid w:val="007F28BD"/>
    <w:rsid w:val="0081547F"/>
    <w:rsid w:val="008400B8"/>
    <w:rsid w:val="00863218"/>
    <w:rsid w:val="00876764"/>
    <w:rsid w:val="00895C84"/>
    <w:rsid w:val="008A67DF"/>
    <w:rsid w:val="008B50AE"/>
    <w:rsid w:val="008B7D31"/>
    <w:rsid w:val="008E13AE"/>
    <w:rsid w:val="008F7AE5"/>
    <w:rsid w:val="00905AA3"/>
    <w:rsid w:val="00910E18"/>
    <w:rsid w:val="00923407"/>
    <w:rsid w:val="009549A5"/>
    <w:rsid w:val="00971E73"/>
    <w:rsid w:val="00975DC9"/>
    <w:rsid w:val="009A4D49"/>
    <w:rsid w:val="009C5CCF"/>
    <w:rsid w:val="009E1061"/>
    <w:rsid w:val="009F2C0C"/>
    <w:rsid w:val="00A360D4"/>
    <w:rsid w:val="00A37703"/>
    <w:rsid w:val="00A51A31"/>
    <w:rsid w:val="00A806BF"/>
    <w:rsid w:val="00A840D1"/>
    <w:rsid w:val="00AB2495"/>
    <w:rsid w:val="00AE00A1"/>
    <w:rsid w:val="00B10CB0"/>
    <w:rsid w:val="00B17CDF"/>
    <w:rsid w:val="00B3562C"/>
    <w:rsid w:val="00B42400"/>
    <w:rsid w:val="00B50FDD"/>
    <w:rsid w:val="00B5361C"/>
    <w:rsid w:val="00B73416"/>
    <w:rsid w:val="00B825AB"/>
    <w:rsid w:val="00B92451"/>
    <w:rsid w:val="00BA55F0"/>
    <w:rsid w:val="00BB3447"/>
    <w:rsid w:val="00BB38F4"/>
    <w:rsid w:val="00BB4606"/>
    <w:rsid w:val="00BC34C9"/>
    <w:rsid w:val="00BD11F5"/>
    <w:rsid w:val="00BD5607"/>
    <w:rsid w:val="00C03B1C"/>
    <w:rsid w:val="00C1385B"/>
    <w:rsid w:val="00C339D8"/>
    <w:rsid w:val="00C36710"/>
    <w:rsid w:val="00C47902"/>
    <w:rsid w:val="00C640CB"/>
    <w:rsid w:val="00C83A08"/>
    <w:rsid w:val="00CB046E"/>
    <w:rsid w:val="00CE37FA"/>
    <w:rsid w:val="00CF2068"/>
    <w:rsid w:val="00D2480F"/>
    <w:rsid w:val="00D27812"/>
    <w:rsid w:val="00D34D67"/>
    <w:rsid w:val="00D57C4F"/>
    <w:rsid w:val="00D81840"/>
    <w:rsid w:val="00D97EE9"/>
    <w:rsid w:val="00DD5779"/>
    <w:rsid w:val="00DE14D3"/>
    <w:rsid w:val="00DE51C1"/>
    <w:rsid w:val="00DF0E83"/>
    <w:rsid w:val="00E157CD"/>
    <w:rsid w:val="00E532D6"/>
    <w:rsid w:val="00E643BF"/>
    <w:rsid w:val="00E72243"/>
    <w:rsid w:val="00EE6AD1"/>
    <w:rsid w:val="00EF3E4B"/>
    <w:rsid w:val="00F1621F"/>
    <w:rsid w:val="00F32E43"/>
    <w:rsid w:val="00F35E9B"/>
    <w:rsid w:val="00F41BD2"/>
    <w:rsid w:val="00FF754D"/>
    <w:rsid w:val="097EA9C3"/>
    <w:rsid w:val="0C774E34"/>
    <w:rsid w:val="1523A99B"/>
    <w:rsid w:val="1A2BA024"/>
    <w:rsid w:val="29A6A18A"/>
    <w:rsid w:val="2F1A00BF"/>
    <w:rsid w:val="569811F3"/>
    <w:rsid w:val="71DFAD8D"/>
    <w:rsid w:val="75174E4F"/>
    <w:rsid w:val="784EEF11"/>
    <w:rsid w:val="79EABF72"/>
    <w:rsid w:val="7B868FD3"/>
    <w:rsid w:val="7EBE3095"/>
    <w:rsid w:val="7F93F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77CDAA2"/>
  <w15:docId w15:val="{A1A001A4-70D2-446E-9E53-27E66E08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rmalWeb">
    <w:name w:val="Normal (Web)"/>
    <w:basedOn w:val="Normal"/>
    <w:uiPriority w:val="99"/>
    <w:semiHidden/>
    <w:unhideWhenUsed/>
    <w:rsid w:val="00703B85"/>
    <w:pPr>
      <w:spacing w:before="100" w:beforeAutospacing="1" w:after="100" w:afterAutospacing="1" w:line="240" w:lineRule="auto"/>
    </w:pPr>
    <w:rPr>
      <w:rFonts w:ascii="Times New Roman" w:hAnsi="Times New Roman"/>
      <w:sz w:val="24"/>
      <w:szCs w:val="24"/>
      <w:lang w:val="en-GB" w:eastAsia="en-GB"/>
    </w:rPr>
  </w:style>
  <w:style w:type="paragraph" w:customStyle="1" w:styleId="paragraph">
    <w:name w:val="paragraph"/>
    <w:basedOn w:val="Normal"/>
    <w:rsid w:val="00D2480F"/>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D2480F"/>
  </w:style>
  <w:style w:type="character" w:customStyle="1" w:styleId="eop">
    <w:name w:val="eop"/>
    <w:basedOn w:val="DefaultParagraphFont"/>
    <w:rsid w:val="00D2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3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3752">
          <w:marLeft w:val="0"/>
          <w:marRight w:val="0"/>
          <w:marTop w:val="0"/>
          <w:marBottom w:val="0"/>
          <w:divBdr>
            <w:top w:val="none" w:sz="0" w:space="0" w:color="auto"/>
            <w:left w:val="none" w:sz="0" w:space="0" w:color="auto"/>
            <w:bottom w:val="none" w:sz="0" w:space="0" w:color="auto"/>
            <w:right w:val="none" w:sz="0" w:space="0" w:color="auto"/>
          </w:divBdr>
          <w:divsChild>
            <w:div w:id="1911378435">
              <w:marLeft w:val="0"/>
              <w:marRight w:val="0"/>
              <w:marTop w:val="0"/>
              <w:marBottom w:val="0"/>
              <w:divBdr>
                <w:top w:val="none" w:sz="0" w:space="0" w:color="auto"/>
                <w:left w:val="none" w:sz="0" w:space="0" w:color="auto"/>
                <w:bottom w:val="none" w:sz="0" w:space="0" w:color="auto"/>
                <w:right w:val="none" w:sz="0" w:space="0" w:color="auto"/>
              </w:divBdr>
              <w:divsChild>
                <w:div w:id="1363937961">
                  <w:marLeft w:val="0"/>
                  <w:marRight w:val="0"/>
                  <w:marTop w:val="0"/>
                  <w:marBottom w:val="0"/>
                  <w:divBdr>
                    <w:top w:val="none" w:sz="0" w:space="0" w:color="auto"/>
                    <w:left w:val="none" w:sz="0" w:space="0" w:color="auto"/>
                    <w:bottom w:val="none" w:sz="0" w:space="0" w:color="auto"/>
                    <w:right w:val="none" w:sz="0" w:space="0" w:color="auto"/>
                  </w:divBdr>
                  <w:divsChild>
                    <w:div w:id="1571424942">
                      <w:marLeft w:val="0"/>
                      <w:marRight w:val="0"/>
                      <w:marTop w:val="0"/>
                      <w:marBottom w:val="0"/>
                      <w:divBdr>
                        <w:top w:val="none" w:sz="0" w:space="0" w:color="auto"/>
                        <w:left w:val="none" w:sz="0" w:space="0" w:color="auto"/>
                        <w:bottom w:val="none" w:sz="0" w:space="0" w:color="auto"/>
                        <w:right w:val="none" w:sz="0" w:space="0" w:color="auto"/>
                      </w:divBdr>
                      <w:divsChild>
                        <w:div w:id="1567182636">
                          <w:marLeft w:val="0"/>
                          <w:marRight w:val="0"/>
                          <w:marTop w:val="0"/>
                          <w:marBottom w:val="0"/>
                          <w:divBdr>
                            <w:top w:val="none" w:sz="0" w:space="0" w:color="EAEAEA"/>
                            <w:left w:val="none" w:sz="0" w:space="0" w:color="EAEAEA"/>
                            <w:bottom w:val="single" w:sz="6" w:space="15" w:color="EAEAEA"/>
                            <w:right w:val="none" w:sz="0" w:space="0" w:color="EAEAEA"/>
                          </w:divBdr>
                          <w:divsChild>
                            <w:div w:id="83887687">
                              <w:marLeft w:val="930"/>
                              <w:marRight w:val="0"/>
                              <w:marTop w:val="180"/>
                              <w:marBottom w:val="0"/>
                              <w:divBdr>
                                <w:top w:val="none" w:sz="0" w:space="0" w:color="auto"/>
                                <w:left w:val="none" w:sz="0" w:space="0" w:color="auto"/>
                                <w:bottom w:val="none" w:sz="0" w:space="0" w:color="auto"/>
                                <w:right w:val="none" w:sz="0" w:space="0" w:color="auto"/>
                              </w:divBdr>
                              <w:divsChild>
                                <w:div w:id="1279724782">
                                  <w:marLeft w:val="0"/>
                                  <w:marRight w:val="0"/>
                                  <w:marTop w:val="0"/>
                                  <w:marBottom w:val="0"/>
                                  <w:divBdr>
                                    <w:top w:val="none" w:sz="0" w:space="0" w:color="auto"/>
                                    <w:left w:val="none" w:sz="0" w:space="0" w:color="auto"/>
                                    <w:bottom w:val="none" w:sz="0" w:space="0" w:color="auto"/>
                                    <w:right w:val="none" w:sz="0" w:space="0" w:color="auto"/>
                                  </w:divBdr>
                                  <w:divsChild>
                                    <w:div w:id="144980851">
                                      <w:marLeft w:val="0"/>
                                      <w:marRight w:val="0"/>
                                      <w:marTop w:val="0"/>
                                      <w:marBottom w:val="0"/>
                                      <w:divBdr>
                                        <w:top w:val="none" w:sz="0" w:space="0" w:color="auto"/>
                                        <w:left w:val="none" w:sz="0" w:space="0" w:color="auto"/>
                                        <w:bottom w:val="none" w:sz="0" w:space="0" w:color="auto"/>
                                        <w:right w:val="none" w:sz="0" w:space="0" w:color="auto"/>
                                      </w:divBdr>
                                      <w:divsChild>
                                        <w:div w:id="1168638619">
                                          <w:marLeft w:val="0"/>
                                          <w:marRight w:val="0"/>
                                          <w:marTop w:val="0"/>
                                          <w:marBottom w:val="0"/>
                                          <w:divBdr>
                                            <w:top w:val="none" w:sz="0" w:space="0" w:color="auto"/>
                                            <w:left w:val="none" w:sz="0" w:space="0" w:color="auto"/>
                                            <w:bottom w:val="none" w:sz="0" w:space="0" w:color="auto"/>
                                            <w:right w:val="none" w:sz="0" w:space="0" w:color="auto"/>
                                          </w:divBdr>
                                          <w:divsChild>
                                            <w:div w:id="351422701">
                                              <w:marLeft w:val="0"/>
                                              <w:marRight w:val="0"/>
                                              <w:marTop w:val="0"/>
                                              <w:marBottom w:val="0"/>
                                              <w:divBdr>
                                                <w:top w:val="none" w:sz="0" w:space="0" w:color="auto"/>
                                                <w:left w:val="none" w:sz="0" w:space="0" w:color="auto"/>
                                                <w:bottom w:val="none" w:sz="0" w:space="0" w:color="auto"/>
                                                <w:right w:val="none" w:sz="0" w:space="0" w:color="auto"/>
                                              </w:divBdr>
                                              <w:divsChild>
                                                <w:div w:id="1950549640">
                                                  <w:marLeft w:val="0"/>
                                                  <w:marRight w:val="0"/>
                                                  <w:marTop w:val="0"/>
                                                  <w:marBottom w:val="0"/>
                                                  <w:divBdr>
                                                    <w:top w:val="none" w:sz="0" w:space="0" w:color="auto"/>
                                                    <w:left w:val="none" w:sz="0" w:space="0" w:color="auto"/>
                                                    <w:bottom w:val="none" w:sz="0" w:space="0" w:color="auto"/>
                                                    <w:right w:val="none" w:sz="0" w:space="0" w:color="auto"/>
                                                  </w:divBdr>
                                                  <w:divsChild>
                                                    <w:div w:id="618994199">
                                                      <w:marLeft w:val="0"/>
                                                      <w:marRight w:val="0"/>
                                                      <w:marTop w:val="0"/>
                                                      <w:marBottom w:val="0"/>
                                                      <w:divBdr>
                                                        <w:top w:val="none" w:sz="0" w:space="0" w:color="auto"/>
                                                        <w:left w:val="none" w:sz="0" w:space="0" w:color="auto"/>
                                                        <w:bottom w:val="none" w:sz="0" w:space="0" w:color="auto"/>
                                                        <w:right w:val="none" w:sz="0" w:space="0" w:color="auto"/>
                                                      </w:divBdr>
                                                      <w:divsChild>
                                                        <w:div w:id="48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208786">
      <w:bodyDiv w:val="1"/>
      <w:marLeft w:val="0"/>
      <w:marRight w:val="0"/>
      <w:marTop w:val="0"/>
      <w:marBottom w:val="0"/>
      <w:divBdr>
        <w:top w:val="none" w:sz="0" w:space="0" w:color="auto"/>
        <w:left w:val="none" w:sz="0" w:space="0" w:color="auto"/>
        <w:bottom w:val="none" w:sz="0" w:space="0" w:color="auto"/>
        <w:right w:val="none" w:sz="0" w:space="0" w:color="auto"/>
      </w:divBdr>
    </w:div>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brunswick.brighton-hov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ulkin\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Template>
  <TotalTime>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Sue.Culkin</dc:creator>
  <cp:lastModifiedBy>Administrator</cp:lastModifiedBy>
  <cp:revision>5</cp:revision>
  <cp:lastPrinted>2022-03-15T13:57:00Z</cp:lastPrinted>
  <dcterms:created xsi:type="dcterms:W3CDTF">2023-05-19T07:47:00Z</dcterms:created>
  <dcterms:modified xsi:type="dcterms:W3CDTF">2023-05-19T08:02:00Z</dcterms:modified>
</cp:coreProperties>
</file>