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bookmarkStart w:id="0" w:name="_GoBack"/>
      <w:bookmarkEnd w:id="0"/>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4E5F4FCB" w:rsidR="00D60779" w:rsidRPr="005B7133" w:rsidRDefault="00D60779" w:rsidP="00B33F6E">
            <w:pPr>
              <w:ind w:left="0" w:firstLine="0"/>
              <w:rPr>
                <w:b/>
              </w:rPr>
            </w:pPr>
            <w:r w:rsidRPr="005B7133">
              <w:rPr>
                <w:b/>
              </w:rPr>
              <w:t xml:space="preserve">Please return your completed application by email to </w:t>
            </w:r>
            <w:r w:rsidR="00D63B30">
              <w:rPr>
                <w:b/>
              </w:rPr>
              <w:t>Emma Woodward (hr@thomasbennett-tkat.org)</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6D017F"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2C72FB2D" w:rsidR="00C61A66" w:rsidRDefault="00C61A66">
        <w:pPr>
          <w:pStyle w:val="Footer"/>
          <w:jc w:val="right"/>
        </w:pPr>
        <w:r>
          <w:fldChar w:fldCharType="begin"/>
        </w:r>
        <w:r>
          <w:instrText xml:space="preserve"> PAGE   \* MERGEFORMAT </w:instrText>
        </w:r>
        <w:r>
          <w:fldChar w:fldCharType="separate"/>
        </w:r>
        <w:r w:rsidR="006D017F">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6D017F"/>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63B30"/>
    <w:rsid w:val="00D804BC"/>
    <w:rsid w:val="00DB75C1"/>
    <w:rsid w:val="00DE7EB9"/>
    <w:rsid w:val="00DF19A8"/>
    <w:rsid w:val="00E11A9A"/>
    <w:rsid w:val="00E54F00"/>
    <w:rsid w:val="00E71F17"/>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48041-219E-49B8-B1BD-8DB9A26DA06E}">
  <ds:schemaRefs>
    <ds:schemaRef ds:uri="http://purl.org/dc/elements/1.1/"/>
    <ds:schemaRef ds:uri="http://purl.org/dc/dcmitype/"/>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598c269f-3298-42c9-8f5c-f6fc68fee9c4"/>
    <ds:schemaRef ds:uri="2b66e1e4-746f-46b7-8339-d2351ab9e010"/>
  </ds:schemaRefs>
</ds:datastoreItem>
</file>

<file path=docProps/app.xml><?xml version="1.0" encoding="utf-8"?>
<Properties xmlns="http://schemas.openxmlformats.org/officeDocument/2006/extended-properties" xmlns:vt="http://schemas.openxmlformats.org/officeDocument/2006/docPropsVTypes">
  <Template>48DDAAA8</Template>
  <TotalTime>0</TotalTime>
  <Pages>9</Pages>
  <Words>1557</Words>
  <Characters>8878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Alison Hodge</cp:lastModifiedBy>
  <cp:revision>2</cp:revision>
  <cp:lastPrinted>2014-02-03T12:07:00Z</cp:lastPrinted>
  <dcterms:created xsi:type="dcterms:W3CDTF">2019-06-13T11:56:00Z</dcterms:created>
  <dcterms:modified xsi:type="dcterms:W3CDTF">2019-06-13T11:56:00Z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