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CA3993" w14:textId="77777777" w:rsidR="00274F6F" w:rsidRPr="006B621D" w:rsidRDefault="00274F6F" w:rsidP="00274F6F">
      <w:pPr>
        <w:rPr>
          <w:b/>
          <w:i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CONFIDENTIAL</w:t>
      </w:r>
      <w:r w:rsidRPr="006B621D">
        <w:rPr>
          <w:b/>
          <w:sz w:val="24"/>
          <w:szCs w:val="24"/>
        </w:rPr>
        <w:t>: Self-disclosure of criminal cautions, convictions and bind-overs</w:t>
      </w:r>
    </w:p>
    <w:p w14:paraId="61B3D9FB" w14:textId="373E0083" w:rsidR="006B621D" w:rsidRDefault="006B621D">
      <w:pPr>
        <w:rPr>
          <w:b/>
          <w:sz w:val="24"/>
          <w:szCs w:val="24"/>
        </w:rPr>
      </w:pPr>
      <w:r>
        <w:rPr>
          <w:b/>
          <w:sz w:val="24"/>
          <w:szCs w:val="24"/>
        </w:rPr>
        <w:t>Note to candidates:</w:t>
      </w:r>
    </w:p>
    <w:p w14:paraId="2016B099" w14:textId="77777777" w:rsidR="00274F6F" w:rsidRDefault="00274F6F" w:rsidP="00274F6F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2A2D43">
        <w:rPr>
          <w:rFonts w:eastAsia="Times New Roman" w:cstheme="minorHAnsi"/>
          <w:color w:val="000000"/>
          <w:lang w:eastAsia="en-GB"/>
        </w:rPr>
        <w:t>All posts involving direct contact with children are exempt from the Rehabilitation of Offenders Act 1974. However,</w:t>
      </w:r>
      <w:r>
        <w:rPr>
          <w:rFonts w:eastAsia="Times New Roman" w:cstheme="minorHAnsi"/>
          <w:color w:val="000000"/>
          <w:lang w:eastAsia="en-GB"/>
        </w:rPr>
        <w:t xml:space="preserve"> </w:t>
      </w:r>
      <w:r w:rsidRPr="002A2D43">
        <w:rPr>
          <w:rFonts w:eastAsia="Times New Roman" w:cstheme="minorHAnsi"/>
          <w:color w:val="000000"/>
          <w:lang w:eastAsia="en-GB"/>
        </w:rPr>
        <w:t>amendments to the Exceptions Order 1975 (2013) provide that certain spent convictions and cautions are 'protected'.</w:t>
      </w:r>
      <w:r w:rsidRPr="00845FF1">
        <w:rPr>
          <w:rFonts w:eastAsia="Times New Roman" w:cstheme="minorHAnsi"/>
          <w:color w:val="000000"/>
          <w:lang w:eastAsia="en-GB"/>
        </w:rPr>
        <w:t xml:space="preserve">  </w:t>
      </w:r>
      <w:r w:rsidRPr="002A2D43">
        <w:rPr>
          <w:rFonts w:eastAsia="Times New Roman" w:cstheme="minorHAnsi"/>
          <w:color w:val="000000"/>
          <w:lang w:eastAsia="en-GB"/>
        </w:rPr>
        <w:t>These are not subject to disclosure to employers and cannot be taken into account. Guidance and criteria on the filtering of</w:t>
      </w:r>
      <w:r w:rsidRPr="00845FF1">
        <w:rPr>
          <w:rFonts w:eastAsia="Times New Roman" w:cstheme="minorHAnsi"/>
          <w:color w:val="000000"/>
          <w:lang w:eastAsia="en-GB"/>
        </w:rPr>
        <w:t xml:space="preserve"> </w:t>
      </w:r>
      <w:r w:rsidRPr="002A2D43">
        <w:rPr>
          <w:rFonts w:eastAsia="Times New Roman" w:cstheme="minorHAnsi"/>
          <w:color w:val="000000"/>
          <w:lang w:eastAsia="en-GB"/>
        </w:rPr>
        <w:t xml:space="preserve">these cautions and convictions can be found on the Disclosure and Barring Service website or at Unlock – see </w:t>
      </w:r>
      <w:hyperlink r:id="rId9" w:history="1">
        <w:r w:rsidRPr="002A2D43">
          <w:rPr>
            <w:rStyle w:val="Hyperlink"/>
            <w:rFonts w:eastAsia="Times New Roman" w:cstheme="minorHAnsi"/>
            <w:lang w:eastAsia="en-GB"/>
          </w:rPr>
          <w:t>here</w:t>
        </w:r>
      </w:hyperlink>
      <w:r w:rsidRPr="002A2D43">
        <w:rPr>
          <w:rFonts w:eastAsia="Times New Roman" w:cstheme="minorHAnsi"/>
          <w:color w:val="000000"/>
          <w:lang w:eastAsia="en-GB"/>
        </w:rPr>
        <w:t>.</w:t>
      </w:r>
    </w:p>
    <w:p w14:paraId="052066B0" w14:textId="0FAF1343" w:rsidR="00274F6F" w:rsidRDefault="00274F6F" w:rsidP="00274F6F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2A2D43">
        <w:rPr>
          <w:rFonts w:eastAsia="Times New Roman" w:cstheme="minorHAnsi"/>
          <w:color w:val="000000"/>
          <w:lang w:eastAsia="en-GB"/>
        </w:rPr>
        <w:br/>
      </w:r>
      <w:r>
        <w:rPr>
          <w:rFonts w:eastAsia="Times New Roman" w:cstheme="minorHAnsi"/>
          <w:color w:val="000000"/>
          <w:lang w:eastAsia="en-GB"/>
        </w:rPr>
        <w:t>Please</w:t>
      </w:r>
      <w:r w:rsidRPr="002A2D43">
        <w:rPr>
          <w:rFonts w:eastAsia="Times New Roman" w:cstheme="minorHAnsi"/>
          <w:color w:val="000000"/>
          <w:lang w:eastAsia="en-GB"/>
        </w:rPr>
        <w:t xml:space="preserve"> provide details </w:t>
      </w:r>
      <w:r>
        <w:rPr>
          <w:rFonts w:eastAsia="Times New Roman" w:cstheme="minorHAnsi"/>
          <w:color w:val="000000"/>
          <w:lang w:eastAsia="en-GB"/>
        </w:rPr>
        <w:t xml:space="preserve">below </w:t>
      </w:r>
      <w:r w:rsidRPr="002A2D43">
        <w:rPr>
          <w:rFonts w:eastAsia="Times New Roman" w:cstheme="minorHAnsi"/>
          <w:color w:val="000000"/>
          <w:lang w:eastAsia="en-GB"/>
        </w:rPr>
        <w:t>of all unspent convictions and those that would not be filtered, prior</w:t>
      </w:r>
      <w:r w:rsidRPr="00845FF1">
        <w:rPr>
          <w:rFonts w:eastAsia="Times New Roman" w:cstheme="minorHAnsi"/>
          <w:color w:val="000000"/>
          <w:lang w:eastAsia="en-GB"/>
        </w:rPr>
        <w:t xml:space="preserve"> </w:t>
      </w:r>
      <w:r w:rsidRPr="002A2D43">
        <w:rPr>
          <w:rFonts w:eastAsia="Times New Roman" w:cstheme="minorHAnsi"/>
          <w:color w:val="000000"/>
          <w:lang w:eastAsia="en-GB"/>
        </w:rPr>
        <w:t xml:space="preserve">to the date of </w:t>
      </w:r>
      <w:r>
        <w:rPr>
          <w:rFonts w:eastAsia="Times New Roman" w:cstheme="minorHAnsi"/>
          <w:color w:val="000000"/>
          <w:lang w:eastAsia="en-GB"/>
        </w:rPr>
        <w:t>your</w:t>
      </w:r>
      <w:r w:rsidRPr="002A2D43">
        <w:rPr>
          <w:rFonts w:eastAsia="Times New Roman" w:cstheme="minorHAnsi"/>
          <w:color w:val="000000"/>
          <w:lang w:eastAsia="en-GB"/>
        </w:rPr>
        <w:t xml:space="preserve"> interview. You may be asked for further information about your criminal history during the recruitment</w:t>
      </w:r>
      <w:r w:rsidRPr="00845FF1">
        <w:rPr>
          <w:rFonts w:eastAsia="Times New Roman" w:cstheme="minorHAnsi"/>
          <w:color w:val="000000"/>
          <w:lang w:eastAsia="en-GB"/>
        </w:rPr>
        <w:t xml:space="preserve"> </w:t>
      </w:r>
      <w:r w:rsidRPr="002A2D43">
        <w:rPr>
          <w:rFonts w:eastAsia="Times New Roman" w:cstheme="minorHAnsi"/>
          <w:color w:val="000000"/>
          <w:lang w:eastAsia="en-GB"/>
        </w:rPr>
        <w:t>process. If your application is successful, this self-disclosure information will be checked against information from the</w:t>
      </w:r>
      <w:r w:rsidRPr="00845FF1">
        <w:rPr>
          <w:rFonts w:eastAsia="Times New Roman" w:cstheme="minorHAnsi"/>
          <w:color w:val="000000"/>
          <w:lang w:eastAsia="en-GB"/>
        </w:rPr>
        <w:t xml:space="preserve"> </w:t>
      </w:r>
      <w:r w:rsidRPr="002A2D43">
        <w:rPr>
          <w:rFonts w:eastAsia="Times New Roman" w:cstheme="minorHAnsi"/>
          <w:color w:val="000000"/>
          <w:lang w:eastAsia="en-GB"/>
        </w:rPr>
        <w:t>Disclosure &amp; Barring Service before your appointment is confirmed</w:t>
      </w:r>
      <w:r>
        <w:rPr>
          <w:rFonts w:eastAsia="Times New Roman" w:cstheme="minorHAnsi"/>
          <w:color w:val="000000"/>
          <w:lang w:eastAsia="en-GB"/>
        </w:rPr>
        <w:t>.</w:t>
      </w:r>
    </w:p>
    <w:p w14:paraId="18350BE1" w14:textId="0FF68E3B" w:rsidR="0021046A" w:rsidRDefault="0021046A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</w:t>
      </w:r>
    </w:p>
    <w:p w14:paraId="5286D797" w14:textId="79989A39" w:rsidR="006B621D" w:rsidRDefault="006B621D" w:rsidP="001934EA">
      <w:pPr>
        <w:tabs>
          <w:tab w:val="left" w:leader="underscore" w:pos="7938"/>
        </w:tabs>
        <w:rPr>
          <w:u w:val="single"/>
        </w:rPr>
      </w:pPr>
      <w:r>
        <w:rPr>
          <w:u w:val="single"/>
        </w:rPr>
        <w:t>Candidate’s full name:</w:t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 w:rsidR="001934EA">
        <w:rPr>
          <w:u w:val="single"/>
        </w:rPr>
        <w:tab/>
      </w:r>
    </w:p>
    <w:p w14:paraId="77628B2A" w14:textId="19CAAD23" w:rsidR="00274F6F" w:rsidRDefault="00274F6F" w:rsidP="001934EA">
      <w:pPr>
        <w:tabs>
          <w:tab w:val="left" w:leader="underscore" w:pos="7938"/>
        </w:tabs>
        <w:rPr>
          <w:u w:val="single"/>
        </w:rPr>
      </w:pPr>
      <w:r>
        <w:rPr>
          <w:u w:val="single"/>
        </w:rPr>
        <w:t>POST applied for:</w:t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 w:rsidR="001934EA">
        <w:rPr>
          <w:u w:val="single"/>
        </w:rPr>
        <w:tab/>
      </w:r>
    </w:p>
    <w:p w14:paraId="650CE41C" w14:textId="46B16AEB" w:rsidR="001934EA" w:rsidRDefault="001934EA" w:rsidP="001934EA">
      <w:pPr>
        <w:tabs>
          <w:tab w:val="left" w:leader="underscore" w:pos="7938"/>
        </w:tabs>
        <w:rPr>
          <w:u w:val="single"/>
        </w:rPr>
      </w:pPr>
      <w:r>
        <w:rPr>
          <w:u w:val="single"/>
        </w:rPr>
        <w:t>School at which the post is located:</w:t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tab/>
      </w:r>
    </w:p>
    <w:p w14:paraId="78B3D39C" w14:textId="25CA1224" w:rsidR="00590F57" w:rsidRDefault="009F1A66" w:rsidP="001934EA">
      <w:pPr>
        <w:tabs>
          <w:tab w:val="left" w:leader="underscore" w:pos="7938"/>
        </w:tabs>
        <w:rPr>
          <w:b/>
        </w:rPr>
      </w:pPr>
      <w:r w:rsidRPr="00590F57">
        <w:rPr>
          <w:b/>
        </w:rPr>
        <w:t>EITHER</w:t>
      </w:r>
    </w:p>
    <w:p w14:paraId="7433A921" w14:textId="5BC7A05D" w:rsidR="00287403" w:rsidRPr="00590F57" w:rsidRDefault="007A146A" w:rsidP="001934EA">
      <w:pPr>
        <w:tabs>
          <w:tab w:val="left" w:leader="underscore" w:pos="7938"/>
        </w:tabs>
        <w:rPr>
          <w:i/>
        </w:rPr>
      </w:pPr>
      <w:r>
        <w:sym w:font="Wingdings" w:char="F0A8"/>
      </w:r>
      <w:r>
        <w:t xml:space="preserve"> </w:t>
      </w:r>
      <w:r w:rsidR="00287403">
        <w:t>I have no unspent criminal convictions/cautions or other</w:t>
      </w:r>
      <w:r w:rsidR="0096614D">
        <w:t xml:space="preserve"> legal</w:t>
      </w:r>
      <w:r w:rsidR="00287403">
        <w:t xml:space="preserve"> restrictions </w:t>
      </w:r>
      <w:r w:rsidR="00837BAE">
        <w:t>in place</w:t>
      </w:r>
      <w:r w:rsidR="00287403">
        <w:t>.</w:t>
      </w:r>
      <w:r w:rsidR="00590F57">
        <w:t xml:space="preserve">  </w:t>
      </w:r>
      <w:r w:rsidR="00590F57">
        <w:rPr>
          <w:i/>
        </w:rPr>
        <w:t>(please sign and date below)</w:t>
      </w:r>
    </w:p>
    <w:p w14:paraId="705B09E9" w14:textId="2E9B451F" w:rsidR="00287403" w:rsidRPr="00590F57" w:rsidRDefault="00590F57" w:rsidP="001934EA">
      <w:pPr>
        <w:tabs>
          <w:tab w:val="left" w:leader="underscore" w:pos="7938"/>
        </w:tabs>
        <w:rPr>
          <w:b/>
        </w:rPr>
      </w:pPr>
      <w:r w:rsidRPr="00590F57">
        <w:rPr>
          <w:b/>
        </w:rPr>
        <w:t>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21046A" w:rsidRPr="0021046A" w14:paraId="75C46670" w14:textId="77777777" w:rsidTr="00274F6F">
        <w:tc>
          <w:tcPr>
            <w:tcW w:w="2972" w:type="dxa"/>
          </w:tcPr>
          <w:p w14:paraId="111B3051" w14:textId="74C2AFC0" w:rsidR="0021046A" w:rsidRPr="0021046A" w:rsidRDefault="0021046A" w:rsidP="002626E6">
            <w:r>
              <w:t xml:space="preserve">This declaration applies to a </w:t>
            </w:r>
          </w:p>
        </w:tc>
        <w:tc>
          <w:tcPr>
            <w:tcW w:w="6044" w:type="dxa"/>
          </w:tcPr>
          <w:p w14:paraId="2516DE61" w14:textId="35761F30" w:rsidR="0021046A" w:rsidRDefault="0021046A" w:rsidP="002626E6">
            <w:r>
              <w:t>*Caution / Conviction / Bind-over</w:t>
            </w:r>
          </w:p>
          <w:p w14:paraId="5B195450" w14:textId="25A77A98" w:rsidR="0021046A" w:rsidRPr="0021046A" w:rsidRDefault="0021046A" w:rsidP="002626E6">
            <w:pPr>
              <w:rPr>
                <w:i/>
              </w:rPr>
            </w:pPr>
            <w:r w:rsidRPr="0021046A">
              <w:rPr>
                <w:i/>
              </w:rPr>
              <w:t>*delete as appropriate</w:t>
            </w:r>
          </w:p>
        </w:tc>
      </w:tr>
      <w:tr w:rsidR="0021046A" w:rsidRPr="0021046A" w14:paraId="428BF6BA" w14:textId="77777777" w:rsidTr="00274F6F">
        <w:tc>
          <w:tcPr>
            <w:tcW w:w="2972" w:type="dxa"/>
          </w:tcPr>
          <w:p w14:paraId="114D0B7B" w14:textId="3EBD3132" w:rsidR="0021046A" w:rsidRPr="0021046A" w:rsidRDefault="0021046A" w:rsidP="002626E6">
            <w:r>
              <w:t>Date issued:</w:t>
            </w:r>
          </w:p>
        </w:tc>
        <w:tc>
          <w:tcPr>
            <w:tcW w:w="6044" w:type="dxa"/>
          </w:tcPr>
          <w:p w14:paraId="373BD2A7" w14:textId="77777777" w:rsidR="0021046A" w:rsidRDefault="0021046A" w:rsidP="002626E6"/>
          <w:p w14:paraId="53BE31DE" w14:textId="0F973794" w:rsidR="00274F6F" w:rsidRPr="0021046A" w:rsidRDefault="00274F6F" w:rsidP="002626E6"/>
        </w:tc>
      </w:tr>
      <w:tr w:rsidR="0021046A" w:rsidRPr="0021046A" w14:paraId="7152459A" w14:textId="77777777" w:rsidTr="00274F6F">
        <w:tc>
          <w:tcPr>
            <w:tcW w:w="2972" w:type="dxa"/>
          </w:tcPr>
          <w:p w14:paraId="10107DF6" w14:textId="3DA0E8A7" w:rsidR="00274F6F" w:rsidRDefault="0021046A" w:rsidP="002626E6">
            <w:r>
              <w:t>Background</w:t>
            </w:r>
            <w:r w:rsidR="00274F6F">
              <w:t xml:space="preserve"> / context:</w:t>
            </w:r>
          </w:p>
          <w:p w14:paraId="62231826" w14:textId="77777777" w:rsidR="00274F6F" w:rsidRDefault="00274F6F" w:rsidP="002626E6"/>
          <w:p w14:paraId="7CB33611" w14:textId="77777777" w:rsidR="00274F6F" w:rsidRDefault="00274F6F" w:rsidP="002626E6"/>
          <w:p w14:paraId="789A3B00" w14:textId="388FB8D9" w:rsidR="00274F6F" w:rsidRDefault="00274F6F" w:rsidP="002626E6"/>
        </w:tc>
        <w:tc>
          <w:tcPr>
            <w:tcW w:w="6044" w:type="dxa"/>
          </w:tcPr>
          <w:p w14:paraId="4A7B4D8C" w14:textId="77777777" w:rsidR="0021046A" w:rsidRDefault="0021046A" w:rsidP="002626E6"/>
          <w:p w14:paraId="74246015" w14:textId="77777777" w:rsidR="00274F6F" w:rsidRDefault="00274F6F" w:rsidP="002626E6"/>
          <w:p w14:paraId="7D76B679" w14:textId="77777777" w:rsidR="00274F6F" w:rsidRDefault="00274F6F" w:rsidP="002626E6"/>
          <w:p w14:paraId="03326B8B" w14:textId="77777777" w:rsidR="00274F6F" w:rsidRDefault="00274F6F" w:rsidP="002626E6"/>
          <w:p w14:paraId="28702526" w14:textId="77777777" w:rsidR="00274F6F" w:rsidRDefault="00274F6F" w:rsidP="002626E6"/>
          <w:p w14:paraId="549ABD60" w14:textId="77777777" w:rsidR="00274F6F" w:rsidRDefault="00274F6F" w:rsidP="002626E6"/>
          <w:p w14:paraId="2F0D575C" w14:textId="59A2BE28" w:rsidR="00274F6F" w:rsidRDefault="00274F6F" w:rsidP="002626E6"/>
          <w:p w14:paraId="5365E63D" w14:textId="073E869C" w:rsidR="004F1ECD" w:rsidRDefault="004F1ECD" w:rsidP="002626E6"/>
          <w:p w14:paraId="04BEB6FD" w14:textId="77777777" w:rsidR="004F1ECD" w:rsidRDefault="004F1ECD" w:rsidP="002626E6"/>
          <w:p w14:paraId="1732557C" w14:textId="77777777" w:rsidR="00274F6F" w:rsidRDefault="00274F6F" w:rsidP="002626E6"/>
          <w:p w14:paraId="4FD674F9" w14:textId="2DDD2071" w:rsidR="00274F6F" w:rsidRPr="0021046A" w:rsidRDefault="00274F6F" w:rsidP="002626E6"/>
        </w:tc>
      </w:tr>
    </w:tbl>
    <w:p w14:paraId="690D5D91" w14:textId="6875B7FD" w:rsidR="00CD5F80" w:rsidRDefault="00CD5F80"/>
    <w:p w14:paraId="07204C17" w14:textId="7AD14AD4" w:rsidR="00CD5F80" w:rsidRDefault="00CD5F80">
      <w:r>
        <w:t xml:space="preserve">The information above is </w:t>
      </w:r>
      <w:r w:rsidR="009F1A66">
        <w:t>accurate and complete as at the date of signing.</w:t>
      </w:r>
    </w:p>
    <w:p w14:paraId="4A30A186" w14:textId="77777777" w:rsidR="009F1A66" w:rsidRPr="004F1ECD" w:rsidRDefault="009F1A66"/>
    <w:p w14:paraId="0E3FF393" w14:textId="5FB5050A" w:rsidR="00082C28" w:rsidRDefault="0071109B" w:rsidP="00082C28">
      <w:pPr>
        <w:tabs>
          <w:tab w:val="left" w:leader="underscore" w:pos="6804"/>
        </w:tabs>
        <w:rPr>
          <w:u w:val="single"/>
        </w:rPr>
      </w:pPr>
      <w:r>
        <w:rPr>
          <w:u w:val="single"/>
        </w:rPr>
        <w:t>Signed:</w:t>
      </w:r>
      <w:r w:rsidR="00082C28">
        <w:rPr>
          <w:u w:val="single"/>
        </w:rPr>
        <w:tab/>
        <w:t xml:space="preserve">  </w:t>
      </w:r>
      <w:r w:rsidR="00082C28" w:rsidRPr="00082C28">
        <w:t>Date</w:t>
      </w:r>
      <w:r w:rsidR="00082C28">
        <w:rPr>
          <w:u w:val="single"/>
        </w:rPr>
        <w:t>:</w:t>
      </w:r>
      <w:r w:rsidR="00082C28">
        <w:rPr>
          <w:u w:val="single"/>
        </w:rPr>
        <w:tab/>
      </w:r>
      <w:r w:rsidR="00082C28">
        <w:rPr>
          <w:u w:val="single"/>
        </w:rPr>
        <w:tab/>
      </w:r>
      <w:r w:rsidR="00082C28">
        <w:rPr>
          <w:u w:val="single"/>
        </w:rPr>
        <w:softHyphen/>
      </w:r>
      <w:r w:rsidR="00082C28">
        <w:rPr>
          <w:u w:val="single"/>
        </w:rPr>
        <w:softHyphen/>
        <w:t>__</w:t>
      </w:r>
    </w:p>
    <w:sectPr w:rsidR="00082C28" w:rsidSect="00274F6F">
      <w:headerReference w:type="default" r:id="rId10"/>
      <w:pgSz w:w="11906" w:h="16838"/>
      <w:pgMar w:top="12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553BD3" w14:textId="77777777" w:rsidR="00664B2C" w:rsidRDefault="00664B2C" w:rsidP="006B621D">
      <w:pPr>
        <w:spacing w:after="0" w:line="240" w:lineRule="auto"/>
      </w:pPr>
      <w:r>
        <w:separator/>
      </w:r>
    </w:p>
  </w:endnote>
  <w:endnote w:type="continuationSeparator" w:id="0">
    <w:p w14:paraId="02072247" w14:textId="77777777" w:rsidR="00664B2C" w:rsidRDefault="00664B2C" w:rsidP="006B6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612131" w14:textId="77777777" w:rsidR="00664B2C" w:rsidRDefault="00664B2C" w:rsidP="006B621D">
      <w:pPr>
        <w:spacing w:after="0" w:line="240" w:lineRule="auto"/>
      </w:pPr>
      <w:r>
        <w:separator/>
      </w:r>
    </w:p>
  </w:footnote>
  <w:footnote w:type="continuationSeparator" w:id="0">
    <w:p w14:paraId="0A395F98" w14:textId="77777777" w:rsidR="00664B2C" w:rsidRDefault="00664B2C" w:rsidP="006B6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127CB" w14:textId="382C8C6C" w:rsidR="006B621D" w:rsidRPr="006B621D" w:rsidRDefault="006B621D" w:rsidP="00274F6F">
    <w:pPr>
      <w:pStyle w:val="Header"/>
      <w:jc w:val="right"/>
    </w:pPr>
    <w:r w:rsidRPr="006B621D">
      <w:rPr>
        <w:noProof/>
        <w:lang w:eastAsia="en-GB"/>
      </w:rPr>
      <w:drawing>
        <wp:inline distT="0" distB="0" distL="0" distR="0" wp14:anchorId="1FEB5C4D" wp14:editId="2340CBB1">
          <wp:extent cx="1713230" cy="990600"/>
          <wp:effectExtent l="0" t="0" r="127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7 LOGO BLACK COL COGS (no strap) (002)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40"/>
                  <a:stretch/>
                </pic:blipFill>
                <pic:spPr bwMode="auto">
                  <a:xfrm>
                    <a:off x="0" y="0"/>
                    <a:ext cx="1724165" cy="9969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21D"/>
    <w:rsid w:val="00082C28"/>
    <w:rsid w:val="001934EA"/>
    <w:rsid w:val="0021046A"/>
    <w:rsid w:val="00274F6F"/>
    <w:rsid w:val="00287403"/>
    <w:rsid w:val="00382D64"/>
    <w:rsid w:val="004B3D4F"/>
    <w:rsid w:val="004F1ECD"/>
    <w:rsid w:val="00590F57"/>
    <w:rsid w:val="00664B2C"/>
    <w:rsid w:val="006B621D"/>
    <w:rsid w:val="0071109B"/>
    <w:rsid w:val="007A146A"/>
    <w:rsid w:val="00837BAE"/>
    <w:rsid w:val="008D4779"/>
    <w:rsid w:val="00914B90"/>
    <w:rsid w:val="0096614D"/>
    <w:rsid w:val="009F1A66"/>
    <w:rsid w:val="00A82FBC"/>
    <w:rsid w:val="00CD5F80"/>
    <w:rsid w:val="00ED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EC5A219"/>
  <w15:chartTrackingRefBased/>
  <w15:docId w15:val="{FE9BDC51-3D36-4A99-8454-A4860B2FE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62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21D"/>
  </w:style>
  <w:style w:type="paragraph" w:styleId="Footer">
    <w:name w:val="footer"/>
    <w:basedOn w:val="Normal"/>
    <w:link w:val="FooterChar"/>
    <w:uiPriority w:val="99"/>
    <w:unhideWhenUsed/>
    <w:rsid w:val="006B62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21D"/>
  </w:style>
  <w:style w:type="table" w:styleId="TableGrid">
    <w:name w:val="Table Grid"/>
    <w:basedOn w:val="TableNormal"/>
    <w:uiPriority w:val="39"/>
    <w:rsid w:val="00210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4F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hub.unlock.org.uk/wp-content/uploads/What-will-be-filtered-by-the-DBS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65E1B324C3FF46B863B5593D59BBC4" ma:contentTypeVersion="12" ma:contentTypeDescription="Create a new document." ma:contentTypeScope="" ma:versionID="a2eb44e63f93b9d3baa4cb7ac10f3e5e">
  <xsd:schema xmlns:xsd="http://www.w3.org/2001/XMLSchema" xmlns:xs="http://www.w3.org/2001/XMLSchema" xmlns:p="http://schemas.microsoft.com/office/2006/metadata/properties" xmlns:ns1="http://schemas.microsoft.com/sharepoint/v3" xmlns:ns2="2b66e1e4-746f-46b7-8339-d2351ab9e010" xmlns:ns3="598c269f-3298-42c9-8f5c-f6fc68fee9c4" targetNamespace="http://schemas.microsoft.com/office/2006/metadata/properties" ma:root="true" ma:fieldsID="15801e78fb93787b462174971f08eec7" ns1:_="" ns2:_="" ns3:_="">
    <xsd:import namespace="http://schemas.microsoft.com/sharepoint/v3"/>
    <xsd:import namespace="2b66e1e4-746f-46b7-8339-d2351ab9e010"/>
    <xsd:import namespace="598c269f-3298-42c9-8f5c-f6fc68fee9c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66e1e4-746f-46b7-8339-d2351ab9e0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c269f-3298-42c9-8f5c-f6fc68fee9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B70D20-8FDD-4373-A7DD-9FD2B7A0D8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62606E-91A1-4D27-9AF0-FE05E74804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b66e1e4-746f-46b7-8339-d2351ab9e010"/>
    <ds:schemaRef ds:uri="598c269f-3298-42c9-8f5c-f6fc68fee9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D9AD7F-1662-495C-8E4F-0C455CE8C655}">
  <ds:schemaRefs>
    <ds:schemaRef ds:uri="http://www.w3.org/XML/1998/namespace"/>
    <ds:schemaRef ds:uri="http://schemas.microsoft.com/office/infopath/2007/PartnerControl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98c269f-3298-42c9-8f5c-f6fc68fee9c4"/>
    <ds:schemaRef ds:uri="http://purl.org/dc/elements/1.1/"/>
    <ds:schemaRef ds:uri="2b66e1e4-746f-46b7-8339-d2351ab9e010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48DDAAA8</Template>
  <TotalTime>1</TotalTime>
  <Pages>1</Pages>
  <Words>249</Words>
  <Characters>1420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Smith</dc:creator>
  <cp:keywords/>
  <dc:description/>
  <cp:lastModifiedBy>Alison Hodge</cp:lastModifiedBy>
  <cp:revision>2</cp:revision>
  <dcterms:created xsi:type="dcterms:W3CDTF">2019-06-13T11:57:00Z</dcterms:created>
  <dcterms:modified xsi:type="dcterms:W3CDTF">2019-06-13T11:57:00Z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0x0101005B65E1B324C3FF46B863B5593D59BBC4</vt:lpwstr>
  </property>
</Properties>
</file>