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9CB2" w14:textId="77777777" w:rsidR="00502F6B" w:rsidRDefault="00502F6B" w:rsidP="00502F6B">
      <w:pPr>
        <w:pStyle w:val="Title"/>
      </w:pPr>
      <w:sdt>
        <w:sdtPr>
          <w:alias w:val="Title"/>
          <w:tag w:val=""/>
          <w:id w:val="1451278184"/>
          <w:placeholder>
            <w:docPart w:val="940DF42516A5455FB742473C69755795"/>
          </w:placeholder>
          <w:dataBinding w:prefixMappings="xmlns:ns0='http://purl.org/dc/elements/1.1/' xmlns:ns1='http://schemas.openxmlformats.org/package/2006/metadata/core-properties' " w:xpath="/ns1:coreProperties[1]/ns0:title[1]" w:storeItemID="{6C3C8BC8-F283-45AE-878A-BAB7291924A1}"/>
          <w:text/>
        </w:sdtPr>
        <w:sdtContent>
          <w:r>
            <w:t>Job Profile</w:t>
          </w:r>
        </w:sdtContent>
      </w:sdt>
      <w:r>
        <w:t xml:space="preserve"> </w:t>
      </w:r>
      <w:r>
        <w:rPr>
          <w:rStyle w:val="Heading1Char"/>
          <w:sz w:val="36"/>
          <w:szCs w:val="36"/>
        </w:rPr>
        <w:t xml:space="preserve">Project Worker </w:t>
      </w:r>
    </w:p>
    <w:tbl>
      <w:tblPr>
        <w:tblStyle w:val="TableGrid"/>
        <w:tblW w:w="0" w:type="auto"/>
        <w:tblLook w:val="04A0" w:firstRow="1" w:lastRow="0" w:firstColumn="1" w:lastColumn="0" w:noHBand="0" w:noVBand="1"/>
      </w:tblPr>
      <w:tblGrid>
        <w:gridCol w:w="2122"/>
        <w:gridCol w:w="2976"/>
        <w:gridCol w:w="5358"/>
      </w:tblGrid>
      <w:tr w:rsidR="00502F6B" w14:paraId="33DD9061" w14:textId="77777777" w:rsidTr="00324A69">
        <w:tc>
          <w:tcPr>
            <w:tcW w:w="2122" w:type="dxa"/>
          </w:tcPr>
          <w:p w14:paraId="70314455" w14:textId="77777777" w:rsidR="00502F6B" w:rsidRDefault="00502F6B" w:rsidP="00324A69">
            <w:pPr>
              <w:pStyle w:val="NoSpacing"/>
              <w:rPr>
                <w:rStyle w:val="Heading2Char"/>
              </w:rPr>
            </w:pPr>
            <w:r w:rsidRPr="00001D20">
              <w:rPr>
                <w:rStyle w:val="Heading2Char"/>
              </w:rPr>
              <w:t>Reporting to</w:t>
            </w:r>
          </w:p>
        </w:tc>
        <w:tc>
          <w:tcPr>
            <w:tcW w:w="2976" w:type="dxa"/>
          </w:tcPr>
          <w:p w14:paraId="2D1771C2" w14:textId="77777777" w:rsidR="00502F6B" w:rsidRPr="009647DC" w:rsidRDefault="00502F6B" w:rsidP="00324A69">
            <w:pPr>
              <w:pStyle w:val="NoSpacing"/>
              <w:rPr>
                <w:rStyle w:val="Heading2Char"/>
                <w:color w:val="auto"/>
                <w:sz w:val="22"/>
                <w:szCs w:val="22"/>
              </w:rPr>
            </w:pPr>
            <w:r>
              <w:rPr>
                <w:rStyle w:val="Heading2Char"/>
                <w:color w:val="auto"/>
                <w:sz w:val="22"/>
                <w:szCs w:val="22"/>
              </w:rPr>
              <w:t>Head of Operations</w:t>
            </w:r>
          </w:p>
        </w:tc>
        <w:tc>
          <w:tcPr>
            <w:tcW w:w="5358" w:type="dxa"/>
          </w:tcPr>
          <w:p w14:paraId="7773E322" w14:textId="77777777" w:rsidR="00502F6B" w:rsidRDefault="00502F6B" w:rsidP="00324A69">
            <w:pPr>
              <w:pStyle w:val="NoSpacing"/>
              <w:rPr>
                <w:rStyle w:val="Heading2Char"/>
              </w:rPr>
            </w:pPr>
            <w:r>
              <w:rPr>
                <w:rStyle w:val="Heading2Char"/>
              </w:rPr>
              <w:t>Job Level:</w:t>
            </w:r>
          </w:p>
        </w:tc>
      </w:tr>
      <w:tr w:rsidR="00502F6B" w14:paraId="409BA20A" w14:textId="77777777" w:rsidTr="00324A69">
        <w:tc>
          <w:tcPr>
            <w:tcW w:w="2122" w:type="dxa"/>
          </w:tcPr>
          <w:p w14:paraId="55F8AAFC" w14:textId="77777777" w:rsidR="00502F6B" w:rsidRDefault="00502F6B" w:rsidP="00324A69">
            <w:pPr>
              <w:pStyle w:val="NoSpacing"/>
              <w:rPr>
                <w:rStyle w:val="Heading2Char"/>
              </w:rPr>
            </w:pPr>
            <w:r w:rsidRPr="00001D20">
              <w:rPr>
                <w:rStyle w:val="Heading2Char"/>
              </w:rPr>
              <w:t>Service Area</w:t>
            </w:r>
          </w:p>
        </w:tc>
        <w:tc>
          <w:tcPr>
            <w:tcW w:w="2976" w:type="dxa"/>
          </w:tcPr>
          <w:p w14:paraId="3FC465E8" w14:textId="77777777" w:rsidR="00502F6B" w:rsidRPr="009647DC" w:rsidRDefault="00502F6B" w:rsidP="00324A69">
            <w:pPr>
              <w:pStyle w:val="NoSpacing"/>
              <w:rPr>
                <w:rStyle w:val="Heading2Char"/>
                <w:color w:val="auto"/>
                <w:sz w:val="22"/>
                <w:szCs w:val="22"/>
              </w:rPr>
            </w:pPr>
            <w:r w:rsidRPr="009647DC">
              <w:rPr>
                <w:rStyle w:val="Heading2Char"/>
                <w:color w:val="auto"/>
                <w:sz w:val="22"/>
                <w:szCs w:val="22"/>
              </w:rPr>
              <w:t>Housing and Community Services</w:t>
            </w:r>
          </w:p>
        </w:tc>
        <w:tc>
          <w:tcPr>
            <w:tcW w:w="5358" w:type="dxa"/>
          </w:tcPr>
          <w:p w14:paraId="6C863F62" w14:textId="77777777" w:rsidR="00502F6B" w:rsidRPr="000E75E0" w:rsidRDefault="00502F6B" w:rsidP="00502F6B">
            <w:pPr>
              <w:pStyle w:val="NoSpacing"/>
              <w:numPr>
                <w:ilvl w:val="0"/>
                <w:numId w:val="15"/>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Entry level/Ancillary</w:t>
            </w:r>
          </w:p>
          <w:p w14:paraId="753A8517" w14:textId="77777777" w:rsidR="00502F6B" w:rsidRPr="000E75E0" w:rsidRDefault="00502F6B" w:rsidP="00502F6B">
            <w:pPr>
              <w:pStyle w:val="NoSpacing"/>
              <w:numPr>
                <w:ilvl w:val="0"/>
                <w:numId w:val="15"/>
              </w:numPr>
              <w:ind w:left="292" w:hanging="283"/>
              <w:rPr>
                <w:rStyle w:val="Heading2Char"/>
                <w:color w:val="492249" w:themeColor="text2" w:themeShade="BF"/>
                <w:sz w:val="18"/>
                <w:szCs w:val="18"/>
              </w:rPr>
            </w:pPr>
            <w:r w:rsidRPr="000E75E0">
              <w:rPr>
                <w:rStyle w:val="Heading2Char"/>
                <w:color w:val="492249" w:themeColor="text2" w:themeShade="BF"/>
                <w:sz w:val="18"/>
                <w:szCs w:val="18"/>
              </w:rPr>
              <w:t>Service Delivery</w:t>
            </w:r>
          </w:p>
          <w:p w14:paraId="6110B22C" w14:textId="77777777" w:rsidR="00502F6B" w:rsidRPr="000E75E0" w:rsidRDefault="00502F6B" w:rsidP="00502F6B">
            <w:pPr>
              <w:pStyle w:val="NoSpacing"/>
              <w:numPr>
                <w:ilvl w:val="0"/>
                <w:numId w:val="15"/>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First Line Manager/Qualified Practitioner/ Specialist</w:t>
            </w:r>
          </w:p>
          <w:p w14:paraId="589034B3" w14:textId="77777777" w:rsidR="00502F6B" w:rsidRPr="000E75E0" w:rsidRDefault="00502F6B" w:rsidP="00502F6B">
            <w:pPr>
              <w:pStyle w:val="NoSpacing"/>
              <w:numPr>
                <w:ilvl w:val="0"/>
                <w:numId w:val="15"/>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Manager/Clinical Supervisor/Senior Specialist</w:t>
            </w:r>
          </w:p>
          <w:p w14:paraId="2F429464" w14:textId="77777777" w:rsidR="00502F6B" w:rsidRPr="000E75E0" w:rsidRDefault="00502F6B" w:rsidP="00502F6B">
            <w:pPr>
              <w:pStyle w:val="NoSpacing"/>
              <w:numPr>
                <w:ilvl w:val="0"/>
                <w:numId w:val="15"/>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Senior Operational Management</w:t>
            </w:r>
          </w:p>
          <w:p w14:paraId="2843803E" w14:textId="77777777" w:rsidR="00502F6B" w:rsidRPr="00922AE8" w:rsidRDefault="00502F6B" w:rsidP="00502F6B">
            <w:pPr>
              <w:pStyle w:val="NoSpacing"/>
              <w:numPr>
                <w:ilvl w:val="0"/>
                <w:numId w:val="15"/>
              </w:numPr>
              <w:ind w:left="292" w:hanging="283"/>
              <w:rPr>
                <w:rStyle w:val="Heading2Char"/>
                <w:color w:val="D9D9D9" w:themeColor="background1" w:themeShade="D9"/>
                <w:sz w:val="18"/>
                <w:szCs w:val="18"/>
              </w:rPr>
            </w:pPr>
            <w:r w:rsidRPr="000E75E0">
              <w:rPr>
                <w:rStyle w:val="Heading2Char"/>
                <w:color w:val="BFBFBF" w:themeColor="background1" w:themeShade="BF"/>
                <w:sz w:val="18"/>
                <w:szCs w:val="18"/>
              </w:rPr>
              <w:t>Strategic Leadership</w:t>
            </w:r>
          </w:p>
        </w:tc>
      </w:tr>
      <w:tr w:rsidR="00502F6B" w14:paraId="20096322" w14:textId="77777777" w:rsidTr="00324A69">
        <w:tc>
          <w:tcPr>
            <w:tcW w:w="2122" w:type="dxa"/>
          </w:tcPr>
          <w:p w14:paraId="2DA43978" w14:textId="77777777" w:rsidR="00502F6B" w:rsidRPr="00001D20" w:rsidRDefault="00502F6B" w:rsidP="00324A69">
            <w:pPr>
              <w:pStyle w:val="NoSpacing"/>
              <w:rPr>
                <w:rStyle w:val="Heading2Char"/>
              </w:rPr>
            </w:pPr>
            <w:r>
              <w:rPr>
                <w:rStyle w:val="Heading2Char"/>
              </w:rPr>
              <w:t>Location</w:t>
            </w:r>
          </w:p>
        </w:tc>
        <w:tc>
          <w:tcPr>
            <w:tcW w:w="8334" w:type="dxa"/>
            <w:gridSpan w:val="2"/>
          </w:tcPr>
          <w:p w14:paraId="103D7049" w14:textId="0ECAD238" w:rsidR="00502F6B" w:rsidRPr="008A590E" w:rsidRDefault="009F35D1" w:rsidP="00324A69">
            <w:pPr>
              <w:pStyle w:val="NoSpacing"/>
              <w:rPr>
                <w:rStyle w:val="Heading2Char"/>
                <w:color w:val="D9D9D9" w:themeColor="background1" w:themeShade="D9"/>
                <w:sz w:val="18"/>
                <w:szCs w:val="18"/>
              </w:rPr>
            </w:pPr>
            <w:r>
              <w:t>Guildford</w:t>
            </w:r>
          </w:p>
        </w:tc>
      </w:tr>
    </w:tbl>
    <w:p w14:paraId="2B076B6C" w14:textId="77777777" w:rsidR="00502F6B" w:rsidRDefault="00502F6B" w:rsidP="00502F6B">
      <w:pPr>
        <w:pStyle w:val="NoSpacing"/>
        <w:rPr>
          <w:rStyle w:val="Heading2Char"/>
        </w:rPr>
      </w:pPr>
    </w:p>
    <w:p w14:paraId="56B0C72E" w14:textId="77777777" w:rsidR="00502F6B" w:rsidRDefault="00502F6B" w:rsidP="00502F6B">
      <w:pPr>
        <w:pStyle w:val="NoSpacing"/>
        <w:rPr>
          <w:rStyle w:val="Heading2Char"/>
        </w:rPr>
      </w:pPr>
      <w:r>
        <w:rPr>
          <w:rFonts w:asciiTheme="majorHAnsi" w:eastAsiaTheme="majorEastAsia" w:hAnsiTheme="majorHAnsi" w:cstheme="majorBidi"/>
          <w:b/>
          <w:bCs/>
          <w:noProof/>
          <w:color w:val="92278F" w:themeColor="accent1"/>
          <w:sz w:val="26"/>
          <w:szCs w:val="26"/>
        </w:rPr>
        <w:drawing>
          <wp:anchor distT="0" distB="0" distL="114300" distR="114300" simplePos="0" relativeHeight="251659264" behindDoc="1" locked="0" layoutInCell="1" allowOverlap="1" wp14:anchorId="0A30184D" wp14:editId="7220E689">
            <wp:simplePos x="0" y="0"/>
            <wp:positionH relativeFrom="margin">
              <wp:align>left</wp:align>
            </wp:positionH>
            <wp:positionV relativeFrom="paragraph">
              <wp:posOffset>6985</wp:posOffset>
            </wp:positionV>
            <wp:extent cx="6677025" cy="1104900"/>
            <wp:effectExtent l="0" t="0" r="0" b="381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Pr>
          <w:rStyle w:val="Heading2Char"/>
        </w:rPr>
        <w:t>Where you fit</w:t>
      </w:r>
    </w:p>
    <w:p w14:paraId="56D60B59" w14:textId="77777777" w:rsidR="00502F6B" w:rsidRDefault="00502F6B" w:rsidP="00502F6B">
      <w:pPr>
        <w:pStyle w:val="NoSpacing"/>
        <w:rPr>
          <w:rStyle w:val="Heading2Char"/>
        </w:rPr>
      </w:pPr>
    </w:p>
    <w:p w14:paraId="6C7E34CA" w14:textId="77777777" w:rsidR="00502F6B" w:rsidRDefault="00502F6B" w:rsidP="00502F6B">
      <w:pPr>
        <w:pStyle w:val="NoSpacing"/>
        <w:rPr>
          <w:rStyle w:val="Heading2Char"/>
        </w:rPr>
      </w:pPr>
    </w:p>
    <w:p w14:paraId="40BC12F5" w14:textId="77777777" w:rsidR="00502F6B" w:rsidRDefault="00502F6B" w:rsidP="00502F6B">
      <w:pPr>
        <w:pStyle w:val="Heading1"/>
        <w:tabs>
          <w:tab w:val="left" w:pos="9075"/>
        </w:tabs>
      </w:pPr>
      <w:r>
        <w:tab/>
      </w:r>
    </w:p>
    <w:p w14:paraId="0B4D3FA3" w14:textId="77777777" w:rsidR="00F71B67" w:rsidRDefault="00F71B67" w:rsidP="00001D20">
      <w:pPr>
        <w:pStyle w:val="Heading1"/>
      </w:pPr>
      <w:r>
        <w:t>Job Purpose</w:t>
      </w:r>
    </w:p>
    <w:p w14:paraId="2D8F19A5" w14:textId="77777777" w:rsidR="00CE515B" w:rsidRPr="001416E4" w:rsidRDefault="00CE515B" w:rsidP="00CE515B">
      <w:pPr>
        <w:spacing w:line="240" w:lineRule="auto"/>
        <w:rPr>
          <w:rFonts w:ascii="Verdana" w:eastAsia="Trebuchet MS" w:hAnsi="Verdana" w:cs="Trebuchet MS"/>
        </w:rPr>
      </w:pPr>
      <w:r w:rsidRPr="001416E4">
        <w:rPr>
          <w:rFonts w:ascii="Verdana" w:eastAsia="Trebuchet MS" w:hAnsi="Verdana" w:cs="Trebuchet MS"/>
        </w:rPr>
        <w:t>To coach young people to articulate and achieve their aspirations and ambitions, and acquire the skills they need to live independent and fulfilling lives, by actively identifying, mapping and encouraging the growth of their assets, strengths and talents.</w:t>
      </w:r>
    </w:p>
    <w:p w14:paraId="65D7A914" w14:textId="77777777" w:rsidR="00DA2976" w:rsidRDefault="00DA2976" w:rsidP="00001D20">
      <w:pPr>
        <w:pStyle w:val="Heading1"/>
      </w:pPr>
      <w:r w:rsidRPr="00DA2976">
        <w:t>Organisational Purpose</w:t>
      </w:r>
    </w:p>
    <w:p w14:paraId="1D7E51D0" w14:textId="77777777" w:rsidR="00DA2976" w:rsidRPr="000E4F3A" w:rsidRDefault="00DA2976" w:rsidP="00907151">
      <w:pPr>
        <w:spacing w:line="240" w:lineRule="auto"/>
        <w:rPr>
          <w:rFonts w:asciiTheme="majorHAnsi" w:eastAsiaTheme="majorEastAsia" w:hAnsiTheme="majorHAnsi" w:cstheme="majorHAnsi"/>
          <w:b/>
          <w:bCs/>
          <w:color w:val="6D1D6A" w:themeColor="accent1" w:themeShade="BF"/>
          <w:sz w:val="28"/>
          <w:szCs w:val="28"/>
        </w:rPr>
      </w:pPr>
      <w:r w:rsidRPr="0031210D">
        <w:rPr>
          <w:shd w:val="clear" w:color="auto" w:fill="FFFFFF"/>
        </w:rPr>
        <w:t>Our vision is of an inclusive Christian movement transforming communities so that all young people can belong, contribute and thrive.</w:t>
      </w:r>
      <w:r w:rsidRPr="0031210D">
        <w:rPr>
          <w:rFonts w:eastAsia="Trebuchet MS" w:cs="Trebuchet MS"/>
        </w:rPr>
        <w:t xml:space="preserve"> </w:t>
      </w:r>
      <w:r>
        <w:rPr>
          <w:rFonts w:eastAsia="Trebuchet MS" w:cs="Trebuchet MS"/>
        </w:rPr>
        <w:t xml:space="preserve">In supported housing this means working in a </w:t>
      </w:r>
      <w:r w:rsidRPr="006F1065">
        <w:t>person-centred way, using a strengths-based, Trauma Informed (TI) approach; we maximise choice and control for young people and we use Restorative Practice to resolve disputes and minimise evictions.  From day one of the service, and throughout, we emphasise moving on to independence as the ultimate goal, but we also recognise that the pathway to independence is not linear, and that to be effective our service needs to be flexible and responsive, and allow young people to take managed risks in a safe environment.</w:t>
      </w:r>
    </w:p>
    <w:p w14:paraId="12156179" w14:textId="77777777" w:rsidR="00DA2976" w:rsidRPr="00AF13A8" w:rsidRDefault="00DA2976" w:rsidP="00123AD8">
      <w:pPr>
        <w:pStyle w:val="Heading4"/>
        <w:jc w:val="center"/>
        <w:rPr>
          <w:rFonts w:eastAsia="Trebuchet MS"/>
        </w:rPr>
      </w:pPr>
      <w:r w:rsidRPr="00AF13A8">
        <w:rPr>
          <w:rFonts w:eastAsia="Trebuchet MS"/>
        </w:rPr>
        <w:t>Our values are to welcome all, to support and to inspir</w:t>
      </w:r>
      <w:r w:rsidR="00123AD8">
        <w:rPr>
          <w:rFonts w:eastAsia="Trebuchet MS"/>
        </w:rPr>
        <w:t>e</w:t>
      </w:r>
    </w:p>
    <w:p w14:paraId="59490851" w14:textId="77777777" w:rsidR="00DA2976" w:rsidRDefault="00DA2976" w:rsidP="00001D20">
      <w:pPr>
        <w:pStyle w:val="Heading1"/>
      </w:pPr>
      <w:r>
        <w:t>Project</w:t>
      </w:r>
    </w:p>
    <w:p w14:paraId="61D0EF74" w14:textId="7D50CCD6" w:rsidR="00511D97" w:rsidRPr="00511D97" w:rsidRDefault="00B317A0" w:rsidP="00511D97">
      <w:pPr>
        <w:keepNext/>
        <w:keepLines/>
        <w:spacing w:before="200" w:after="0"/>
        <w:outlineLvl w:val="1"/>
        <w:rPr>
          <w:rFonts w:ascii="Verdana" w:eastAsia="Times New Roman" w:hAnsi="Verdana" w:cs="Times New Roman"/>
          <w:b/>
          <w:bCs/>
          <w:color w:val="92278F" w:themeColor="accent1"/>
          <w:sz w:val="26"/>
          <w:szCs w:val="26"/>
        </w:rPr>
      </w:pPr>
      <w:r>
        <w:rPr>
          <w:rFonts w:ascii="Verdana" w:eastAsia="Times New Roman" w:hAnsi="Verdana" w:cs="Times New Roman"/>
          <w:b/>
          <w:bCs/>
          <w:color w:val="92278F" w:themeColor="accent1"/>
          <w:sz w:val="26"/>
          <w:szCs w:val="26"/>
        </w:rPr>
        <w:t>Guildford Foyer</w:t>
      </w:r>
    </w:p>
    <w:p w14:paraId="18540B41" w14:textId="77777777" w:rsidR="00B317A0" w:rsidRPr="00640F23" w:rsidRDefault="00B317A0" w:rsidP="00B317A0">
      <w:pPr>
        <w:rPr>
          <w:rFonts w:ascii="Verdana" w:eastAsia="Times New Roman" w:hAnsi="Verdana" w:cs="Arial"/>
          <w:bCs/>
          <w:iCs/>
          <w:lang w:eastAsia="en-GB"/>
        </w:rPr>
      </w:pPr>
      <w:bookmarkStart w:id="0" w:name="_Hlk43216888"/>
      <w:r w:rsidRPr="00365ED1">
        <w:rPr>
          <w:rFonts w:ascii="Verdana" w:eastAsia="Times New Roman" w:hAnsi="Verdana" w:cs="Arial"/>
          <w:bCs/>
          <w:iCs/>
          <w:lang w:eastAsia="en-GB"/>
        </w:rPr>
        <w:t>YMCA Guildford Foyer is YMCA Guildford’s</w:t>
      </w:r>
      <w:r>
        <w:rPr>
          <w:rFonts w:ascii="Verdana" w:eastAsia="Times New Roman" w:hAnsi="Verdana" w:cs="Arial"/>
          <w:bCs/>
          <w:iCs/>
          <w:lang w:eastAsia="en-GB"/>
        </w:rPr>
        <w:t xml:space="preserve"> Diversity Award winning</w:t>
      </w:r>
      <w:r w:rsidRPr="00365ED1">
        <w:rPr>
          <w:rFonts w:ascii="Verdana" w:eastAsia="Times New Roman" w:hAnsi="Verdana" w:cs="Arial"/>
          <w:bCs/>
          <w:iCs/>
          <w:lang w:eastAsia="en-GB"/>
        </w:rPr>
        <w:t xml:space="preserve"> supported housing project offering accommodation to 34 young people</w:t>
      </w:r>
      <w:r>
        <w:rPr>
          <w:rFonts w:ascii="Verdana" w:eastAsia="Times New Roman" w:hAnsi="Verdana" w:cs="Arial"/>
          <w:bCs/>
          <w:iCs/>
          <w:lang w:eastAsia="en-GB"/>
        </w:rPr>
        <w:t>, ages 16-25</w:t>
      </w:r>
      <w:r w:rsidRPr="00365ED1">
        <w:rPr>
          <w:rFonts w:ascii="Verdana" w:eastAsia="Times New Roman" w:hAnsi="Verdana" w:cs="Arial"/>
          <w:bCs/>
          <w:iCs/>
          <w:lang w:eastAsia="en-GB"/>
        </w:rPr>
        <w:t>.</w:t>
      </w:r>
      <w:r>
        <w:rPr>
          <w:rFonts w:ascii="Verdana" w:eastAsia="Times New Roman" w:hAnsi="Verdana" w:cs="Arial"/>
          <w:bCs/>
          <w:iCs/>
          <w:lang w:eastAsia="en-GB"/>
        </w:rPr>
        <w:t xml:space="preserve">  We are privileged to work with young people from Guildford and Surrey and those seeking asylum.  A</w:t>
      </w:r>
      <w:r w:rsidRPr="00365ED1">
        <w:rPr>
          <w:rFonts w:ascii="Verdana" w:eastAsia="Times New Roman" w:hAnsi="Verdana" w:cs="Arial"/>
          <w:bCs/>
          <w:iCs/>
          <w:lang w:eastAsia="en-GB"/>
        </w:rPr>
        <w:t>ll young people are treated as individuals and tailored support packages are offered to support them to become fully independent in the future.</w:t>
      </w:r>
      <w:r w:rsidRPr="00365ED1">
        <w:rPr>
          <w:rFonts w:ascii="Verdana" w:eastAsia="Times New Roman" w:hAnsi="Verdana" w:cs="Verdana-Bold"/>
          <w:bCs/>
          <w:lang w:eastAsia="en-GB"/>
        </w:rPr>
        <w:t xml:space="preserve">   We support young people to develop socially and personally in order that they may grow in confidence and learn to live more independently in communities in which they feel they can belong, contribute and thrive</w:t>
      </w:r>
      <w:r>
        <w:rPr>
          <w:rFonts w:ascii="Verdana" w:eastAsia="Times New Roman" w:hAnsi="Verdana" w:cs="Verdana-Bold"/>
          <w:bCs/>
          <w:lang w:eastAsia="en-GB"/>
        </w:rPr>
        <w:t>.</w:t>
      </w:r>
    </w:p>
    <w:bookmarkEnd w:id="0"/>
    <w:p w14:paraId="53400465" w14:textId="77777777" w:rsidR="00DA2976" w:rsidRDefault="00DA2976" w:rsidP="00001D20">
      <w:pPr>
        <w:pStyle w:val="Heading1"/>
      </w:pPr>
      <w:r>
        <w:lastRenderedPageBreak/>
        <w:t>What you will be doing</w:t>
      </w:r>
    </w:p>
    <w:p w14:paraId="59F57181" w14:textId="77777777" w:rsidR="00CE515B" w:rsidRPr="001416E4" w:rsidRDefault="00CE515B" w:rsidP="00CE515B">
      <w:pPr>
        <w:pStyle w:val="Heading2"/>
        <w:rPr>
          <w:rFonts w:eastAsia="Trebuchet MS"/>
        </w:rPr>
      </w:pPr>
      <w:r w:rsidRPr="001416E4">
        <w:rPr>
          <w:rFonts w:eastAsia="Trebuchet MS"/>
        </w:rPr>
        <w:t>Coaching and Engagement</w:t>
      </w:r>
    </w:p>
    <w:p w14:paraId="38104166" w14:textId="77777777" w:rsidR="00CE515B" w:rsidRPr="00CE515B" w:rsidRDefault="00CE515B" w:rsidP="00CE515B">
      <w:pPr>
        <w:pStyle w:val="ListParagraph"/>
        <w:numPr>
          <w:ilvl w:val="0"/>
          <w:numId w:val="14"/>
        </w:numPr>
        <w:rPr>
          <w:rFonts w:eastAsia="Trebuchet MS"/>
        </w:rPr>
      </w:pPr>
      <w:r w:rsidRPr="00CE515B">
        <w:rPr>
          <w:rFonts w:eastAsia="Trebuchet MS"/>
        </w:rPr>
        <w:t>Coach an agreed number of young people to articulate and achieve their aspirations and ambitions, and acquire the skills they need to live independent and fulfilling lives</w:t>
      </w:r>
    </w:p>
    <w:p w14:paraId="62A9B03B" w14:textId="77777777" w:rsidR="00CE515B" w:rsidRPr="00CE515B" w:rsidRDefault="00CE515B" w:rsidP="00CE515B">
      <w:pPr>
        <w:pStyle w:val="ListParagraph"/>
        <w:numPr>
          <w:ilvl w:val="0"/>
          <w:numId w:val="14"/>
        </w:numPr>
        <w:rPr>
          <w:rFonts w:eastAsia="Trebuchet MS"/>
        </w:rPr>
      </w:pPr>
      <w:r w:rsidRPr="00CE515B">
        <w:rPr>
          <w:rFonts w:eastAsia="Trebuchet MS"/>
        </w:rPr>
        <w:t>Inspire and encourage young people as they seek employment, volunteering and training opportunities</w:t>
      </w:r>
    </w:p>
    <w:p w14:paraId="3D26D587" w14:textId="3A9668A9" w:rsidR="00697D2C" w:rsidRPr="00365A2B" w:rsidRDefault="00CE515B" w:rsidP="00697D2C">
      <w:pPr>
        <w:pStyle w:val="ListParagraph"/>
        <w:numPr>
          <w:ilvl w:val="0"/>
          <w:numId w:val="14"/>
        </w:numPr>
        <w:rPr>
          <w:rFonts w:eastAsia="Trebuchet MS"/>
        </w:rPr>
      </w:pPr>
      <w:r w:rsidRPr="00CE515B">
        <w:rPr>
          <w:rFonts w:eastAsia="Trebuchet MS"/>
        </w:rPr>
        <w:t>Work proactively, creatively and effectively alongside young people to develop their assets and talents</w:t>
      </w:r>
    </w:p>
    <w:p w14:paraId="15DA68B3" w14:textId="77777777" w:rsidR="00CE515B" w:rsidRPr="00CE515B" w:rsidRDefault="00CE515B" w:rsidP="00CE515B">
      <w:pPr>
        <w:pStyle w:val="ListParagraph"/>
        <w:numPr>
          <w:ilvl w:val="0"/>
          <w:numId w:val="14"/>
        </w:numPr>
        <w:rPr>
          <w:rFonts w:eastAsia="Trebuchet MS"/>
        </w:rPr>
      </w:pPr>
      <w:r w:rsidRPr="00CE515B">
        <w:rPr>
          <w:rFonts w:eastAsia="Trebuchet MS"/>
        </w:rPr>
        <w:t>Identify and keep track of the needs and the risks presented by the young person to ensure they can keep themselves safe and that where possible their personal development isn’t hindered</w:t>
      </w:r>
    </w:p>
    <w:p w14:paraId="76EF4788" w14:textId="77777777" w:rsidR="00CE515B" w:rsidRPr="00CE515B" w:rsidRDefault="00CE515B" w:rsidP="00CE515B">
      <w:pPr>
        <w:pStyle w:val="ListParagraph"/>
        <w:numPr>
          <w:ilvl w:val="0"/>
          <w:numId w:val="14"/>
        </w:numPr>
        <w:rPr>
          <w:rFonts w:eastAsia="Trebuchet MS"/>
        </w:rPr>
      </w:pPr>
      <w:r w:rsidRPr="00CE515B">
        <w:rPr>
          <w:rFonts w:eastAsia="Trebuchet MS"/>
        </w:rPr>
        <w:t>Record all incidents, accidents and safeguarding issues that require further investigation, and share appropriately e.g. with project staff, the on-call manager, visiting staff</w:t>
      </w:r>
    </w:p>
    <w:p w14:paraId="54982890" w14:textId="77777777" w:rsidR="00CE515B" w:rsidRPr="00CE515B" w:rsidRDefault="00CE515B" w:rsidP="00CE515B">
      <w:pPr>
        <w:pStyle w:val="ListParagraph"/>
        <w:numPr>
          <w:ilvl w:val="0"/>
          <w:numId w:val="14"/>
        </w:numPr>
        <w:rPr>
          <w:rFonts w:eastAsia="Trebuchet MS"/>
        </w:rPr>
      </w:pPr>
      <w:r w:rsidRPr="00CE515B">
        <w:rPr>
          <w:rFonts w:eastAsia="Trebuchet MS"/>
        </w:rPr>
        <w:t>Facilitate a process of development and progression planning allowing the young person to take the lead in identifying actions and goals</w:t>
      </w:r>
    </w:p>
    <w:p w14:paraId="6C58F566" w14:textId="77777777" w:rsidR="00F03EE3" w:rsidRPr="00314509" w:rsidRDefault="00CE515B" w:rsidP="00F03EE3">
      <w:pPr>
        <w:pStyle w:val="ListParagraph"/>
        <w:numPr>
          <w:ilvl w:val="0"/>
          <w:numId w:val="14"/>
        </w:numPr>
        <w:rPr>
          <w:rFonts w:eastAsia="Trebuchet MS"/>
        </w:rPr>
      </w:pPr>
      <w:r w:rsidRPr="00CE515B">
        <w:rPr>
          <w:rFonts w:eastAsia="Trebuchet MS"/>
        </w:rPr>
        <w:t>Ensure young people’s views, aspirations, concerns and ideas are sought and acted upon</w:t>
      </w:r>
    </w:p>
    <w:p w14:paraId="2BCB4922" w14:textId="77777777" w:rsidR="00CE515B" w:rsidRPr="00CE515B" w:rsidRDefault="00CE515B" w:rsidP="00CE515B">
      <w:pPr>
        <w:pStyle w:val="ListParagraph"/>
        <w:numPr>
          <w:ilvl w:val="0"/>
          <w:numId w:val="14"/>
        </w:numPr>
        <w:rPr>
          <w:rFonts w:eastAsia="Trebuchet MS"/>
        </w:rPr>
      </w:pPr>
      <w:r w:rsidRPr="00CE515B">
        <w:rPr>
          <w:rFonts w:eastAsia="Trebuchet MS"/>
        </w:rPr>
        <w:t>Ensure young people play an active role in influencing service level decisions</w:t>
      </w:r>
    </w:p>
    <w:p w14:paraId="30C17997" w14:textId="77777777" w:rsidR="00CE515B" w:rsidRPr="00CE515B" w:rsidRDefault="00CE515B" w:rsidP="00CE515B">
      <w:pPr>
        <w:pStyle w:val="ListParagraph"/>
        <w:numPr>
          <w:ilvl w:val="0"/>
          <w:numId w:val="14"/>
        </w:numPr>
        <w:rPr>
          <w:rFonts w:eastAsia="Trebuchet MS"/>
        </w:rPr>
      </w:pPr>
      <w:r w:rsidRPr="00CE515B">
        <w:rPr>
          <w:rFonts w:eastAsia="Trebuchet MS"/>
        </w:rPr>
        <w:t>Ensure young people are encouraged to take responsibility and action in their own personal development</w:t>
      </w:r>
    </w:p>
    <w:p w14:paraId="09626056" w14:textId="77777777" w:rsidR="00CE515B" w:rsidRPr="00CE515B" w:rsidRDefault="00CE515B" w:rsidP="00CE515B">
      <w:pPr>
        <w:pStyle w:val="ListParagraph"/>
        <w:numPr>
          <w:ilvl w:val="0"/>
          <w:numId w:val="14"/>
        </w:numPr>
        <w:rPr>
          <w:rFonts w:eastAsia="Trebuchet MS"/>
        </w:rPr>
      </w:pPr>
      <w:r w:rsidRPr="00CE515B">
        <w:rPr>
          <w:rFonts w:eastAsia="Trebuchet MS"/>
        </w:rPr>
        <w:t>Keep clear records of the young person’s journey in relation to their needs, risks, strengths / assets and outcomes</w:t>
      </w:r>
    </w:p>
    <w:p w14:paraId="1E168BDA" w14:textId="77777777" w:rsidR="00CE515B" w:rsidRPr="00CE515B" w:rsidRDefault="00CE515B" w:rsidP="00CE515B">
      <w:pPr>
        <w:pStyle w:val="ListParagraph"/>
        <w:numPr>
          <w:ilvl w:val="0"/>
          <w:numId w:val="14"/>
        </w:numPr>
        <w:rPr>
          <w:rFonts w:eastAsia="Trebuchet MS"/>
        </w:rPr>
      </w:pPr>
      <w:r w:rsidRPr="00CE515B">
        <w:rPr>
          <w:rFonts w:eastAsia="Trebuchet MS"/>
        </w:rPr>
        <w:t>Coach young people to develop effective tools to minimise and handle life crises</w:t>
      </w:r>
    </w:p>
    <w:p w14:paraId="61FFDE0B" w14:textId="77777777" w:rsidR="00CE515B" w:rsidRPr="00CE515B" w:rsidRDefault="00CE515B" w:rsidP="00CE515B">
      <w:pPr>
        <w:pStyle w:val="ListParagraph"/>
        <w:numPr>
          <w:ilvl w:val="0"/>
          <w:numId w:val="14"/>
        </w:numPr>
        <w:rPr>
          <w:rFonts w:eastAsia="Trebuchet MS"/>
        </w:rPr>
      </w:pPr>
      <w:r w:rsidRPr="00CE515B">
        <w:rPr>
          <w:rFonts w:eastAsia="Trebuchet MS"/>
        </w:rPr>
        <w:t>Coach young people to develop strong networks and connections outside of the service, which will sustain them once they move on</w:t>
      </w:r>
    </w:p>
    <w:p w14:paraId="2FF64083" w14:textId="77777777" w:rsidR="00CE515B" w:rsidRPr="00CE515B" w:rsidRDefault="00CE515B" w:rsidP="00CE515B">
      <w:pPr>
        <w:pStyle w:val="ListParagraph"/>
        <w:numPr>
          <w:ilvl w:val="0"/>
          <w:numId w:val="14"/>
        </w:numPr>
        <w:rPr>
          <w:rFonts w:eastAsia="Trebuchet MS"/>
        </w:rPr>
      </w:pPr>
      <w:r w:rsidRPr="00CE515B">
        <w:rPr>
          <w:rFonts w:eastAsia="Trebuchet MS"/>
        </w:rPr>
        <w:t>Encourage and proactively assist in the development of skills needed to successfully live, learn and work</w:t>
      </w:r>
    </w:p>
    <w:p w14:paraId="1515A661" w14:textId="77777777" w:rsidR="00CE515B" w:rsidRPr="00CE515B" w:rsidRDefault="00CE515B" w:rsidP="00CE515B">
      <w:pPr>
        <w:pStyle w:val="ListParagraph"/>
        <w:numPr>
          <w:ilvl w:val="0"/>
          <w:numId w:val="14"/>
        </w:numPr>
        <w:rPr>
          <w:rFonts w:eastAsia="Trebuchet MS"/>
        </w:rPr>
      </w:pPr>
      <w:r w:rsidRPr="00CE515B">
        <w:rPr>
          <w:rFonts w:eastAsia="Trebuchet MS"/>
        </w:rPr>
        <w:t>Use a range of strategies to address disengagement with the service offer</w:t>
      </w:r>
    </w:p>
    <w:p w14:paraId="7A9C80F8" w14:textId="77777777" w:rsidR="00CE515B" w:rsidRPr="00CE515B" w:rsidRDefault="00CE515B" w:rsidP="00CE515B">
      <w:pPr>
        <w:pStyle w:val="ListParagraph"/>
        <w:numPr>
          <w:ilvl w:val="0"/>
          <w:numId w:val="14"/>
        </w:numPr>
        <w:rPr>
          <w:rFonts w:eastAsia="Trebuchet MS"/>
        </w:rPr>
      </w:pPr>
      <w:r w:rsidRPr="00CE515B">
        <w:rPr>
          <w:rFonts w:eastAsia="Trebuchet MS"/>
        </w:rPr>
        <w:t xml:space="preserve">Proactively encourage and promote the service/Foyer offer  </w:t>
      </w:r>
    </w:p>
    <w:p w14:paraId="610CB0F7" w14:textId="77777777" w:rsidR="00CE515B" w:rsidRPr="00CE515B" w:rsidRDefault="00CE515B" w:rsidP="00CE515B">
      <w:pPr>
        <w:pStyle w:val="ListParagraph"/>
        <w:numPr>
          <w:ilvl w:val="0"/>
          <w:numId w:val="14"/>
        </w:numPr>
        <w:rPr>
          <w:rFonts w:eastAsia="Trebuchet MS"/>
        </w:rPr>
      </w:pPr>
      <w:r w:rsidRPr="00CE515B">
        <w:rPr>
          <w:rFonts w:eastAsia="Trebuchet MS"/>
        </w:rPr>
        <w:t>Delivers group or one-to-one sessions for young people that provide a platform for their assets and skills to be recognised and developed</w:t>
      </w:r>
    </w:p>
    <w:p w14:paraId="3EEDCBC6" w14:textId="77777777" w:rsidR="00CE515B" w:rsidRPr="001416E4" w:rsidRDefault="00CE515B" w:rsidP="00F03EE3">
      <w:pPr>
        <w:pStyle w:val="Heading2"/>
        <w:rPr>
          <w:rFonts w:eastAsia="Trebuchet MS"/>
        </w:rPr>
      </w:pPr>
      <w:r w:rsidRPr="001416E4">
        <w:rPr>
          <w:rFonts w:eastAsia="Trebuchet MS"/>
        </w:rPr>
        <w:t>Housing</w:t>
      </w:r>
    </w:p>
    <w:p w14:paraId="43AF2ED1" w14:textId="77777777" w:rsidR="00CE515B" w:rsidRPr="00CE515B" w:rsidRDefault="00CE515B" w:rsidP="00CE515B">
      <w:pPr>
        <w:pStyle w:val="ListParagraph"/>
        <w:numPr>
          <w:ilvl w:val="0"/>
          <w:numId w:val="13"/>
        </w:numPr>
        <w:rPr>
          <w:rFonts w:eastAsia="Trebuchet MS"/>
        </w:rPr>
      </w:pPr>
      <w:r w:rsidRPr="00CE515B">
        <w:rPr>
          <w:rFonts w:eastAsia="Trebuchet MS"/>
        </w:rPr>
        <w:t>Promote a credit culture by encouraging young people to pay an element of personal charges upfront and keep up to date with all payments due</w:t>
      </w:r>
    </w:p>
    <w:p w14:paraId="32A3D122" w14:textId="77777777" w:rsidR="00CE515B" w:rsidRPr="00CE515B" w:rsidRDefault="00CE515B" w:rsidP="00CE515B">
      <w:pPr>
        <w:pStyle w:val="ListParagraph"/>
        <w:numPr>
          <w:ilvl w:val="0"/>
          <w:numId w:val="13"/>
        </w:numPr>
        <w:rPr>
          <w:rFonts w:eastAsia="Trebuchet MS"/>
        </w:rPr>
      </w:pPr>
      <w:r w:rsidRPr="00CE515B">
        <w:rPr>
          <w:rFonts w:eastAsia="Trebuchet MS"/>
        </w:rPr>
        <w:t>Coach young people to manage their occupancy agreement in preparation for independent living by keeping to house rules</w:t>
      </w:r>
    </w:p>
    <w:p w14:paraId="519ACA96" w14:textId="77777777" w:rsidR="00CE515B" w:rsidRPr="00787FB4" w:rsidRDefault="00CE515B" w:rsidP="00CE515B">
      <w:pPr>
        <w:pStyle w:val="ListParagraph"/>
        <w:numPr>
          <w:ilvl w:val="0"/>
          <w:numId w:val="13"/>
        </w:numPr>
      </w:pPr>
      <w:r w:rsidRPr="001416E4">
        <w:t xml:space="preserve">Maintain a current knowledge of housing benefits and welfare benefits for young people and keep abreast of significant changes to housing law in a bid to help them keep on top of claims. </w:t>
      </w:r>
    </w:p>
    <w:p w14:paraId="3A5AB00A" w14:textId="77777777" w:rsidR="00CE515B" w:rsidRPr="00CE515B" w:rsidRDefault="00CE515B" w:rsidP="00CE515B">
      <w:pPr>
        <w:pStyle w:val="ListParagraph"/>
        <w:numPr>
          <w:ilvl w:val="0"/>
          <w:numId w:val="13"/>
        </w:numPr>
        <w:rPr>
          <w:rFonts w:eastAsia="Trebuchet MS"/>
        </w:rPr>
      </w:pPr>
      <w:r w:rsidRPr="00CE515B">
        <w:rPr>
          <w:rFonts w:eastAsia="Trebuchet MS"/>
        </w:rPr>
        <w:t>Deal effectively with housing non-compliance issues such as non-payment of rent, poor room condition or rule breaking concerns, using restorative practices and working in liaison with the rest of the team.</w:t>
      </w:r>
    </w:p>
    <w:p w14:paraId="4420376A" w14:textId="77777777" w:rsidR="00CE515B" w:rsidRPr="00CE515B" w:rsidRDefault="00CE515B" w:rsidP="00CE515B">
      <w:pPr>
        <w:pStyle w:val="ListParagraph"/>
        <w:numPr>
          <w:ilvl w:val="0"/>
          <w:numId w:val="13"/>
        </w:numPr>
        <w:rPr>
          <w:rFonts w:eastAsia="Trebuchet MS"/>
        </w:rPr>
      </w:pPr>
      <w:r w:rsidRPr="00CE515B">
        <w:rPr>
          <w:rFonts w:eastAsia="Trebuchet MS"/>
        </w:rPr>
        <w:t>Share in the duty management of the building(s) maintaining and ensuring the health and safety of the site(s) and its occupants.</w:t>
      </w:r>
    </w:p>
    <w:p w14:paraId="22FAB7CC" w14:textId="77777777" w:rsidR="00CE515B" w:rsidRPr="00CE515B" w:rsidRDefault="00CE515B" w:rsidP="00CE515B">
      <w:pPr>
        <w:pStyle w:val="ListParagraph"/>
        <w:numPr>
          <w:ilvl w:val="0"/>
          <w:numId w:val="13"/>
        </w:numPr>
        <w:rPr>
          <w:rFonts w:eastAsia="Trebuchet MS"/>
        </w:rPr>
      </w:pPr>
      <w:r w:rsidRPr="00CE515B">
        <w:rPr>
          <w:rFonts w:eastAsia="Trebuchet MS"/>
        </w:rPr>
        <w:t>Undertake enquiries and interview young people for accommodation ensuring that they have clear information on what the project/Foyer offers and their own responsibilities within it (i.e. a clear ‘deal’)</w:t>
      </w:r>
    </w:p>
    <w:p w14:paraId="0769E23B" w14:textId="77777777" w:rsidR="00CE515B" w:rsidRPr="001416E4" w:rsidRDefault="00CE515B" w:rsidP="00F03EE3">
      <w:pPr>
        <w:pStyle w:val="Heading2"/>
        <w:rPr>
          <w:rFonts w:eastAsia="Trebuchet MS"/>
        </w:rPr>
      </w:pPr>
      <w:r w:rsidRPr="001416E4">
        <w:rPr>
          <w:rFonts w:eastAsia="Trebuchet MS"/>
        </w:rPr>
        <w:lastRenderedPageBreak/>
        <w:t>General</w:t>
      </w:r>
    </w:p>
    <w:p w14:paraId="0418B21A" w14:textId="77777777" w:rsidR="00CE515B" w:rsidRPr="001416E4" w:rsidRDefault="00CE515B" w:rsidP="00CE515B">
      <w:pPr>
        <w:pStyle w:val="ListParagraph"/>
        <w:numPr>
          <w:ilvl w:val="0"/>
          <w:numId w:val="12"/>
        </w:numPr>
      </w:pPr>
      <w:r w:rsidRPr="001416E4">
        <w:t xml:space="preserve">Work in a team on a rota </w:t>
      </w:r>
      <w:r>
        <w:t xml:space="preserve">pattern (which may include evenings and weekends) </w:t>
      </w:r>
      <w:r w:rsidRPr="001416E4">
        <w:t>to ensure cover and take responsibility for safe delivery during periods of lone working</w:t>
      </w:r>
    </w:p>
    <w:p w14:paraId="4275398E" w14:textId="77777777" w:rsidR="00CE515B" w:rsidRPr="001416E4" w:rsidRDefault="00CE515B" w:rsidP="00CE515B">
      <w:pPr>
        <w:pStyle w:val="ListParagraph"/>
        <w:numPr>
          <w:ilvl w:val="0"/>
          <w:numId w:val="12"/>
        </w:numPr>
      </w:pPr>
      <w:r w:rsidRPr="001416E4">
        <w:t>Participate in development, training and supervision and utilise Reflective Practice Supervision to encourage Trauma Informed care</w:t>
      </w:r>
    </w:p>
    <w:p w14:paraId="262DD993" w14:textId="77777777" w:rsidR="00CE515B" w:rsidRPr="001416E4" w:rsidRDefault="00CE515B" w:rsidP="00CE515B">
      <w:pPr>
        <w:pStyle w:val="ListParagraph"/>
        <w:numPr>
          <w:ilvl w:val="0"/>
          <w:numId w:val="12"/>
        </w:numPr>
      </w:pPr>
      <w:r w:rsidRPr="001416E4">
        <w:t>Comply with all YMCA DLG policies and procedures, in particular Safeguarding Children and Adults, and Equality and Diversity, at all times and abide by the Code of Conduct</w:t>
      </w:r>
    </w:p>
    <w:p w14:paraId="48009FD6" w14:textId="77777777" w:rsidR="00CE515B" w:rsidRDefault="00CE515B" w:rsidP="00CE515B">
      <w:pPr>
        <w:pStyle w:val="ListParagraph"/>
        <w:numPr>
          <w:ilvl w:val="0"/>
          <w:numId w:val="12"/>
        </w:numPr>
      </w:pPr>
      <w:r w:rsidRPr="001416E4">
        <w:t xml:space="preserve">Attend appropriate continuing professional development and training events and be committed to team events </w:t>
      </w:r>
    </w:p>
    <w:p w14:paraId="5B00C0DD" w14:textId="77777777" w:rsidR="00CE515B" w:rsidRPr="00787FB4" w:rsidRDefault="00CE515B" w:rsidP="00CE515B">
      <w:pPr>
        <w:pStyle w:val="ListParagraph"/>
        <w:numPr>
          <w:ilvl w:val="0"/>
          <w:numId w:val="12"/>
        </w:numPr>
      </w:pPr>
      <w:r w:rsidRPr="001416E4">
        <w:t xml:space="preserve">Ensure service users are made aware of key processes e.g. complaints, information sharing, getting involved, and clearly record </w:t>
      </w:r>
      <w:r>
        <w:t xml:space="preserve">how </w:t>
      </w:r>
      <w:r w:rsidRPr="001416E4">
        <w:t xml:space="preserve">they </w:t>
      </w:r>
      <w:r>
        <w:t xml:space="preserve">wish to receive </w:t>
      </w:r>
      <w:r w:rsidRPr="001416E4">
        <w:t>information</w:t>
      </w:r>
      <w:r>
        <w:t xml:space="preserve"> </w:t>
      </w:r>
      <w:r w:rsidRPr="001416E4">
        <w:t xml:space="preserve">e.g. </w:t>
      </w:r>
      <w:r>
        <w:t xml:space="preserve">one-to-one meetings, text, </w:t>
      </w:r>
      <w:r w:rsidRPr="001416E4">
        <w:t xml:space="preserve">large print, language, braille etc.) </w:t>
      </w:r>
    </w:p>
    <w:p w14:paraId="46F3BC3F" w14:textId="77777777" w:rsidR="00CE515B" w:rsidRPr="001416E4" w:rsidRDefault="00CE515B" w:rsidP="00CE515B">
      <w:pPr>
        <w:pStyle w:val="ListParagraph"/>
        <w:numPr>
          <w:ilvl w:val="0"/>
          <w:numId w:val="12"/>
        </w:numPr>
      </w:pPr>
      <w:r w:rsidRPr="001416E4">
        <w:t>Carry out any other appropriate duties as directed by the Projects Manager to support and promote the work of YMCA DLG in accordance with the post holders’ capabilities</w:t>
      </w:r>
    </w:p>
    <w:p w14:paraId="0F898E30" w14:textId="77777777" w:rsidR="00CE515B" w:rsidRPr="001416E4" w:rsidRDefault="00CE515B" w:rsidP="00CE515B">
      <w:pPr>
        <w:pStyle w:val="Heading1"/>
        <w:rPr>
          <w:rFonts w:eastAsia="Trebuchet MS"/>
        </w:rPr>
      </w:pPr>
      <w:r w:rsidRPr="001416E4">
        <w:rPr>
          <w:rFonts w:eastAsia="Trebuchet MS"/>
        </w:rPr>
        <w:t>Person Specification</w:t>
      </w:r>
    </w:p>
    <w:p w14:paraId="2B207DFD" w14:textId="77777777" w:rsidR="00CE515B" w:rsidRPr="00CE515B" w:rsidRDefault="00CE515B" w:rsidP="00CE515B">
      <w:pPr>
        <w:pStyle w:val="ListParagraph"/>
        <w:numPr>
          <w:ilvl w:val="0"/>
          <w:numId w:val="11"/>
        </w:numPr>
        <w:rPr>
          <w:rFonts w:eastAsia="Trebuchet MS"/>
        </w:rPr>
      </w:pPr>
      <w:r w:rsidRPr="00CE515B">
        <w:rPr>
          <w:rFonts w:eastAsia="Trebuchet MS"/>
        </w:rPr>
        <w:t>Experienced in and/or passionate about working directly with young people aged 16-25 and able to engage and relate well to this age group</w:t>
      </w:r>
    </w:p>
    <w:p w14:paraId="188E0F61" w14:textId="77777777" w:rsidR="00CE515B" w:rsidRPr="00CE515B" w:rsidRDefault="00CE515B" w:rsidP="00CE515B">
      <w:pPr>
        <w:pStyle w:val="ListParagraph"/>
        <w:numPr>
          <w:ilvl w:val="0"/>
          <w:numId w:val="11"/>
        </w:numPr>
        <w:rPr>
          <w:rFonts w:eastAsia="Trebuchet MS"/>
        </w:rPr>
      </w:pPr>
      <w:r w:rsidRPr="00CE515B">
        <w:rPr>
          <w:rFonts w:eastAsia="Trebuchet MS"/>
        </w:rPr>
        <w:t>Understanding of the key risks, challenges and opportunities for young people</w:t>
      </w:r>
    </w:p>
    <w:p w14:paraId="1CF0C61F" w14:textId="77777777" w:rsidR="00CE515B" w:rsidRPr="00CE515B" w:rsidRDefault="00CE515B" w:rsidP="00CE515B">
      <w:pPr>
        <w:pStyle w:val="ListParagraph"/>
        <w:numPr>
          <w:ilvl w:val="0"/>
          <w:numId w:val="11"/>
        </w:numPr>
        <w:rPr>
          <w:rFonts w:eastAsia="Trebuchet MS"/>
        </w:rPr>
      </w:pPr>
      <w:r w:rsidRPr="00CE515B">
        <w:rPr>
          <w:rFonts w:eastAsia="Trebuchet MS"/>
        </w:rPr>
        <w:t>Able to inspire and work proactively with young people to develop their talents</w:t>
      </w:r>
    </w:p>
    <w:p w14:paraId="5BED4A7C" w14:textId="77777777" w:rsidR="00CE515B" w:rsidRPr="00CE515B" w:rsidRDefault="00CE515B" w:rsidP="00CE515B">
      <w:pPr>
        <w:pStyle w:val="ListParagraph"/>
        <w:numPr>
          <w:ilvl w:val="0"/>
          <w:numId w:val="11"/>
        </w:numPr>
        <w:rPr>
          <w:rFonts w:eastAsia="Trebuchet MS"/>
        </w:rPr>
      </w:pPr>
      <w:r w:rsidRPr="00CE515B">
        <w:rPr>
          <w:rFonts w:eastAsia="Trebuchet MS"/>
        </w:rPr>
        <w:t>A confident and capable communicator with the ability to engage, inspire, enhance learning and provoke thoughtful reflection</w:t>
      </w:r>
    </w:p>
    <w:p w14:paraId="394F4BDE" w14:textId="77777777" w:rsidR="00CE515B" w:rsidRPr="00CE515B" w:rsidRDefault="00CE515B" w:rsidP="00CE515B">
      <w:pPr>
        <w:pStyle w:val="ListParagraph"/>
        <w:numPr>
          <w:ilvl w:val="0"/>
          <w:numId w:val="11"/>
        </w:numPr>
        <w:rPr>
          <w:rFonts w:eastAsia="Trebuchet MS"/>
        </w:rPr>
      </w:pPr>
      <w:r w:rsidRPr="00CE515B">
        <w:rPr>
          <w:rFonts w:eastAsia="Trebuchet MS"/>
        </w:rPr>
        <w:t>A well-rounded coach who can both challenge and support when appropriate.</w:t>
      </w:r>
    </w:p>
    <w:p w14:paraId="321E4ECD" w14:textId="77777777" w:rsidR="00CE515B" w:rsidRPr="00CE515B" w:rsidRDefault="00CE515B" w:rsidP="00CE515B">
      <w:pPr>
        <w:pStyle w:val="ListParagraph"/>
        <w:numPr>
          <w:ilvl w:val="0"/>
          <w:numId w:val="11"/>
        </w:numPr>
        <w:rPr>
          <w:rFonts w:eastAsia="Trebuchet MS"/>
        </w:rPr>
      </w:pPr>
      <w:r w:rsidRPr="00CE515B">
        <w:rPr>
          <w:rFonts w:eastAsia="Trebuchet MS"/>
        </w:rPr>
        <w:t>An excellent planner and organiser, who is able to manage lots of tasks at the same time and keep appropriate records</w:t>
      </w:r>
    </w:p>
    <w:p w14:paraId="4FC1EF6E" w14:textId="77777777" w:rsidR="00CE515B" w:rsidRPr="00CE515B" w:rsidRDefault="00CE515B" w:rsidP="00CE515B">
      <w:pPr>
        <w:pStyle w:val="ListParagraph"/>
        <w:numPr>
          <w:ilvl w:val="0"/>
          <w:numId w:val="11"/>
        </w:numPr>
        <w:rPr>
          <w:rFonts w:eastAsia="Trebuchet MS"/>
        </w:rPr>
      </w:pPr>
      <w:r w:rsidRPr="00CE515B">
        <w:rPr>
          <w:rFonts w:eastAsia="Trebuchet MS"/>
        </w:rPr>
        <w:t>Motivated and resilient, with a ‘can do’ attitude</w:t>
      </w:r>
    </w:p>
    <w:p w14:paraId="5E0B2A72" w14:textId="77777777" w:rsidR="00CE515B" w:rsidRPr="00CE515B" w:rsidRDefault="00CE515B" w:rsidP="00CE515B">
      <w:pPr>
        <w:pStyle w:val="ListParagraph"/>
        <w:numPr>
          <w:ilvl w:val="0"/>
          <w:numId w:val="11"/>
        </w:numPr>
        <w:rPr>
          <w:rFonts w:eastAsia="Trebuchet MS"/>
        </w:rPr>
      </w:pPr>
      <w:r w:rsidRPr="00CE515B">
        <w:rPr>
          <w:rFonts w:eastAsia="Trebuchet MS"/>
        </w:rPr>
        <w:t>Able to build strong relationships with other professionals in other organisations</w:t>
      </w:r>
    </w:p>
    <w:p w14:paraId="6D684F4C" w14:textId="77777777" w:rsidR="00CE515B" w:rsidRPr="00CE515B" w:rsidRDefault="00CE515B" w:rsidP="00CE515B">
      <w:pPr>
        <w:pStyle w:val="ListParagraph"/>
        <w:numPr>
          <w:ilvl w:val="0"/>
          <w:numId w:val="11"/>
        </w:numPr>
        <w:rPr>
          <w:rFonts w:eastAsia="Trebuchet MS"/>
        </w:rPr>
      </w:pPr>
      <w:r w:rsidRPr="00CE515B">
        <w:rPr>
          <w:rFonts w:eastAsia="Trebuchet MS"/>
        </w:rPr>
        <w:t>A strong team player who can support and challenge colleagues appropriately</w:t>
      </w:r>
    </w:p>
    <w:p w14:paraId="55B7086D" w14:textId="77777777" w:rsidR="00CE515B" w:rsidRPr="00CE515B" w:rsidRDefault="00CE515B" w:rsidP="00CE515B">
      <w:pPr>
        <w:pStyle w:val="ListParagraph"/>
        <w:numPr>
          <w:ilvl w:val="0"/>
          <w:numId w:val="11"/>
        </w:numPr>
        <w:rPr>
          <w:rFonts w:eastAsia="Trebuchet MS"/>
        </w:rPr>
      </w:pPr>
      <w:r w:rsidRPr="00CE515B">
        <w:rPr>
          <w:rFonts w:eastAsia="Trebuchet MS"/>
        </w:rPr>
        <w:t>Able to develop and implement new ideas to solve problems and improve services and resources</w:t>
      </w:r>
    </w:p>
    <w:p w14:paraId="69CB1423" w14:textId="77777777" w:rsidR="00CE515B" w:rsidRPr="00CE515B" w:rsidRDefault="00CE515B" w:rsidP="00CE515B">
      <w:pPr>
        <w:pStyle w:val="ListParagraph"/>
        <w:numPr>
          <w:ilvl w:val="0"/>
          <w:numId w:val="11"/>
        </w:numPr>
        <w:rPr>
          <w:rFonts w:eastAsia="Trebuchet MS"/>
        </w:rPr>
      </w:pPr>
      <w:r w:rsidRPr="00CE515B">
        <w:rPr>
          <w:rFonts w:eastAsia="Trebuchet MS"/>
        </w:rPr>
        <w:t>Able to work with minimal supervision</w:t>
      </w:r>
    </w:p>
    <w:p w14:paraId="2ED07B0D" w14:textId="77777777" w:rsidR="00CE515B" w:rsidRPr="00CE515B" w:rsidRDefault="00CE515B" w:rsidP="00CE515B">
      <w:pPr>
        <w:pStyle w:val="ListParagraph"/>
        <w:numPr>
          <w:ilvl w:val="0"/>
          <w:numId w:val="11"/>
        </w:numPr>
        <w:rPr>
          <w:rFonts w:eastAsia="Trebuchet MS"/>
        </w:rPr>
      </w:pPr>
      <w:r w:rsidRPr="00CE515B">
        <w:rPr>
          <w:rFonts w:eastAsia="Trebuchet MS"/>
        </w:rPr>
        <w:t>Able to use a range of methods for persuasion and achieving positive results with young people</w:t>
      </w:r>
    </w:p>
    <w:p w14:paraId="0F0D70A0" w14:textId="77777777" w:rsidR="004C75A3" w:rsidRDefault="004C75A3" w:rsidP="00CE515B">
      <w:pPr>
        <w:pStyle w:val="ListParagraph"/>
        <w:numPr>
          <w:ilvl w:val="0"/>
          <w:numId w:val="11"/>
        </w:numPr>
      </w:pPr>
      <w:r>
        <w:t>A commitment to the aims and values of the YMCA DownsLink Group</w:t>
      </w:r>
    </w:p>
    <w:p w14:paraId="11A667DE" w14:textId="77777777" w:rsidR="00123AD8" w:rsidRDefault="00123AD8" w:rsidP="00123AD8">
      <w:pPr>
        <w:pStyle w:val="Heading1"/>
        <w:rPr>
          <w:rFonts w:eastAsia="Times New Roman"/>
          <w:lang w:eastAsia="en-GB"/>
        </w:rPr>
      </w:pPr>
      <w:r>
        <w:rPr>
          <w:rFonts w:eastAsia="Times New Roman"/>
          <w:lang w:eastAsia="en-GB"/>
        </w:rPr>
        <w:t>Employee Declaration</w:t>
      </w:r>
    </w:p>
    <w:p w14:paraId="37EB7CE6" w14:textId="77777777" w:rsidR="00123AD8" w:rsidRDefault="00123AD8" w:rsidP="00123AD8">
      <w:pPr>
        <w:spacing w:after="0" w:line="240" w:lineRule="auto"/>
        <w:rPr>
          <w:rFonts w:eastAsia="Times New Roman" w:cs="Arial"/>
          <w:bCs/>
          <w:szCs w:val="20"/>
          <w:lang w:eastAsia="en-GB"/>
        </w:rPr>
      </w:pPr>
      <w:r>
        <w:rPr>
          <w:rFonts w:eastAsia="Times New Roman" w:cs="Arial"/>
          <w:bCs/>
          <w:szCs w:val="20"/>
          <w:lang w:eastAsia="en-GB"/>
        </w:rPr>
        <w:t>I confirm that I have read, understood and agree to the expectations outlined in the profile</w:t>
      </w:r>
    </w:p>
    <w:p w14:paraId="602367CF" w14:textId="7343F3D3" w:rsidR="00123AD8" w:rsidRPr="00710477" w:rsidRDefault="00123AD8" w:rsidP="00123AD8">
      <w:pPr>
        <w:spacing w:after="0" w:line="240" w:lineRule="auto"/>
        <w:rPr>
          <w:rFonts w:eastAsia="Times New Roman" w:cs="Arial"/>
          <w:bCs/>
          <w:szCs w:val="20"/>
          <w:lang w:eastAsia="en-GB"/>
        </w:rPr>
      </w:pPr>
      <w:permStart w:id="2126119011" w:edGrp="everyone"/>
      <w:r>
        <w:rPr>
          <w:rFonts w:eastAsia="Times New Roman" w:cs="Arial"/>
          <w:bCs/>
          <w:szCs w:val="20"/>
          <w:lang w:eastAsia="en-GB"/>
        </w:rPr>
        <w:t>Name:</w:t>
      </w:r>
      <w:r>
        <w:rPr>
          <w:rFonts w:eastAsia="Times New Roman" w:cs="Arial"/>
          <w:bCs/>
          <w:szCs w:val="20"/>
          <w:lang w:eastAsia="en-GB"/>
        </w:rPr>
        <w:tab/>
      </w:r>
      <w:r>
        <w:rPr>
          <w:rFonts w:eastAsia="Times New Roman" w:cs="Arial"/>
          <w:bCs/>
          <w:szCs w:val="20"/>
          <w:lang w:eastAsia="en-GB"/>
        </w:rPr>
        <w:tab/>
        <w:t>Date:</w:t>
      </w:r>
      <w:r>
        <w:rPr>
          <w:rFonts w:eastAsia="Times New Roman" w:cs="Arial"/>
          <w:bCs/>
          <w:szCs w:val="20"/>
          <w:lang w:eastAsia="en-GB"/>
        </w:rPr>
        <w:tab/>
      </w:r>
      <w:r>
        <w:rPr>
          <w:rFonts w:eastAsia="Times New Roman" w:cs="Arial"/>
          <w:bCs/>
          <w:szCs w:val="20"/>
          <w:lang w:eastAsia="en-GB"/>
        </w:rPr>
        <w:tab/>
        <w:t>Signed:</w:t>
      </w:r>
      <w:r>
        <w:rPr>
          <w:rFonts w:eastAsia="Times New Roman" w:cs="Arial"/>
          <w:bCs/>
          <w:szCs w:val="20"/>
          <w:lang w:eastAsia="en-GB"/>
        </w:rPr>
        <w:tab/>
      </w:r>
      <w:r>
        <w:rPr>
          <w:rFonts w:eastAsia="Times New Roman" w:cs="Arial"/>
          <w:bCs/>
          <w:szCs w:val="20"/>
          <w:lang w:eastAsia="en-GB"/>
        </w:rPr>
        <w:tab/>
      </w:r>
      <w:permEnd w:id="2126119011"/>
    </w:p>
    <w:sectPr w:rsidR="00123AD8" w:rsidRPr="00710477" w:rsidSect="00001D20">
      <w:headerReference w:type="first" r:id="rId16"/>
      <w:footerReference w:type="first" r:id="rId17"/>
      <w:pgSz w:w="11906" w:h="16838"/>
      <w:pgMar w:top="720" w:right="720" w:bottom="720" w:left="72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FD98" w14:textId="77777777" w:rsidR="005F62D8" w:rsidRDefault="005F62D8" w:rsidP="00FB396A">
      <w:pPr>
        <w:spacing w:after="0" w:line="240" w:lineRule="auto"/>
      </w:pPr>
      <w:r>
        <w:separator/>
      </w:r>
    </w:p>
  </w:endnote>
  <w:endnote w:type="continuationSeparator" w:id="0">
    <w:p w14:paraId="439DD7E8" w14:textId="77777777" w:rsidR="005F62D8" w:rsidRDefault="005F62D8" w:rsidP="00FB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DB2" w14:textId="77777777" w:rsidR="00F03EE3" w:rsidRPr="00697D2C" w:rsidRDefault="00F03EE3">
    <w:pPr>
      <w:pStyle w:val="Footer"/>
      <w:rPr>
        <w:i/>
        <w:sz w:val="16"/>
      </w:rPr>
    </w:pPr>
    <w:r w:rsidRPr="00697D2C">
      <w:rPr>
        <w:i/>
        <w:sz w:val="16"/>
      </w:rPr>
      <w:t>Reviewed:</w:t>
    </w:r>
    <w:r w:rsidR="00697D2C" w:rsidRPr="00697D2C">
      <w:rPr>
        <w:i/>
        <w:sz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A288" w14:textId="77777777" w:rsidR="005F62D8" w:rsidRDefault="005F62D8" w:rsidP="00FB396A">
      <w:pPr>
        <w:spacing w:after="0" w:line="240" w:lineRule="auto"/>
      </w:pPr>
      <w:r>
        <w:separator/>
      </w:r>
    </w:p>
  </w:footnote>
  <w:footnote w:type="continuationSeparator" w:id="0">
    <w:p w14:paraId="6B1C3999" w14:textId="77777777" w:rsidR="005F62D8" w:rsidRDefault="005F62D8" w:rsidP="00FB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FFA" w14:textId="77777777" w:rsidR="00D42C67" w:rsidRDefault="00D42C67" w:rsidP="00D42C67">
    <w:pPr>
      <w:pStyle w:val="Header"/>
    </w:pPr>
    <w:r>
      <w:rPr>
        <w:noProof/>
        <w:lang w:eastAsia="en-GB"/>
      </w:rPr>
      <w:drawing>
        <wp:inline distT="0" distB="0" distL="0" distR="0" wp14:anchorId="1F092A73" wp14:editId="3DAE3D9E">
          <wp:extent cx="2750400" cy="241200"/>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DOWNSLIN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400" cy="241200"/>
                  </a:xfrm>
                  <a:prstGeom prst="rect">
                    <a:avLst/>
                  </a:prstGeom>
                </pic:spPr>
              </pic:pic>
            </a:graphicData>
          </a:graphic>
        </wp:inline>
      </w:drawing>
    </w:r>
    <w:r>
      <w:rPr>
        <w:noProof/>
        <w:lang w:eastAsia="en-GB"/>
      </w:rPr>
      <w:drawing>
        <wp:anchor distT="0" distB="0" distL="114300" distR="114300" simplePos="0" relativeHeight="251659776" behindDoc="0" locked="0" layoutInCell="1" allowOverlap="1" wp14:anchorId="607EA6F2" wp14:editId="75D775DE">
          <wp:simplePos x="0" y="0"/>
          <wp:positionH relativeFrom="page">
            <wp:posOffset>5213985</wp:posOffset>
          </wp:positionH>
          <wp:positionV relativeFrom="page">
            <wp:posOffset>444500</wp:posOffset>
          </wp:positionV>
          <wp:extent cx="1881505" cy="551815"/>
          <wp:effectExtent l="0" t="0" r="4445" b="63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1505" cy="551815"/>
                  </a:xfrm>
                  <a:prstGeom prst="rect">
                    <a:avLst/>
                  </a:prstGeom>
                </pic:spPr>
              </pic:pic>
            </a:graphicData>
          </a:graphic>
          <wp14:sizeRelH relativeFrom="page">
            <wp14:pctWidth>0</wp14:pctWidth>
          </wp14:sizeRelH>
          <wp14:sizeRelV relativeFrom="page">
            <wp14:pctHeight>0</wp14:pctHeight>
          </wp14:sizeRelV>
        </wp:anchor>
      </w:drawing>
    </w:r>
  </w:p>
  <w:p w14:paraId="47B98C45" w14:textId="77777777" w:rsidR="00001D20" w:rsidRDefault="00001D20" w:rsidP="00D42C67">
    <w:pPr>
      <w:pStyle w:val="Header"/>
    </w:pPr>
  </w:p>
  <w:p w14:paraId="3447160C" w14:textId="77777777" w:rsidR="00001D20" w:rsidRDefault="00001D20" w:rsidP="00D4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9"/>
    <w:multiLevelType w:val="hybridMultilevel"/>
    <w:tmpl w:val="07A46C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AF0068"/>
    <w:multiLevelType w:val="hybridMultilevel"/>
    <w:tmpl w:val="7C1E2B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6D260C"/>
    <w:multiLevelType w:val="hybridMultilevel"/>
    <w:tmpl w:val="96B2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27D1F"/>
    <w:multiLevelType w:val="hybridMultilevel"/>
    <w:tmpl w:val="4EA2EBFE"/>
    <w:lvl w:ilvl="0" w:tplc="04A69644">
      <w:start w:val="1"/>
      <w:numFmt w:val="bullet"/>
      <w:lvlText w:val=""/>
      <w:lvlJc w:val="left"/>
      <w:pPr>
        <w:ind w:left="720" w:hanging="360"/>
      </w:pPr>
      <w:rPr>
        <w:rFonts w:ascii="Symbol" w:hAnsi="Symbol" w:hint="default"/>
        <w:color w:val="D9D9D9" w:themeColor="background1" w:themeShade="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859B4"/>
    <w:multiLevelType w:val="hybridMultilevel"/>
    <w:tmpl w:val="30EC2BC4"/>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67BA7"/>
    <w:multiLevelType w:val="hybridMultilevel"/>
    <w:tmpl w:val="F640B3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D23687"/>
    <w:multiLevelType w:val="hybridMultilevel"/>
    <w:tmpl w:val="4D1A3096"/>
    <w:lvl w:ilvl="0" w:tplc="01D224FE">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B7CC1"/>
    <w:multiLevelType w:val="hybridMultilevel"/>
    <w:tmpl w:val="73806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FA746A"/>
    <w:multiLevelType w:val="multilevel"/>
    <w:tmpl w:val="A1F0E472"/>
    <w:lvl w:ilvl="0">
      <w:start w:val="1"/>
      <w:numFmt w:val="decimal"/>
      <w:lvlText w:val="%1."/>
      <w:lvlJc w:val="left"/>
      <w:pPr>
        <w:ind w:left="-360" w:hanging="360"/>
      </w:pPr>
      <w:rPr>
        <w:u w:val="none"/>
      </w:rPr>
    </w:lvl>
    <w:lvl w:ilvl="1">
      <w:start w:val="1"/>
      <w:numFmt w:val="lowerLetter"/>
      <w:lvlText w:val="%2."/>
      <w:lvlJc w:val="left"/>
      <w:pPr>
        <w:ind w:left="360" w:hanging="360"/>
      </w:pPr>
      <w:rPr>
        <w:u w:val="none"/>
      </w:rPr>
    </w:lvl>
    <w:lvl w:ilvl="2">
      <w:start w:val="1"/>
      <w:numFmt w:val="lowerRoman"/>
      <w:lvlText w:val="%3."/>
      <w:lvlJc w:val="right"/>
      <w:pPr>
        <w:ind w:left="1080" w:hanging="360"/>
      </w:pPr>
      <w:rPr>
        <w:u w:val="none"/>
      </w:rPr>
    </w:lvl>
    <w:lvl w:ilvl="3">
      <w:start w:val="1"/>
      <w:numFmt w:val="decimal"/>
      <w:lvlText w:val="%4."/>
      <w:lvlJc w:val="left"/>
      <w:pPr>
        <w:ind w:left="1800" w:hanging="360"/>
      </w:pPr>
      <w:rPr>
        <w:u w:val="none"/>
      </w:rPr>
    </w:lvl>
    <w:lvl w:ilvl="4">
      <w:start w:val="1"/>
      <w:numFmt w:val="lowerLetter"/>
      <w:lvlText w:val="%5."/>
      <w:lvlJc w:val="left"/>
      <w:pPr>
        <w:ind w:left="2520" w:hanging="360"/>
      </w:pPr>
      <w:rPr>
        <w:u w:val="none"/>
      </w:rPr>
    </w:lvl>
    <w:lvl w:ilvl="5">
      <w:start w:val="1"/>
      <w:numFmt w:val="lowerRoman"/>
      <w:lvlText w:val="%6."/>
      <w:lvlJc w:val="right"/>
      <w:pPr>
        <w:ind w:left="3240" w:hanging="360"/>
      </w:pPr>
      <w:rPr>
        <w:u w:val="none"/>
      </w:rPr>
    </w:lvl>
    <w:lvl w:ilvl="6">
      <w:start w:val="1"/>
      <w:numFmt w:val="decimal"/>
      <w:lvlText w:val="%7."/>
      <w:lvlJc w:val="left"/>
      <w:pPr>
        <w:ind w:left="3960" w:hanging="360"/>
      </w:pPr>
      <w:rPr>
        <w:u w:val="none"/>
      </w:rPr>
    </w:lvl>
    <w:lvl w:ilvl="7">
      <w:start w:val="1"/>
      <w:numFmt w:val="lowerLetter"/>
      <w:lvlText w:val="%8."/>
      <w:lvlJc w:val="left"/>
      <w:pPr>
        <w:ind w:left="4680" w:hanging="360"/>
      </w:pPr>
      <w:rPr>
        <w:u w:val="none"/>
      </w:rPr>
    </w:lvl>
    <w:lvl w:ilvl="8">
      <w:start w:val="1"/>
      <w:numFmt w:val="lowerRoman"/>
      <w:lvlText w:val="%9."/>
      <w:lvlJc w:val="right"/>
      <w:pPr>
        <w:ind w:left="5400" w:hanging="360"/>
      </w:pPr>
      <w:rPr>
        <w:u w:val="none"/>
      </w:rPr>
    </w:lvl>
  </w:abstractNum>
  <w:abstractNum w:abstractNumId="9" w15:restartNumberingAfterBreak="0">
    <w:nsid w:val="63B84A60"/>
    <w:multiLevelType w:val="multilevel"/>
    <w:tmpl w:val="095C5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CA7549"/>
    <w:multiLevelType w:val="hybridMultilevel"/>
    <w:tmpl w:val="9D10E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AE232F"/>
    <w:multiLevelType w:val="hybridMultilevel"/>
    <w:tmpl w:val="ED78A0FC"/>
    <w:lvl w:ilvl="0" w:tplc="DBAC03D0">
      <w:start w:val="1"/>
      <w:numFmt w:val="bullet"/>
      <w:lvlText w:val="▶"/>
      <w:lvlJc w:val="left"/>
      <w:pPr>
        <w:ind w:left="720" w:hanging="360"/>
      </w:pPr>
      <w:rPr>
        <w:rFonts w:ascii="Gulim" w:eastAsia="Gulim" w:hAnsi="Gulim"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4815AE"/>
    <w:multiLevelType w:val="multilevel"/>
    <w:tmpl w:val="E21A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C761DA3"/>
    <w:multiLevelType w:val="hybridMultilevel"/>
    <w:tmpl w:val="6E9E0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64043820">
    <w:abstractNumId w:val="6"/>
  </w:num>
  <w:num w:numId="2" w16cid:durableId="5798294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0519278">
    <w:abstractNumId w:val="4"/>
  </w:num>
  <w:num w:numId="4" w16cid:durableId="1592928190">
    <w:abstractNumId w:val="10"/>
  </w:num>
  <w:num w:numId="5" w16cid:durableId="882519955">
    <w:abstractNumId w:val="7"/>
  </w:num>
  <w:num w:numId="6" w16cid:durableId="308289198">
    <w:abstractNumId w:val="12"/>
  </w:num>
  <w:num w:numId="7" w16cid:durableId="444465334">
    <w:abstractNumId w:val="9"/>
  </w:num>
  <w:num w:numId="8" w16cid:durableId="1847400986">
    <w:abstractNumId w:val="8"/>
  </w:num>
  <w:num w:numId="9" w16cid:durableId="840580504">
    <w:abstractNumId w:val="2"/>
  </w:num>
  <w:num w:numId="10" w16cid:durableId="477919588">
    <w:abstractNumId w:val="1"/>
  </w:num>
  <w:num w:numId="11" w16cid:durableId="1326009822">
    <w:abstractNumId w:val="11"/>
  </w:num>
  <w:num w:numId="12" w16cid:durableId="1907300540">
    <w:abstractNumId w:val="5"/>
  </w:num>
  <w:num w:numId="13" w16cid:durableId="840967634">
    <w:abstractNumId w:val="0"/>
  </w:num>
  <w:num w:numId="14" w16cid:durableId="699597515">
    <w:abstractNumId w:val="13"/>
  </w:num>
  <w:num w:numId="15" w16cid:durableId="21079940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readOnly" w:enforcement="1" w:cryptProviderType="rsaAES" w:cryptAlgorithmClass="hash" w:cryptAlgorithmType="typeAny" w:cryptAlgorithmSid="14" w:cryptSpinCount="100000" w:hash="b6dXEfHXTF7dW+lJ34DK5Q4tK0TMgulf56cv7m+FIipZKAlEvHo2Ie6ot1L+hy6YU6yiznU9nAZsVaxSj13Kqg==" w:salt="XSRIoQfv+VJpynTSP2Fys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71E"/>
    <w:rsid w:val="00001D20"/>
    <w:rsid w:val="00003BCD"/>
    <w:rsid w:val="0000713E"/>
    <w:rsid w:val="0000747B"/>
    <w:rsid w:val="00013DBC"/>
    <w:rsid w:val="00016CAE"/>
    <w:rsid w:val="00026BA9"/>
    <w:rsid w:val="00031429"/>
    <w:rsid w:val="00032377"/>
    <w:rsid w:val="00037F63"/>
    <w:rsid w:val="00041E45"/>
    <w:rsid w:val="000710DE"/>
    <w:rsid w:val="00071795"/>
    <w:rsid w:val="00081779"/>
    <w:rsid w:val="0009711E"/>
    <w:rsid w:val="000A6ED9"/>
    <w:rsid w:val="000B6779"/>
    <w:rsid w:val="000C6712"/>
    <w:rsid w:val="000C733F"/>
    <w:rsid w:val="000C7FA5"/>
    <w:rsid w:val="000E4558"/>
    <w:rsid w:val="000E5F30"/>
    <w:rsid w:val="00101880"/>
    <w:rsid w:val="00103864"/>
    <w:rsid w:val="00120004"/>
    <w:rsid w:val="00123AD8"/>
    <w:rsid w:val="001530D0"/>
    <w:rsid w:val="00155DB4"/>
    <w:rsid w:val="00156701"/>
    <w:rsid w:val="001A47AC"/>
    <w:rsid w:val="001B3DD2"/>
    <w:rsid w:val="001B78D8"/>
    <w:rsid w:val="001D092F"/>
    <w:rsid w:val="001D1E6B"/>
    <w:rsid w:val="001E042C"/>
    <w:rsid w:val="00200A28"/>
    <w:rsid w:val="002016D5"/>
    <w:rsid w:val="0021644C"/>
    <w:rsid w:val="0022632A"/>
    <w:rsid w:val="00235789"/>
    <w:rsid w:val="00253D2F"/>
    <w:rsid w:val="0025412E"/>
    <w:rsid w:val="00254F20"/>
    <w:rsid w:val="00255743"/>
    <w:rsid w:val="002654C2"/>
    <w:rsid w:val="002669F8"/>
    <w:rsid w:val="00271BE3"/>
    <w:rsid w:val="00271E13"/>
    <w:rsid w:val="002810AE"/>
    <w:rsid w:val="0028409B"/>
    <w:rsid w:val="00290AF1"/>
    <w:rsid w:val="002933DE"/>
    <w:rsid w:val="002A64A4"/>
    <w:rsid w:val="002D28A5"/>
    <w:rsid w:val="002D7E32"/>
    <w:rsid w:val="002E041E"/>
    <w:rsid w:val="002E5BF3"/>
    <w:rsid w:val="002F1638"/>
    <w:rsid w:val="00314509"/>
    <w:rsid w:val="00316CD9"/>
    <w:rsid w:val="0033090A"/>
    <w:rsid w:val="00350C8E"/>
    <w:rsid w:val="0036364C"/>
    <w:rsid w:val="00364B1B"/>
    <w:rsid w:val="00365A2B"/>
    <w:rsid w:val="00374EE4"/>
    <w:rsid w:val="00386DE4"/>
    <w:rsid w:val="003960FA"/>
    <w:rsid w:val="003A7854"/>
    <w:rsid w:val="003C56C9"/>
    <w:rsid w:val="003C6049"/>
    <w:rsid w:val="003C6857"/>
    <w:rsid w:val="003F771E"/>
    <w:rsid w:val="00402CA4"/>
    <w:rsid w:val="00407707"/>
    <w:rsid w:val="00413915"/>
    <w:rsid w:val="004151F2"/>
    <w:rsid w:val="00430BFF"/>
    <w:rsid w:val="0045099C"/>
    <w:rsid w:val="00460B75"/>
    <w:rsid w:val="0047036E"/>
    <w:rsid w:val="00472109"/>
    <w:rsid w:val="00473097"/>
    <w:rsid w:val="00475703"/>
    <w:rsid w:val="0047697A"/>
    <w:rsid w:val="0049011A"/>
    <w:rsid w:val="004B6AE1"/>
    <w:rsid w:val="004C6611"/>
    <w:rsid w:val="004C75A3"/>
    <w:rsid w:val="004D70D6"/>
    <w:rsid w:val="004E7C21"/>
    <w:rsid w:val="00502F6B"/>
    <w:rsid w:val="00504041"/>
    <w:rsid w:val="00511D97"/>
    <w:rsid w:val="0051477E"/>
    <w:rsid w:val="00517F1F"/>
    <w:rsid w:val="00526735"/>
    <w:rsid w:val="00526840"/>
    <w:rsid w:val="00534B91"/>
    <w:rsid w:val="00555730"/>
    <w:rsid w:val="005644C7"/>
    <w:rsid w:val="00570835"/>
    <w:rsid w:val="00583E2B"/>
    <w:rsid w:val="00584867"/>
    <w:rsid w:val="00586146"/>
    <w:rsid w:val="005A03D9"/>
    <w:rsid w:val="005A3205"/>
    <w:rsid w:val="005A7C49"/>
    <w:rsid w:val="005C303F"/>
    <w:rsid w:val="005E1EFE"/>
    <w:rsid w:val="005E36C6"/>
    <w:rsid w:val="005E544B"/>
    <w:rsid w:val="005E5D42"/>
    <w:rsid w:val="005F3D82"/>
    <w:rsid w:val="005F62D8"/>
    <w:rsid w:val="00610D22"/>
    <w:rsid w:val="006157E3"/>
    <w:rsid w:val="00633C61"/>
    <w:rsid w:val="006464F8"/>
    <w:rsid w:val="00653902"/>
    <w:rsid w:val="00697D2C"/>
    <w:rsid w:val="006B12AF"/>
    <w:rsid w:val="006C1D2D"/>
    <w:rsid w:val="006C7B6A"/>
    <w:rsid w:val="006D599E"/>
    <w:rsid w:val="006E0A78"/>
    <w:rsid w:val="00710477"/>
    <w:rsid w:val="00717D83"/>
    <w:rsid w:val="0073149D"/>
    <w:rsid w:val="00761372"/>
    <w:rsid w:val="00761825"/>
    <w:rsid w:val="007732D6"/>
    <w:rsid w:val="00792A2B"/>
    <w:rsid w:val="007A610B"/>
    <w:rsid w:val="007D48C5"/>
    <w:rsid w:val="007E460E"/>
    <w:rsid w:val="007F4EAC"/>
    <w:rsid w:val="007F538D"/>
    <w:rsid w:val="007F64DD"/>
    <w:rsid w:val="00806356"/>
    <w:rsid w:val="008345D0"/>
    <w:rsid w:val="008476A8"/>
    <w:rsid w:val="00850A19"/>
    <w:rsid w:val="00852D1C"/>
    <w:rsid w:val="008758A0"/>
    <w:rsid w:val="0087673E"/>
    <w:rsid w:val="00885F69"/>
    <w:rsid w:val="00886A1F"/>
    <w:rsid w:val="00895914"/>
    <w:rsid w:val="008B514D"/>
    <w:rsid w:val="008D27E8"/>
    <w:rsid w:val="008D333F"/>
    <w:rsid w:val="008D531E"/>
    <w:rsid w:val="008E20F9"/>
    <w:rsid w:val="008E3DAF"/>
    <w:rsid w:val="008F3496"/>
    <w:rsid w:val="00907151"/>
    <w:rsid w:val="00910836"/>
    <w:rsid w:val="00911EBE"/>
    <w:rsid w:val="009229B3"/>
    <w:rsid w:val="0092312C"/>
    <w:rsid w:val="00925245"/>
    <w:rsid w:val="009560BC"/>
    <w:rsid w:val="009610A6"/>
    <w:rsid w:val="00964332"/>
    <w:rsid w:val="00982B58"/>
    <w:rsid w:val="009837A8"/>
    <w:rsid w:val="009A65EB"/>
    <w:rsid w:val="009D180F"/>
    <w:rsid w:val="009D3EF7"/>
    <w:rsid w:val="009F35D1"/>
    <w:rsid w:val="00A03AEC"/>
    <w:rsid w:val="00A0586E"/>
    <w:rsid w:val="00A1449E"/>
    <w:rsid w:val="00A25AF0"/>
    <w:rsid w:val="00A26182"/>
    <w:rsid w:val="00A26924"/>
    <w:rsid w:val="00A42BD8"/>
    <w:rsid w:val="00A67D12"/>
    <w:rsid w:val="00A744E4"/>
    <w:rsid w:val="00A74AB4"/>
    <w:rsid w:val="00A879F8"/>
    <w:rsid w:val="00A900A1"/>
    <w:rsid w:val="00AA1C1D"/>
    <w:rsid w:val="00AD75AD"/>
    <w:rsid w:val="00AE32DA"/>
    <w:rsid w:val="00AE4DB1"/>
    <w:rsid w:val="00AF2524"/>
    <w:rsid w:val="00B065B9"/>
    <w:rsid w:val="00B10819"/>
    <w:rsid w:val="00B15D0F"/>
    <w:rsid w:val="00B27EE7"/>
    <w:rsid w:val="00B317A0"/>
    <w:rsid w:val="00B45BEF"/>
    <w:rsid w:val="00B474B0"/>
    <w:rsid w:val="00B52079"/>
    <w:rsid w:val="00B5254C"/>
    <w:rsid w:val="00B70F39"/>
    <w:rsid w:val="00B7698D"/>
    <w:rsid w:val="00B93C3F"/>
    <w:rsid w:val="00BA2EB2"/>
    <w:rsid w:val="00BA79F2"/>
    <w:rsid w:val="00BB1D6B"/>
    <w:rsid w:val="00BB4D26"/>
    <w:rsid w:val="00BB641F"/>
    <w:rsid w:val="00BC331B"/>
    <w:rsid w:val="00BD193D"/>
    <w:rsid w:val="00C0374F"/>
    <w:rsid w:val="00C226C8"/>
    <w:rsid w:val="00C25DC0"/>
    <w:rsid w:val="00C53C0C"/>
    <w:rsid w:val="00C947E5"/>
    <w:rsid w:val="00C94FCC"/>
    <w:rsid w:val="00CE515B"/>
    <w:rsid w:val="00CF6F23"/>
    <w:rsid w:val="00CF7195"/>
    <w:rsid w:val="00D04AE0"/>
    <w:rsid w:val="00D15CB1"/>
    <w:rsid w:val="00D42C67"/>
    <w:rsid w:val="00D475BA"/>
    <w:rsid w:val="00D50372"/>
    <w:rsid w:val="00D53984"/>
    <w:rsid w:val="00D86BF1"/>
    <w:rsid w:val="00D95293"/>
    <w:rsid w:val="00DA2976"/>
    <w:rsid w:val="00DB2C36"/>
    <w:rsid w:val="00DF3D78"/>
    <w:rsid w:val="00E10E16"/>
    <w:rsid w:val="00E4503F"/>
    <w:rsid w:val="00E936F9"/>
    <w:rsid w:val="00ED18CD"/>
    <w:rsid w:val="00EE564D"/>
    <w:rsid w:val="00EF76B0"/>
    <w:rsid w:val="00F03225"/>
    <w:rsid w:val="00F03EE3"/>
    <w:rsid w:val="00F06DA1"/>
    <w:rsid w:val="00F22020"/>
    <w:rsid w:val="00F50E12"/>
    <w:rsid w:val="00F55E48"/>
    <w:rsid w:val="00F63811"/>
    <w:rsid w:val="00F71B67"/>
    <w:rsid w:val="00F745DA"/>
    <w:rsid w:val="00F80E77"/>
    <w:rsid w:val="00F91E68"/>
    <w:rsid w:val="00FB396A"/>
    <w:rsid w:val="00FB4D45"/>
    <w:rsid w:val="00FC06B4"/>
    <w:rsid w:val="00FD7258"/>
    <w:rsid w:val="00FE1282"/>
    <w:rsid w:val="00FE7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A67BB9"/>
  <w15:docId w15:val="{30FBFB76-0FBA-4F93-9957-85B99B13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20"/>
  </w:style>
  <w:style w:type="paragraph" w:styleId="Heading1">
    <w:name w:val="heading 1"/>
    <w:basedOn w:val="Normal"/>
    <w:next w:val="Normal"/>
    <w:link w:val="Heading1Char"/>
    <w:uiPriority w:val="9"/>
    <w:qFormat/>
    <w:rsid w:val="00001D20"/>
    <w:pPr>
      <w:keepNext/>
      <w:keepLines/>
      <w:spacing w:before="480" w:after="0"/>
      <w:outlineLvl w:val="0"/>
    </w:pPr>
    <w:rPr>
      <w:rFonts w:asciiTheme="majorHAnsi" w:eastAsiaTheme="majorEastAsia" w:hAnsiTheme="majorHAnsi" w:cstheme="majorBidi"/>
      <w:b/>
      <w:bCs/>
      <w:color w:val="6D1D6A" w:themeColor="accent1" w:themeShade="BF"/>
      <w:sz w:val="28"/>
      <w:szCs w:val="28"/>
    </w:rPr>
  </w:style>
  <w:style w:type="paragraph" w:styleId="Heading2">
    <w:name w:val="heading 2"/>
    <w:basedOn w:val="Normal"/>
    <w:next w:val="Normal"/>
    <w:link w:val="Heading2Char"/>
    <w:uiPriority w:val="9"/>
    <w:unhideWhenUsed/>
    <w:qFormat/>
    <w:rsid w:val="00001D20"/>
    <w:pPr>
      <w:keepNext/>
      <w:keepLines/>
      <w:spacing w:before="200" w:after="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unhideWhenUsed/>
    <w:qFormat/>
    <w:rsid w:val="00001D20"/>
    <w:pPr>
      <w:keepNext/>
      <w:keepLines/>
      <w:spacing w:before="200" w:after="0"/>
      <w:outlineLvl w:val="2"/>
    </w:pPr>
    <w:rPr>
      <w:rFonts w:asciiTheme="majorHAnsi" w:eastAsiaTheme="majorEastAsia" w:hAnsiTheme="majorHAnsi" w:cstheme="majorBidi"/>
      <w:b/>
      <w:bCs/>
      <w:color w:val="92278F" w:themeColor="accent1"/>
    </w:rPr>
  </w:style>
  <w:style w:type="paragraph" w:styleId="Heading4">
    <w:name w:val="heading 4"/>
    <w:basedOn w:val="Normal"/>
    <w:next w:val="Normal"/>
    <w:link w:val="Heading4Char"/>
    <w:uiPriority w:val="9"/>
    <w:unhideWhenUsed/>
    <w:qFormat/>
    <w:rsid w:val="00001D20"/>
    <w:pPr>
      <w:keepNext/>
      <w:keepLines/>
      <w:spacing w:before="200" w:after="0"/>
      <w:outlineLvl w:val="3"/>
    </w:pPr>
    <w:rPr>
      <w:rFonts w:asciiTheme="majorHAnsi" w:eastAsiaTheme="majorEastAsia" w:hAnsiTheme="majorHAnsi" w:cstheme="majorBidi"/>
      <w:b/>
      <w:bCs/>
      <w:i/>
      <w:iCs/>
      <w:color w:val="92278F" w:themeColor="accent1"/>
    </w:rPr>
  </w:style>
  <w:style w:type="paragraph" w:styleId="Heading5">
    <w:name w:val="heading 5"/>
    <w:basedOn w:val="Normal"/>
    <w:next w:val="Normal"/>
    <w:link w:val="Heading5Char"/>
    <w:uiPriority w:val="9"/>
    <w:semiHidden/>
    <w:unhideWhenUsed/>
    <w:qFormat/>
    <w:rsid w:val="00001D20"/>
    <w:pPr>
      <w:keepNext/>
      <w:keepLines/>
      <w:spacing w:before="200" w:after="0"/>
      <w:outlineLvl w:val="4"/>
    </w:pPr>
    <w:rPr>
      <w:rFonts w:asciiTheme="majorHAnsi" w:eastAsiaTheme="majorEastAsia" w:hAnsiTheme="majorHAnsi" w:cstheme="majorBidi"/>
      <w:color w:val="481346" w:themeColor="accent1" w:themeShade="7F"/>
    </w:rPr>
  </w:style>
  <w:style w:type="paragraph" w:styleId="Heading6">
    <w:name w:val="heading 6"/>
    <w:basedOn w:val="Normal"/>
    <w:next w:val="Normal"/>
    <w:link w:val="Heading6Char"/>
    <w:uiPriority w:val="9"/>
    <w:semiHidden/>
    <w:unhideWhenUsed/>
    <w:qFormat/>
    <w:rsid w:val="00001D20"/>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Heading7">
    <w:name w:val="heading 7"/>
    <w:basedOn w:val="Normal"/>
    <w:next w:val="Normal"/>
    <w:link w:val="Heading7Char"/>
    <w:uiPriority w:val="9"/>
    <w:semiHidden/>
    <w:unhideWhenUsed/>
    <w:qFormat/>
    <w:rsid w:val="00001D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1D20"/>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Heading9">
    <w:name w:val="heading 9"/>
    <w:basedOn w:val="Normal"/>
    <w:next w:val="Normal"/>
    <w:link w:val="Heading9Char"/>
    <w:uiPriority w:val="9"/>
    <w:semiHidden/>
    <w:unhideWhenUsed/>
    <w:qFormat/>
    <w:rsid w:val="00001D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20"/>
    <w:rPr>
      <w:rFonts w:asciiTheme="majorHAnsi" w:eastAsiaTheme="majorEastAsia" w:hAnsiTheme="majorHAnsi" w:cstheme="majorBidi"/>
      <w:b/>
      <w:bCs/>
      <w:color w:val="6D1D6A" w:themeColor="accent1" w:themeShade="BF"/>
      <w:sz w:val="28"/>
      <w:szCs w:val="28"/>
    </w:rPr>
  </w:style>
  <w:style w:type="character" w:customStyle="1" w:styleId="Heading2Char">
    <w:name w:val="Heading 2 Char"/>
    <w:basedOn w:val="DefaultParagraphFont"/>
    <w:link w:val="Heading2"/>
    <w:uiPriority w:val="9"/>
    <w:rsid w:val="00001D20"/>
    <w:rPr>
      <w:rFonts w:asciiTheme="majorHAnsi" w:eastAsiaTheme="majorEastAsia" w:hAnsiTheme="majorHAnsi" w:cstheme="majorBidi"/>
      <w:b/>
      <w:bCs/>
      <w:color w:val="92278F" w:themeColor="accent1"/>
      <w:sz w:val="26"/>
      <w:szCs w:val="26"/>
    </w:rPr>
  </w:style>
  <w:style w:type="paragraph" w:styleId="Title">
    <w:name w:val="Title"/>
    <w:basedOn w:val="Normal"/>
    <w:next w:val="Normal"/>
    <w:link w:val="TitleChar"/>
    <w:uiPriority w:val="10"/>
    <w:qFormat/>
    <w:rsid w:val="00001D20"/>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leChar">
    <w:name w:val="Title Char"/>
    <w:basedOn w:val="DefaultParagraphFont"/>
    <w:link w:val="Title"/>
    <w:uiPriority w:val="10"/>
    <w:rsid w:val="00001D20"/>
    <w:rPr>
      <w:rFonts w:asciiTheme="majorHAnsi" w:eastAsiaTheme="majorEastAsia" w:hAnsiTheme="majorHAnsi" w:cstheme="majorBidi"/>
      <w:color w:val="492249" w:themeColor="text2" w:themeShade="BF"/>
      <w:spacing w:val="5"/>
      <w:sz w:val="52"/>
      <w:szCs w:val="52"/>
    </w:rPr>
  </w:style>
  <w:style w:type="paragraph" w:styleId="Subtitle">
    <w:name w:val="Subtitle"/>
    <w:basedOn w:val="Normal"/>
    <w:next w:val="Normal"/>
    <w:link w:val="SubtitleChar"/>
    <w:uiPriority w:val="11"/>
    <w:qFormat/>
    <w:rsid w:val="00001D20"/>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SubtitleChar">
    <w:name w:val="Subtitle Char"/>
    <w:basedOn w:val="DefaultParagraphFont"/>
    <w:link w:val="Subtitle"/>
    <w:uiPriority w:val="11"/>
    <w:rsid w:val="00001D20"/>
    <w:rPr>
      <w:rFonts w:asciiTheme="majorHAnsi" w:eastAsiaTheme="majorEastAsia" w:hAnsiTheme="majorHAnsi" w:cstheme="majorBidi"/>
      <w:i/>
      <w:iCs/>
      <w:color w:val="92278F" w:themeColor="accent1"/>
      <w:spacing w:val="15"/>
      <w:sz w:val="24"/>
      <w:szCs w:val="24"/>
    </w:rPr>
  </w:style>
  <w:style w:type="table" w:styleId="TableGrid">
    <w:name w:val="Table Grid"/>
    <w:basedOn w:val="TableNormal"/>
    <w:uiPriority w:val="59"/>
    <w:rsid w:val="00FB3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6A"/>
    <w:rPr>
      <w:rFonts w:ascii="Verdana" w:hAnsi="Verdana"/>
    </w:rPr>
  </w:style>
  <w:style w:type="paragraph" w:styleId="Footer">
    <w:name w:val="footer"/>
    <w:basedOn w:val="Normal"/>
    <w:link w:val="FooterChar"/>
    <w:uiPriority w:val="99"/>
    <w:unhideWhenUsed/>
    <w:rsid w:val="00FB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6A"/>
    <w:rPr>
      <w:rFonts w:ascii="Verdana" w:hAnsi="Verdana"/>
    </w:rPr>
  </w:style>
  <w:style w:type="paragraph" w:styleId="BalloonText">
    <w:name w:val="Balloon Text"/>
    <w:basedOn w:val="Normal"/>
    <w:link w:val="BalloonTextChar"/>
    <w:uiPriority w:val="99"/>
    <w:semiHidden/>
    <w:unhideWhenUsed/>
    <w:rsid w:val="00FB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6A"/>
    <w:rPr>
      <w:rFonts w:ascii="Tahoma" w:hAnsi="Tahoma" w:cs="Tahoma"/>
      <w:sz w:val="16"/>
      <w:szCs w:val="16"/>
    </w:rPr>
  </w:style>
  <w:style w:type="character" w:styleId="PlaceholderText">
    <w:name w:val="Placeholder Text"/>
    <w:basedOn w:val="DefaultParagraphFont"/>
    <w:uiPriority w:val="99"/>
    <w:semiHidden/>
    <w:rsid w:val="00253D2F"/>
    <w:rPr>
      <w:color w:val="808080"/>
    </w:rPr>
  </w:style>
  <w:style w:type="character" w:customStyle="1" w:styleId="Heading3Char">
    <w:name w:val="Heading 3 Char"/>
    <w:basedOn w:val="DefaultParagraphFont"/>
    <w:link w:val="Heading3"/>
    <w:uiPriority w:val="9"/>
    <w:rsid w:val="00001D20"/>
    <w:rPr>
      <w:rFonts w:asciiTheme="majorHAnsi" w:eastAsiaTheme="majorEastAsia" w:hAnsiTheme="majorHAnsi" w:cstheme="majorBidi"/>
      <w:b/>
      <w:bCs/>
      <w:color w:val="92278F" w:themeColor="accent1"/>
    </w:rPr>
  </w:style>
  <w:style w:type="character" w:customStyle="1" w:styleId="Heading4Char">
    <w:name w:val="Heading 4 Char"/>
    <w:basedOn w:val="DefaultParagraphFont"/>
    <w:link w:val="Heading4"/>
    <w:uiPriority w:val="9"/>
    <w:rsid w:val="00001D20"/>
    <w:rPr>
      <w:rFonts w:asciiTheme="majorHAnsi" w:eastAsiaTheme="majorEastAsia" w:hAnsiTheme="majorHAnsi" w:cstheme="majorBidi"/>
      <w:b/>
      <w:bCs/>
      <w:i/>
      <w:iCs/>
      <w:color w:val="92278F" w:themeColor="accent1"/>
    </w:rPr>
  </w:style>
  <w:style w:type="paragraph" w:customStyle="1" w:styleId="BulletList">
    <w:name w:val="Bullet List"/>
    <w:basedOn w:val="Normal"/>
    <w:link w:val="BulletListChar"/>
    <w:rsid w:val="002669F8"/>
    <w:pPr>
      <w:numPr>
        <w:numId w:val="1"/>
      </w:numPr>
      <w:spacing w:before="120" w:line="240" w:lineRule="auto"/>
      <w:contextualSpacing/>
    </w:pPr>
    <w:rPr>
      <w:rFonts w:eastAsia="Times New Roman" w:cs="Times New Roman"/>
      <w:szCs w:val="20"/>
    </w:rPr>
  </w:style>
  <w:style w:type="character" w:customStyle="1" w:styleId="BulletListChar">
    <w:name w:val="Bullet List Char"/>
    <w:basedOn w:val="DefaultParagraphFont"/>
    <w:link w:val="BulletList"/>
    <w:rsid w:val="002669F8"/>
    <w:rPr>
      <w:rFonts w:eastAsia="Times New Roman" w:cs="Times New Roman"/>
      <w:szCs w:val="20"/>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BB4D26"/>
    <w:pPr>
      <w:ind w:left="720"/>
      <w:contextualSpacing/>
    </w:pPr>
  </w:style>
  <w:style w:type="paragraph" w:styleId="CommentText">
    <w:name w:val="annotation text"/>
    <w:basedOn w:val="Normal"/>
    <w:link w:val="CommentTextChar"/>
    <w:semiHidden/>
    <w:unhideWhenUsed/>
    <w:rsid w:val="00F71B67"/>
    <w:pPr>
      <w:spacing w:after="0" w:line="240" w:lineRule="auto"/>
    </w:pPr>
    <w:rPr>
      <w:rFonts w:eastAsia="Times New Roman" w:cs="Verdana-Bold"/>
      <w:bCs/>
      <w:szCs w:val="20"/>
      <w:lang w:eastAsia="en-GB"/>
    </w:rPr>
  </w:style>
  <w:style w:type="character" w:customStyle="1" w:styleId="CommentTextChar">
    <w:name w:val="Comment Text Char"/>
    <w:basedOn w:val="DefaultParagraphFont"/>
    <w:link w:val="CommentText"/>
    <w:semiHidden/>
    <w:rsid w:val="00F71B67"/>
    <w:rPr>
      <w:rFonts w:ascii="Verdana" w:eastAsia="Times New Roman" w:hAnsi="Verdana" w:cs="Verdana-Bold"/>
      <w:bCs/>
      <w:sz w:val="20"/>
      <w:szCs w:val="20"/>
      <w:lang w:eastAsia="en-GB"/>
    </w:rPr>
  </w:style>
  <w:style w:type="paragraph" w:customStyle="1" w:styleId="Descriptor">
    <w:name w:val="Descriptor"/>
    <w:basedOn w:val="Normal"/>
    <w:next w:val="Normal"/>
    <w:rsid w:val="00F71B67"/>
    <w:pPr>
      <w:tabs>
        <w:tab w:val="left" w:pos="3969"/>
      </w:tabs>
      <w:spacing w:after="0" w:line="280" w:lineRule="exact"/>
    </w:pPr>
    <w:rPr>
      <w:rFonts w:ascii="Times New Roman" w:eastAsia="Times New Roman" w:hAnsi="Times New Roman" w:cs="Times New Roman"/>
      <w:b/>
      <w:sz w:val="23"/>
      <w:szCs w:val="20"/>
    </w:rPr>
  </w:style>
  <w:style w:type="paragraph" w:styleId="NormalWeb">
    <w:name w:val="Normal (Web)"/>
    <w:basedOn w:val="Normal"/>
    <w:rsid w:val="00363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74AB4"/>
    <w:rPr>
      <w:sz w:val="16"/>
      <w:szCs w:val="16"/>
    </w:rPr>
  </w:style>
  <w:style w:type="paragraph" w:styleId="CommentSubject">
    <w:name w:val="annotation subject"/>
    <w:basedOn w:val="CommentText"/>
    <w:next w:val="CommentText"/>
    <w:link w:val="CommentSubjectChar"/>
    <w:uiPriority w:val="99"/>
    <w:semiHidden/>
    <w:unhideWhenUsed/>
    <w:rsid w:val="00A74AB4"/>
    <w:pPr>
      <w:spacing w:after="120"/>
    </w:pPr>
    <w:rPr>
      <w:rFonts w:eastAsiaTheme="minorHAnsi" w:cstheme="minorBidi"/>
      <w:b/>
      <w:color w:val="000000" w:themeColor="text1"/>
      <w:lang w:eastAsia="en-US"/>
    </w:rPr>
  </w:style>
  <w:style w:type="character" w:customStyle="1" w:styleId="CommentSubjectChar">
    <w:name w:val="Comment Subject Char"/>
    <w:basedOn w:val="CommentTextChar"/>
    <w:link w:val="CommentSubject"/>
    <w:uiPriority w:val="99"/>
    <w:semiHidden/>
    <w:rsid w:val="00A74AB4"/>
    <w:rPr>
      <w:rFonts w:ascii="Verdana" w:eastAsia="Times New Roman" w:hAnsi="Verdana" w:cs="Verdana-Bold"/>
      <w:b/>
      <w:bCs/>
      <w:color w:val="000000" w:themeColor="text1"/>
      <w:sz w:val="20"/>
      <w:szCs w:val="20"/>
      <w:lang w:eastAsia="en-GB"/>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locked/>
    <w:rsid w:val="00DA2976"/>
  </w:style>
  <w:style w:type="character" w:customStyle="1" w:styleId="Heading5Char">
    <w:name w:val="Heading 5 Char"/>
    <w:basedOn w:val="DefaultParagraphFont"/>
    <w:link w:val="Heading5"/>
    <w:uiPriority w:val="9"/>
    <w:semiHidden/>
    <w:rsid w:val="00001D20"/>
    <w:rPr>
      <w:rFonts w:asciiTheme="majorHAnsi" w:eastAsiaTheme="majorEastAsia" w:hAnsiTheme="majorHAnsi" w:cstheme="majorBidi"/>
      <w:color w:val="481346" w:themeColor="accent1" w:themeShade="7F"/>
    </w:rPr>
  </w:style>
  <w:style w:type="character" w:customStyle="1" w:styleId="Heading6Char">
    <w:name w:val="Heading 6 Char"/>
    <w:basedOn w:val="DefaultParagraphFont"/>
    <w:link w:val="Heading6"/>
    <w:uiPriority w:val="9"/>
    <w:semiHidden/>
    <w:rsid w:val="00001D20"/>
    <w:rPr>
      <w:rFonts w:asciiTheme="majorHAnsi" w:eastAsiaTheme="majorEastAsia" w:hAnsiTheme="majorHAnsi" w:cstheme="majorBidi"/>
      <w:i/>
      <w:iCs/>
      <w:color w:val="481346" w:themeColor="accent1" w:themeShade="7F"/>
    </w:rPr>
  </w:style>
  <w:style w:type="character" w:customStyle="1" w:styleId="Heading7Char">
    <w:name w:val="Heading 7 Char"/>
    <w:basedOn w:val="DefaultParagraphFont"/>
    <w:link w:val="Heading7"/>
    <w:uiPriority w:val="9"/>
    <w:semiHidden/>
    <w:rsid w:val="00001D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1D20"/>
    <w:rPr>
      <w:rFonts w:asciiTheme="majorHAnsi" w:eastAsiaTheme="majorEastAsia" w:hAnsiTheme="majorHAnsi" w:cstheme="majorBidi"/>
      <w:color w:val="92278F" w:themeColor="accent1"/>
      <w:sz w:val="20"/>
      <w:szCs w:val="20"/>
    </w:rPr>
  </w:style>
  <w:style w:type="character" w:customStyle="1" w:styleId="Heading9Char">
    <w:name w:val="Heading 9 Char"/>
    <w:basedOn w:val="DefaultParagraphFont"/>
    <w:link w:val="Heading9"/>
    <w:uiPriority w:val="9"/>
    <w:semiHidden/>
    <w:rsid w:val="00001D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01D20"/>
    <w:pPr>
      <w:spacing w:line="240" w:lineRule="auto"/>
    </w:pPr>
    <w:rPr>
      <w:b/>
      <w:bCs/>
      <w:color w:val="92278F" w:themeColor="accent1"/>
      <w:sz w:val="18"/>
      <w:szCs w:val="18"/>
    </w:rPr>
  </w:style>
  <w:style w:type="character" w:styleId="Strong">
    <w:name w:val="Strong"/>
    <w:basedOn w:val="DefaultParagraphFont"/>
    <w:uiPriority w:val="22"/>
    <w:qFormat/>
    <w:rsid w:val="00001D20"/>
    <w:rPr>
      <w:b/>
      <w:bCs/>
    </w:rPr>
  </w:style>
  <w:style w:type="character" w:styleId="Emphasis">
    <w:name w:val="Emphasis"/>
    <w:basedOn w:val="DefaultParagraphFont"/>
    <w:uiPriority w:val="20"/>
    <w:qFormat/>
    <w:rsid w:val="00001D20"/>
    <w:rPr>
      <w:i/>
      <w:iCs/>
    </w:rPr>
  </w:style>
  <w:style w:type="paragraph" w:styleId="NoSpacing">
    <w:name w:val="No Spacing"/>
    <w:uiPriority w:val="1"/>
    <w:qFormat/>
    <w:rsid w:val="00001D20"/>
    <w:pPr>
      <w:spacing w:after="0" w:line="240" w:lineRule="auto"/>
    </w:pPr>
  </w:style>
  <w:style w:type="paragraph" w:styleId="Quote">
    <w:name w:val="Quote"/>
    <w:basedOn w:val="Normal"/>
    <w:next w:val="Normal"/>
    <w:link w:val="QuoteChar"/>
    <w:uiPriority w:val="29"/>
    <w:qFormat/>
    <w:rsid w:val="00001D20"/>
    <w:rPr>
      <w:i/>
      <w:iCs/>
      <w:color w:val="000000" w:themeColor="text1"/>
    </w:rPr>
  </w:style>
  <w:style w:type="character" w:customStyle="1" w:styleId="QuoteChar">
    <w:name w:val="Quote Char"/>
    <w:basedOn w:val="DefaultParagraphFont"/>
    <w:link w:val="Quote"/>
    <w:uiPriority w:val="29"/>
    <w:rsid w:val="00001D20"/>
    <w:rPr>
      <w:i/>
      <w:iCs/>
      <w:color w:val="000000" w:themeColor="text1"/>
    </w:rPr>
  </w:style>
  <w:style w:type="paragraph" w:styleId="IntenseQuote">
    <w:name w:val="Intense Quote"/>
    <w:basedOn w:val="Normal"/>
    <w:next w:val="Normal"/>
    <w:link w:val="IntenseQuoteChar"/>
    <w:uiPriority w:val="30"/>
    <w:qFormat/>
    <w:rsid w:val="00001D20"/>
    <w:pPr>
      <w:pBdr>
        <w:bottom w:val="single" w:sz="4" w:space="4" w:color="92278F" w:themeColor="accent1"/>
      </w:pBdr>
      <w:spacing w:before="200" w:after="280"/>
      <w:ind w:left="936" w:right="936"/>
    </w:pPr>
    <w:rPr>
      <w:b/>
      <w:bCs/>
      <w:i/>
      <w:iCs/>
      <w:color w:val="92278F" w:themeColor="accent1"/>
    </w:rPr>
  </w:style>
  <w:style w:type="character" w:customStyle="1" w:styleId="IntenseQuoteChar">
    <w:name w:val="Intense Quote Char"/>
    <w:basedOn w:val="DefaultParagraphFont"/>
    <w:link w:val="IntenseQuote"/>
    <w:uiPriority w:val="30"/>
    <w:rsid w:val="00001D20"/>
    <w:rPr>
      <w:b/>
      <w:bCs/>
      <w:i/>
      <w:iCs/>
      <w:color w:val="92278F" w:themeColor="accent1"/>
    </w:rPr>
  </w:style>
  <w:style w:type="character" w:styleId="SubtleEmphasis">
    <w:name w:val="Subtle Emphasis"/>
    <w:basedOn w:val="DefaultParagraphFont"/>
    <w:uiPriority w:val="19"/>
    <w:qFormat/>
    <w:rsid w:val="00001D20"/>
    <w:rPr>
      <w:i/>
      <w:iCs/>
      <w:color w:val="808080" w:themeColor="text1" w:themeTint="7F"/>
    </w:rPr>
  </w:style>
  <w:style w:type="character" w:styleId="IntenseEmphasis">
    <w:name w:val="Intense Emphasis"/>
    <w:basedOn w:val="DefaultParagraphFont"/>
    <w:uiPriority w:val="21"/>
    <w:qFormat/>
    <w:rsid w:val="00001D20"/>
    <w:rPr>
      <w:b/>
      <w:bCs/>
      <w:i/>
      <w:iCs/>
      <w:color w:val="92278F" w:themeColor="accent1"/>
    </w:rPr>
  </w:style>
  <w:style w:type="character" w:styleId="SubtleReference">
    <w:name w:val="Subtle Reference"/>
    <w:basedOn w:val="DefaultParagraphFont"/>
    <w:uiPriority w:val="31"/>
    <w:qFormat/>
    <w:rsid w:val="00001D20"/>
    <w:rPr>
      <w:smallCaps/>
      <w:color w:val="9B57D3" w:themeColor="accent2"/>
      <w:u w:val="single"/>
    </w:rPr>
  </w:style>
  <w:style w:type="character" w:styleId="IntenseReference">
    <w:name w:val="Intense Reference"/>
    <w:basedOn w:val="DefaultParagraphFont"/>
    <w:uiPriority w:val="32"/>
    <w:qFormat/>
    <w:rsid w:val="00001D20"/>
    <w:rPr>
      <w:b/>
      <w:bCs/>
      <w:smallCaps/>
      <w:color w:val="9B57D3" w:themeColor="accent2"/>
      <w:spacing w:val="5"/>
      <w:u w:val="single"/>
    </w:rPr>
  </w:style>
  <w:style w:type="character" w:styleId="BookTitle">
    <w:name w:val="Book Title"/>
    <w:basedOn w:val="DefaultParagraphFont"/>
    <w:uiPriority w:val="33"/>
    <w:qFormat/>
    <w:rsid w:val="00001D20"/>
    <w:rPr>
      <w:b/>
      <w:bCs/>
      <w:smallCaps/>
      <w:spacing w:val="5"/>
    </w:rPr>
  </w:style>
  <w:style w:type="paragraph" w:styleId="TOCHeading">
    <w:name w:val="TOC Heading"/>
    <w:basedOn w:val="Heading1"/>
    <w:next w:val="Normal"/>
    <w:uiPriority w:val="39"/>
    <w:semiHidden/>
    <w:unhideWhenUsed/>
    <w:qFormat/>
    <w:rsid w:val="00001D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100">
      <w:bodyDiv w:val="1"/>
      <w:marLeft w:val="0"/>
      <w:marRight w:val="0"/>
      <w:marTop w:val="0"/>
      <w:marBottom w:val="0"/>
      <w:divBdr>
        <w:top w:val="none" w:sz="0" w:space="0" w:color="auto"/>
        <w:left w:val="none" w:sz="0" w:space="0" w:color="auto"/>
        <w:bottom w:val="none" w:sz="0" w:space="0" w:color="auto"/>
        <w:right w:val="none" w:sz="0" w:space="0" w:color="auto"/>
      </w:divBdr>
    </w:div>
    <w:div w:id="164712127">
      <w:bodyDiv w:val="1"/>
      <w:marLeft w:val="0"/>
      <w:marRight w:val="0"/>
      <w:marTop w:val="0"/>
      <w:marBottom w:val="0"/>
      <w:divBdr>
        <w:top w:val="none" w:sz="0" w:space="0" w:color="auto"/>
        <w:left w:val="none" w:sz="0" w:space="0" w:color="auto"/>
        <w:bottom w:val="none" w:sz="0" w:space="0" w:color="auto"/>
        <w:right w:val="none" w:sz="0" w:space="0" w:color="auto"/>
      </w:divBdr>
    </w:div>
    <w:div w:id="173034930">
      <w:bodyDiv w:val="1"/>
      <w:marLeft w:val="0"/>
      <w:marRight w:val="0"/>
      <w:marTop w:val="0"/>
      <w:marBottom w:val="0"/>
      <w:divBdr>
        <w:top w:val="none" w:sz="0" w:space="0" w:color="auto"/>
        <w:left w:val="none" w:sz="0" w:space="0" w:color="auto"/>
        <w:bottom w:val="none" w:sz="0" w:space="0" w:color="auto"/>
        <w:right w:val="none" w:sz="0" w:space="0" w:color="auto"/>
      </w:divBdr>
    </w:div>
    <w:div w:id="225380343">
      <w:bodyDiv w:val="1"/>
      <w:marLeft w:val="0"/>
      <w:marRight w:val="0"/>
      <w:marTop w:val="0"/>
      <w:marBottom w:val="0"/>
      <w:divBdr>
        <w:top w:val="none" w:sz="0" w:space="0" w:color="auto"/>
        <w:left w:val="none" w:sz="0" w:space="0" w:color="auto"/>
        <w:bottom w:val="none" w:sz="0" w:space="0" w:color="auto"/>
        <w:right w:val="none" w:sz="0" w:space="0" w:color="auto"/>
      </w:divBdr>
    </w:div>
    <w:div w:id="351034824">
      <w:bodyDiv w:val="1"/>
      <w:marLeft w:val="0"/>
      <w:marRight w:val="0"/>
      <w:marTop w:val="0"/>
      <w:marBottom w:val="0"/>
      <w:divBdr>
        <w:top w:val="none" w:sz="0" w:space="0" w:color="auto"/>
        <w:left w:val="none" w:sz="0" w:space="0" w:color="auto"/>
        <w:bottom w:val="none" w:sz="0" w:space="0" w:color="auto"/>
        <w:right w:val="none" w:sz="0" w:space="0" w:color="auto"/>
      </w:divBdr>
    </w:div>
    <w:div w:id="581989696">
      <w:bodyDiv w:val="1"/>
      <w:marLeft w:val="0"/>
      <w:marRight w:val="0"/>
      <w:marTop w:val="0"/>
      <w:marBottom w:val="0"/>
      <w:divBdr>
        <w:top w:val="none" w:sz="0" w:space="0" w:color="auto"/>
        <w:left w:val="none" w:sz="0" w:space="0" w:color="auto"/>
        <w:bottom w:val="none" w:sz="0" w:space="0" w:color="auto"/>
        <w:right w:val="none" w:sz="0" w:space="0" w:color="auto"/>
      </w:divBdr>
    </w:div>
    <w:div w:id="690953817">
      <w:bodyDiv w:val="1"/>
      <w:marLeft w:val="0"/>
      <w:marRight w:val="0"/>
      <w:marTop w:val="0"/>
      <w:marBottom w:val="0"/>
      <w:divBdr>
        <w:top w:val="none" w:sz="0" w:space="0" w:color="auto"/>
        <w:left w:val="none" w:sz="0" w:space="0" w:color="auto"/>
        <w:bottom w:val="none" w:sz="0" w:space="0" w:color="auto"/>
        <w:right w:val="none" w:sz="0" w:space="0" w:color="auto"/>
      </w:divBdr>
    </w:div>
    <w:div w:id="1117216018">
      <w:bodyDiv w:val="1"/>
      <w:marLeft w:val="0"/>
      <w:marRight w:val="0"/>
      <w:marTop w:val="0"/>
      <w:marBottom w:val="0"/>
      <w:divBdr>
        <w:top w:val="none" w:sz="0" w:space="0" w:color="auto"/>
        <w:left w:val="none" w:sz="0" w:space="0" w:color="auto"/>
        <w:bottom w:val="none" w:sz="0" w:space="0" w:color="auto"/>
        <w:right w:val="none" w:sz="0" w:space="0" w:color="auto"/>
      </w:divBdr>
    </w:div>
    <w:div w:id="16452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Whiter\AppData\Local\Microsoft\Windows\Temporary%20Internet%20Files\Content.Outlook\K9VW0N3D\YMCA%20DLG%20JD%20Template%20(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222874-2AB5-413A-B7A8-EBDF0FFDCA24}"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633E6DE5-E26F-46C2-B369-A76716420515}">
      <dgm:prSet phldrT="[Text]" custT="1"/>
      <dgm:spPr/>
      <dgm:t>
        <a:bodyPr/>
        <a:lstStyle/>
        <a:p>
          <a:r>
            <a:rPr lang="en-GB" sz="800"/>
            <a:t>Director of Housing &amp; Community Services</a:t>
          </a:r>
        </a:p>
      </dgm:t>
    </dgm:pt>
    <dgm:pt modelId="{09AAD867-9EBB-4D9C-AEED-FD6A02105086}" type="parTrans" cxnId="{72018562-0DBC-4F35-9A90-9D45E1687D8B}">
      <dgm:prSet/>
      <dgm:spPr/>
      <dgm:t>
        <a:bodyPr/>
        <a:lstStyle/>
        <a:p>
          <a:endParaRPr lang="en-GB" sz="800"/>
        </a:p>
      </dgm:t>
    </dgm:pt>
    <dgm:pt modelId="{1A91DF46-C6E3-47B9-AE63-761E79B79D59}" type="sibTrans" cxnId="{72018562-0DBC-4F35-9A90-9D45E1687D8B}">
      <dgm:prSet/>
      <dgm:spPr/>
      <dgm:t>
        <a:bodyPr/>
        <a:lstStyle/>
        <a:p>
          <a:endParaRPr lang="en-GB" sz="800"/>
        </a:p>
      </dgm:t>
    </dgm:pt>
    <dgm:pt modelId="{5F9358A2-EE37-4922-9C61-EE3FA0684450}">
      <dgm:prSet phldrT="[Text]" custT="1"/>
      <dgm:spPr>
        <a:ln>
          <a:noFill/>
        </a:ln>
      </dgm:spPr>
      <dgm:t>
        <a:bodyPr/>
        <a:lstStyle/>
        <a:p>
          <a:r>
            <a:rPr lang="en-GB" sz="800"/>
            <a:t>Deputy Project Manager</a:t>
          </a:r>
        </a:p>
      </dgm:t>
    </dgm:pt>
    <dgm:pt modelId="{77C2AB36-D1FC-487C-928B-E84A2B967738}" type="parTrans" cxnId="{F983E195-0934-4B8B-89D4-0FDCE34439C4}">
      <dgm:prSet/>
      <dgm:spPr/>
      <dgm:t>
        <a:bodyPr/>
        <a:lstStyle/>
        <a:p>
          <a:endParaRPr lang="en-GB" sz="800"/>
        </a:p>
      </dgm:t>
    </dgm:pt>
    <dgm:pt modelId="{9D2A3F20-5700-4EEE-B56B-46C16AB451E3}" type="sibTrans" cxnId="{F983E195-0934-4B8B-89D4-0FDCE34439C4}">
      <dgm:prSet/>
      <dgm:spPr/>
      <dgm:t>
        <a:bodyPr/>
        <a:lstStyle/>
        <a:p>
          <a:endParaRPr lang="en-GB" sz="800"/>
        </a:p>
      </dgm:t>
    </dgm:pt>
    <dgm:pt modelId="{72E1D829-C9F2-49F4-BA28-CE76E3133281}">
      <dgm:prSet phldrT="[Text]" custT="1"/>
      <dgm:spPr>
        <a:ln>
          <a:noFill/>
        </a:ln>
      </dgm:spPr>
      <dgm:t>
        <a:bodyPr/>
        <a:lstStyle/>
        <a:p>
          <a:r>
            <a:rPr lang="en-GB" sz="800" b="0"/>
            <a:t>Senior Project Worker</a:t>
          </a:r>
        </a:p>
      </dgm:t>
    </dgm:pt>
    <dgm:pt modelId="{E3822A28-5263-4423-B45F-14A4E9FF9ECA}" type="parTrans" cxnId="{6B63C99A-27A7-4AD4-B562-529B95B21148}">
      <dgm:prSet/>
      <dgm:spPr/>
      <dgm:t>
        <a:bodyPr/>
        <a:lstStyle/>
        <a:p>
          <a:endParaRPr lang="en-GB" sz="800"/>
        </a:p>
      </dgm:t>
    </dgm:pt>
    <dgm:pt modelId="{AA91AE08-307B-4597-A14F-D6E925BB9B8B}" type="sibTrans" cxnId="{6B63C99A-27A7-4AD4-B562-529B95B21148}">
      <dgm:prSet/>
      <dgm:spPr/>
      <dgm:t>
        <a:bodyPr/>
        <a:lstStyle/>
        <a:p>
          <a:endParaRPr lang="en-GB" sz="800"/>
        </a:p>
      </dgm:t>
    </dgm:pt>
    <dgm:pt modelId="{C3232AAD-8AC4-455C-8070-0433AEF688EE}">
      <dgm:prSet phldrT="[Text]" custT="1"/>
      <dgm:spPr>
        <a:ln>
          <a:solidFill>
            <a:schemeClr val="tx2">
              <a:lumMod val="50000"/>
            </a:schemeClr>
          </a:solidFill>
        </a:ln>
      </dgm:spPr>
      <dgm:t>
        <a:bodyPr/>
        <a:lstStyle/>
        <a:p>
          <a:r>
            <a:rPr lang="en-GB" sz="800" b="1"/>
            <a:t>Project Worker(s)</a:t>
          </a:r>
        </a:p>
      </dgm:t>
    </dgm:pt>
    <dgm:pt modelId="{0DAB421C-4F0B-45DC-BC18-5F96F366771D}" type="parTrans" cxnId="{80FFDBF9-FA72-4C16-B51C-AA5C506E64E1}">
      <dgm:prSet/>
      <dgm:spPr/>
      <dgm:t>
        <a:bodyPr/>
        <a:lstStyle/>
        <a:p>
          <a:endParaRPr lang="en-GB" sz="800"/>
        </a:p>
      </dgm:t>
    </dgm:pt>
    <dgm:pt modelId="{8145D6A8-4AE6-4130-89C6-84BDE2F27184}" type="sibTrans" cxnId="{80FFDBF9-FA72-4C16-B51C-AA5C506E64E1}">
      <dgm:prSet/>
      <dgm:spPr/>
      <dgm:t>
        <a:bodyPr/>
        <a:lstStyle/>
        <a:p>
          <a:endParaRPr lang="en-GB" sz="800"/>
        </a:p>
      </dgm:t>
    </dgm:pt>
    <dgm:pt modelId="{B0EB1225-42F4-49D7-B5D3-21DC96461DD8}">
      <dgm:prSet phldrT="[Text]" custT="1"/>
      <dgm:spPr/>
      <dgm:t>
        <a:bodyPr/>
        <a:lstStyle/>
        <a:p>
          <a:r>
            <a:rPr lang="en-GB" sz="800"/>
            <a:t>Project Assistant(s)</a:t>
          </a:r>
        </a:p>
      </dgm:t>
    </dgm:pt>
    <dgm:pt modelId="{8C80CBF8-80E1-4FD9-A323-31D50F12A1EF}" type="parTrans" cxnId="{150657B4-FB99-4779-B332-1347F5B4A415}">
      <dgm:prSet/>
      <dgm:spPr/>
      <dgm:t>
        <a:bodyPr/>
        <a:lstStyle/>
        <a:p>
          <a:endParaRPr lang="en-GB" sz="800"/>
        </a:p>
      </dgm:t>
    </dgm:pt>
    <dgm:pt modelId="{FA7C1785-DBF7-4D6D-AD6B-80A1A405613C}" type="sibTrans" cxnId="{150657B4-FB99-4779-B332-1347F5B4A415}">
      <dgm:prSet/>
      <dgm:spPr/>
      <dgm:t>
        <a:bodyPr/>
        <a:lstStyle/>
        <a:p>
          <a:endParaRPr lang="en-GB" sz="800"/>
        </a:p>
      </dgm:t>
    </dgm:pt>
    <dgm:pt modelId="{84293CDC-0F2F-464B-9FED-427B633E29CB}">
      <dgm:prSet phldrT="[Text]" custT="1"/>
      <dgm:spPr/>
      <dgm:t>
        <a:bodyPr/>
        <a:lstStyle/>
        <a:p>
          <a:r>
            <a:rPr lang="en-GB" sz="800"/>
            <a:t>Night Worker(s)</a:t>
          </a:r>
        </a:p>
      </dgm:t>
    </dgm:pt>
    <dgm:pt modelId="{39F90916-C5BC-4AF7-B255-501396AFFC5D}" type="parTrans" cxnId="{4912D8EB-AD85-493A-B712-CB21A1976150}">
      <dgm:prSet/>
      <dgm:spPr/>
      <dgm:t>
        <a:bodyPr/>
        <a:lstStyle/>
        <a:p>
          <a:endParaRPr lang="en-GB" sz="800"/>
        </a:p>
      </dgm:t>
    </dgm:pt>
    <dgm:pt modelId="{61D8EC02-C82D-4A78-A1AB-BBE33E0C814A}" type="sibTrans" cxnId="{4912D8EB-AD85-493A-B712-CB21A1976150}">
      <dgm:prSet/>
      <dgm:spPr/>
      <dgm:t>
        <a:bodyPr/>
        <a:lstStyle/>
        <a:p>
          <a:endParaRPr lang="en-GB" sz="800"/>
        </a:p>
      </dgm:t>
    </dgm:pt>
    <dgm:pt modelId="{DFEEC869-D32C-48F6-8D3D-FCDB347C244B}">
      <dgm:prSet phldrT="[Text]" custT="1"/>
      <dgm:spPr/>
      <dgm:t>
        <a:bodyPr/>
        <a:lstStyle/>
        <a:p>
          <a:r>
            <a:rPr lang="en-GB" sz="800"/>
            <a:t>Head of Operations</a:t>
          </a:r>
        </a:p>
      </dgm:t>
    </dgm:pt>
    <dgm:pt modelId="{F6E6C952-275E-4B88-91ED-8FEDF15D83C3}" type="parTrans" cxnId="{86BC24F2-4C07-4199-AA46-B42C43270006}">
      <dgm:prSet/>
      <dgm:spPr/>
      <dgm:t>
        <a:bodyPr/>
        <a:lstStyle/>
        <a:p>
          <a:endParaRPr lang="en-GB"/>
        </a:p>
      </dgm:t>
    </dgm:pt>
    <dgm:pt modelId="{61A3A15F-4FD3-4E59-969B-C752D85AE503}" type="sibTrans" cxnId="{86BC24F2-4C07-4199-AA46-B42C43270006}">
      <dgm:prSet/>
      <dgm:spPr/>
      <dgm:t>
        <a:bodyPr/>
        <a:lstStyle/>
        <a:p>
          <a:endParaRPr lang="en-GB"/>
        </a:p>
      </dgm:t>
    </dgm:pt>
    <dgm:pt modelId="{64B2A921-D3A8-49CC-9369-4C1C3B5B29BC}">
      <dgm:prSet phldrT="[Text]" custT="1"/>
      <dgm:spPr>
        <a:ln>
          <a:solidFill>
            <a:schemeClr val="accent1"/>
          </a:solidFill>
        </a:ln>
      </dgm:spPr>
      <dgm:t>
        <a:bodyPr/>
        <a:lstStyle/>
        <a:p>
          <a:r>
            <a:rPr lang="en-GB" sz="800" b="0"/>
            <a:t>Service Manager OR</a:t>
          </a:r>
          <a:br>
            <a:rPr lang="en-GB" sz="800" b="0"/>
          </a:br>
          <a:r>
            <a:rPr lang="en-GB" sz="800" b="0"/>
            <a:t>Project Manager</a:t>
          </a:r>
        </a:p>
      </dgm:t>
    </dgm:pt>
    <dgm:pt modelId="{73D364B8-2D24-4C2E-B0F7-09B50B817967}" type="parTrans" cxnId="{8ED5DC6F-2396-4708-9686-2924AD5C24E7}">
      <dgm:prSet/>
      <dgm:spPr/>
      <dgm:t>
        <a:bodyPr/>
        <a:lstStyle/>
        <a:p>
          <a:endParaRPr lang="en-GB"/>
        </a:p>
      </dgm:t>
    </dgm:pt>
    <dgm:pt modelId="{D9E3AF69-E5F2-4906-BFCD-2EA89F725769}" type="sibTrans" cxnId="{8ED5DC6F-2396-4708-9686-2924AD5C24E7}">
      <dgm:prSet/>
      <dgm:spPr/>
      <dgm:t>
        <a:bodyPr/>
        <a:lstStyle/>
        <a:p>
          <a:endParaRPr lang="en-GB"/>
        </a:p>
      </dgm:t>
    </dgm:pt>
    <dgm:pt modelId="{7EC39F95-1BEB-4E28-B059-653EBD38E58B}" type="pres">
      <dgm:prSet presAssocID="{B6222874-2AB5-413A-B7A8-EBDF0FFDCA24}" presName="hierChild1" presStyleCnt="0">
        <dgm:presLayoutVars>
          <dgm:orgChart val="1"/>
          <dgm:chPref val="1"/>
          <dgm:dir/>
          <dgm:animOne val="branch"/>
          <dgm:animLvl val="lvl"/>
          <dgm:resizeHandles/>
        </dgm:presLayoutVars>
      </dgm:prSet>
      <dgm:spPr/>
    </dgm:pt>
    <dgm:pt modelId="{6A93AF1A-20AC-4E80-81CD-1C77CDD49833}" type="pres">
      <dgm:prSet presAssocID="{633E6DE5-E26F-46C2-B369-A76716420515}" presName="hierRoot1" presStyleCnt="0">
        <dgm:presLayoutVars>
          <dgm:hierBranch val="init"/>
        </dgm:presLayoutVars>
      </dgm:prSet>
      <dgm:spPr/>
    </dgm:pt>
    <dgm:pt modelId="{2C5573B8-B793-4081-923B-014040BCFDF2}" type="pres">
      <dgm:prSet presAssocID="{633E6DE5-E26F-46C2-B369-A76716420515}" presName="rootComposite1" presStyleCnt="0"/>
      <dgm:spPr/>
    </dgm:pt>
    <dgm:pt modelId="{1C2F44AA-2679-40D6-AF1B-2D86CD5FE817}" type="pres">
      <dgm:prSet presAssocID="{633E6DE5-E26F-46C2-B369-A76716420515}" presName="rootText1" presStyleLbl="node0" presStyleIdx="0" presStyleCnt="1" custScaleY="195737">
        <dgm:presLayoutVars>
          <dgm:chPref val="3"/>
        </dgm:presLayoutVars>
      </dgm:prSet>
      <dgm:spPr/>
    </dgm:pt>
    <dgm:pt modelId="{E69BFB4E-E4A9-43A1-A62B-D1F315E36012}" type="pres">
      <dgm:prSet presAssocID="{633E6DE5-E26F-46C2-B369-A76716420515}" presName="rootConnector1" presStyleLbl="node1" presStyleIdx="0" presStyleCnt="0"/>
      <dgm:spPr/>
    </dgm:pt>
    <dgm:pt modelId="{FC1C6224-C81E-4B78-93FA-3E7717825B0C}" type="pres">
      <dgm:prSet presAssocID="{633E6DE5-E26F-46C2-B369-A76716420515}" presName="hierChild2" presStyleCnt="0"/>
      <dgm:spPr/>
    </dgm:pt>
    <dgm:pt modelId="{D802FCF4-5631-48F5-B65A-E9D97A926143}" type="pres">
      <dgm:prSet presAssocID="{F6E6C952-275E-4B88-91ED-8FEDF15D83C3}" presName="Name64" presStyleLbl="parChTrans1D2" presStyleIdx="0" presStyleCnt="1"/>
      <dgm:spPr/>
    </dgm:pt>
    <dgm:pt modelId="{BAF49271-2E5E-4022-8BBB-D9BC17A1841D}" type="pres">
      <dgm:prSet presAssocID="{DFEEC869-D32C-48F6-8D3D-FCDB347C244B}" presName="hierRoot2" presStyleCnt="0">
        <dgm:presLayoutVars>
          <dgm:hierBranch val="init"/>
        </dgm:presLayoutVars>
      </dgm:prSet>
      <dgm:spPr/>
    </dgm:pt>
    <dgm:pt modelId="{7907052A-904D-4463-BF2F-36778BF3B353}" type="pres">
      <dgm:prSet presAssocID="{DFEEC869-D32C-48F6-8D3D-FCDB347C244B}" presName="rootComposite" presStyleCnt="0"/>
      <dgm:spPr/>
    </dgm:pt>
    <dgm:pt modelId="{98D40182-81B8-4586-832F-50433AA88183}" type="pres">
      <dgm:prSet presAssocID="{DFEEC869-D32C-48F6-8D3D-FCDB347C244B}" presName="rootText" presStyleLbl="node2" presStyleIdx="0" presStyleCnt="1">
        <dgm:presLayoutVars>
          <dgm:chPref val="3"/>
        </dgm:presLayoutVars>
      </dgm:prSet>
      <dgm:spPr/>
    </dgm:pt>
    <dgm:pt modelId="{F21641E2-DDDC-4FE6-9000-76765BF3B290}" type="pres">
      <dgm:prSet presAssocID="{DFEEC869-D32C-48F6-8D3D-FCDB347C244B}" presName="rootConnector" presStyleLbl="node2" presStyleIdx="0" presStyleCnt="1"/>
      <dgm:spPr/>
    </dgm:pt>
    <dgm:pt modelId="{7FB26E0D-6A2A-448E-AB43-5984DA5E9234}" type="pres">
      <dgm:prSet presAssocID="{DFEEC869-D32C-48F6-8D3D-FCDB347C244B}" presName="hierChild4" presStyleCnt="0"/>
      <dgm:spPr/>
    </dgm:pt>
    <dgm:pt modelId="{AD5F316B-F3A0-4C5A-8D37-CC1836C47822}" type="pres">
      <dgm:prSet presAssocID="{73D364B8-2D24-4C2E-B0F7-09B50B817967}" presName="Name64" presStyleLbl="parChTrans1D3" presStyleIdx="0" presStyleCnt="1"/>
      <dgm:spPr/>
    </dgm:pt>
    <dgm:pt modelId="{7AD77E48-BB24-4910-8DC3-CFB88782DD83}" type="pres">
      <dgm:prSet presAssocID="{64B2A921-D3A8-49CC-9369-4C1C3B5B29BC}" presName="hierRoot2" presStyleCnt="0">
        <dgm:presLayoutVars>
          <dgm:hierBranch val="init"/>
        </dgm:presLayoutVars>
      </dgm:prSet>
      <dgm:spPr/>
    </dgm:pt>
    <dgm:pt modelId="{03541032-6B3B-4A96-894F-8624CBCBC976}" type="pres">
      <dgm:prSet presAssocID="{64B2A921-D3A8-49CC-9369-4C1C3B5B29BC}" presName="rootComposite" presStyleCnt="0"/>
      <dgm:spPr/>
    </dgm:pt>
    <dgm:pt modelId="{6881E749-6920-4DE1-9A67-0627179ED494}" type="pres">
      <dgm:prSet presAssocID="{64B2A921-D3A8-49CC-9369-4C1C3B5B29BC}" presName="rootText" presStyleLbl="node3" presStyleIdx="0" presStyleCnt="1" custScaleY="166535">
        <dgm:presLayoutVars>
          <dgm:chPref val="3"/>
        </dgm:presLayoutVars>
      </dgm:prSet>
      <dgm:spPr/>
    </dgm:pt>
    <dgm:pt modelId="{49419EA7-8883-4F5C-A8A3-CA30C011E141}" type="pres">
      <dgm:prSet presAssocID="{64B2A921-D3A8-49CC-9369-4C1C3B5B29BC}" presName="rootConnector" presStyleLbl="node3" presStyleIdx="0" presStyleCnt="1"/>
      <dgm:spPr/>
    </dgm:pt>
    <dgm:pt modelId="{7C042AAB-80EF-483C-9863-98A3A29115FF}" type="pres">
      <dgm:prSet presAssocID="{64B2A921-D3A8-49CC-9369-4C1C3B5B29BC}" presName="hierChild4" presStyleCnt="0"/>
      <dgm:spPr/>
    </dgm:pt>
    <dgm:pt modelId="{B3374677-DB0A-4868-99BB-9B55B0D8595B}" type="pres">
      <dgm:prSet presAssocID="{77C2AB36-D1FC-487C-928B-E84A2B967738}" presName="Name64" presStyleLbl="parChTrans1D4" presStyleIdx="0" presStyleCnt="5"/>
      <dgm:spPr/>
    </dgm:pt>
    <dgm:pt modelId="{65918EAA-7CC0-4E89-A316-55A0035DBF16}" type="pres">
      <dgm:prSet presAssocID="{5F9358A2-EE37-4922-9C61-EE3FA0684450}" presName="hierRoot2" presStyleCnt="0">
        <dgm:presLayoutVars>
          <dgm:hierBranch val="init"/>
        </dgm:presLayoutVars>
      </dgm:prSet>
      <dgm:spPr/>
    </dgm:pt>
    <dgm:pt modelId="{4D8E44A2-8877-42AE-9B2D-3E14831C98E6}" type="pres">
      <dgm:prSet presAssocID="{5F9358A2-EE37-4922-9C61-EE3FA0684450}" presName="rootComposite" presStyleCnt="0"/>
      <dgm:spPr/>
    </dgm:pt>
    <dgm:pt modelId="{95943AAE-822A-4A19-B04E-88DB3DC9FE35}" type="pres">
      <dgm:prSet presAssocID="{5F9358A2-EE37-4922-9C61-EE3FA0684450}" presName="rootText" presStyleLbl="node4" presStyleIdx="0" presStyleCnt="5">
        <dgm:presLayoutVars>
          <dgm:chPref val="3"/>
        </dgm:presLayoutVars>
      </dgm:prSet>
      <dgm:spPr/>
    </dgm:pt>
    <dgm:pt modelId="{94991698-6722-445E-B3B0-BEA3978ABCB7}" type="pres">
      <dgm:prSet presAssocID="{5F9358A2-EE37-4922-9C61-EE3FA0684450}" presName="rootConnector" presStyleLbl="node4" presStyleIdx="0" presStyleCnt="5"/>
      <dgm:spPr/>
    </dgm:pt>
    <dgm:pt modelId="{8236D484-DBB9-4E17-BA04-C9A074045491}" type="pres">
      <dgm:prSet presAssocID="{5F9358A2-EE37-4922-9C61-EE3FA0684450}" presName="hierChild4" presStyleCnt="0"/>
      <dgm:spPr/>
    </dgm:pt>
    <dgm:pt modelId="{67F43C0C-17FF-4E7D-BF09-906A30D5FDA1}" type="pres">
      <dgm:prSet presAssocID="{0DAB421C-4F0B-45DC-BC18-5F96F366771D}" presName="Name64" presStyleLbl="parChTrans1D4" presStyleIdx="1" presStyleCnt="5"/>
      <dgm:spPr/>
    </dgm:pt>
    <dgm:pt modelId="{EB4C4A18-C751-4E32-9064-6CA2A2D39382}" type="pres">
      <dgm:prSet presAssocID="{C3232AAD-8AC4-455C-8070-0433AEF688EE}" presName="hierRoot2" presStyleCnt="0">
        <dgm:presLayoutVars>
          <dgm:hierBranch val="init"/>
        </dgm:presLayoutVars>
      </dgm:prSet>
      <dgm:spPr/>
    </dgm:pt>
    <dgm:pt modelId="{C5EF1CCB-A0DF-4038-8C30-D2FF18AA9896}" type="pres">
      <dgm:prSet presAssocID="{C3232AAD-8AC4-455C-8070-0433AEF688EE}" presName="rootComposite" presStyleCnt="0"/>
      <dgm:spPr/>
    </dgm:pt>
    <dgm:pt modelId="{0ECC1BC6-4804-409F-A36A-A44532F03519}" type="pres">
      <dgm:prSet presAssocID="{C3232AAD-8AC4-455C-8070-0433AEF688EE}" presName="rootText" presStyleLbl="node4" presStyleIdx="1" presStyleCnt="5">
        <dgm:presLayoutVars>
          <dgm:chPref val="3"/>
        </dgm:presLayoutVars>
      </dgm:prSet>
      <dgm:spPr/>
    </dgm:pt>
    <dgm:pt modelId="{3A4A35AE-68A3-4080-9728-2D83B39DADC7}" type="pres">
      <dgm:prSet presAssocID="{C3232AAD-8AC4-455C-8070-0433AEF688EE}" presName="rootConnector" presStyleLbl="node4" presStyleIdx="1" presStyleCnt="5"/>
      <dgm:spPr/>
    </dgm:pt>
    <dgm:pt modelId="{1EB6F2FB-F600-4DD0-A70D-13768D195B62}" type="pres">
      <dgm:prSet presAssocID="{C3232AAD-8AC4-455C-8070-0433AEF688EE}" presName="hierChild4" presStyleCnt="0"/>
      <dgm:spPr/>
    </dgm:pt>
    <dgm:pt modelId="{72C988D4-7882-4CC2-AABE-264BFE88F7B4}" type="pres">
      <dgm:prSet presAssocID="{C3232AAD-8AC4-455C-8070-0433AEF688EE}" presName="hierChild5" presStyleCnt="0"/>
      <dgm:spPr/>
    </dgm:pt>
    <dgm:pt modelId="{EA953A16-C9EE-4F6C-AABE-FE38C9174510}" type="pres">
      <dgm:prSet presAssocID="{8C80CBF8-80E1-4FD9-A323-31D50F12A1EF}" presName="Name64" presStyleLbl="parChTrans1D4" presStyleIdx="2" presStyleCnt="5"/>
      <dgm:spPr/>
    </dgm:pt>
    <dgm:pt modelId="{70C74E39-9AC6-4480-852D-8B4241763EBD}" type="pres">
      <dgm:prSet presAssocID="{B0EB1225-42F4-49D7-B5D3-21DC96461DD8}" presName="hierRoot2" presStyleCnt="0">
        <dgm:presLayoutVars>
          <dgm:hierBranch val="init"/>
        </dgm:presLayoutVars>
      </dgm:prSet>
      <dgm:spPr/>
    </dgm:pt>
    <dgm:pt modelId="{63A676B9-5067-49B1-BB19-8149CD87C155}" type="pres">
      <dgm:prSet presAssocID="{B0EB1225-42F4-49D7-B5D3-21DC96461DD8}" presName="rootComposite" presStyleCnt="0"/>
      <dgm:spPr/>
    </dgm:pt>
    <dgm:pt modelId="{A8D73E5C-921F-43AD-AA40-1D84B318DDA4}" type="pres">
      <dgm:prSet presAssocID="{B0EB1225-42F4-49D7-B5D3-21DC96461DD8}" presName="rootText" presStyleLbl="node4" presStyleIdx="2" presStyleCnt="5">
        <dgm:presLayoutVars>
          <dgm:chPref val="3"/>
        </dgm:presLayoutVars>
      </dgm:prSet>
      <dgm:spPr/>
    </dgm:pt>
    <dgm:pt modelId="{4F1BC0F5-8A78-45DF-858E-E23D3E123A16}" type="pres">
      <dgm:prSet presAssocID="{B0EB1225-42F4-49D7-B5D3-21DC96461DD8}" presName="rootConnector" presStyleLbl="node4" presStyleIdx="2" presStyleCnt="5"/>
      <dgm:spPr/>
    </dgm:pt>
    <dgm:pt modelId="{DC26C87C-B106-49F0-9C73-AF3F8C54C9D2}" type="pres">
      <dgm:prSet presAssocID="{B0EB1225-42F4-49D7-B5D3-21DC96461DD8}" presName="hierChild4" presStyleCnt="0"/>
      <dgm:spPr/>
    </dgm:pt>
    <dgm:pt modelId="{4622ACE1-7949-482B-B37A-018EEA824F9A}" type="pres">
      <dgm:prSet presAssocID="{B0EB1225-42F4-49D7-B5D3-21DC96461DD8}" presName="hierChild5" presStyleCnt="0"/>
      <dgm:spPr/>
    </dgm:pt>
    <dgm:pt modelId="{DFC94C6B-A9F5-4B78-A3B7-6DDD67F480CF}" type="pres">
      <dgm:prSet presAssocID="{5F9358A2-EE37-4922-9C61-EE3FA0684450}" presName="hierChild5" presStyleCnt="0"/>
      <dgm:spPr/>
    </dgm:pt>
    <dgm:pt modelId="{886C1377-E487-4E48-A9B2-87075F64D8CB}" type="pres">
      <dgm:prSet presAssocID="{E3822A28-5263-4423-B45F-14A4E9FF9ECA}" presName="Name64" presStyleLbl="parChTrans1D4" presStyleIdx="3" presStyleCnt="5"/>
      <dgm:spPr/>
    </dgm:pt>
    <dgm:pt modelId="{CD6121C5-90FD-4B19-A9F3-06A50C013B2A}" type="pres">
      <dgm:prSet presAssocID="{72E1D829-C9F2-49F4-BA28-CE76E3133281}" presName="hierRoot2" presStyleCnt="0">
        <dgm:presLayoutVars>
          <dgm:hierBranch val="init"/>
        </dgm:presLayoutVars>
      </dgm:prSet>
      <dgm:spPr/>
    </dgm:pt>
    <dgm:pt modelId="{69B26BEA-EEB6-48A2-A0D3-8BAE8CA47516}" type="pres">
      <dgm:prSet presAssocID="{72E1D829-C9F2-49F4-BA28-CE76E3133281}" presName="rootComposite" presStyleCnt="0"/>
      <dgm:spPr/>
    </dgm:pt>
    <dgm:pt modelId="{1AC55946-C01B-4746-AAF6-D846EB04C992}" type="pres">
      <dgm:prSet presAssocID="{72E1D829-C9F2-49F4-BA28-CE76E3133281}" presName="rootText" presStyleLbl="node4" presStyleIdx="3" presStyleCnt="5">
        <dgm:presLayoutVars>
          <dgm:chPref val="3"/>
        </dgm:presLayoutVars>
      </dgm:prSet>
      <dgm:spPr/>
    </dgm:pt>
    <dgm:pt modelId="{C3EC8553-7511-4543-B067-D793ACF5F6A8}" type="pres">
      <dgm:prSet presAssocID="{72E1D829-C9F2-49F4-BA28-CE76E3133281}" presName="rootConnector" presStyleLbl="node4" presStyleIdx="3" presStyleCnt="5"/>
      <dgm:spPr/>
    </dgm:pt>
    <dgm:pt modelId="{B87131AA-40BD-4585-B5C3-5F0D1214716C}" type="pres">
      <dgm:prSet presAssocID="{72E1D829-C9F2-49F4-BA28-CE76E3133281}" presName="hierChild4" presStyleCnt="0"/>
      <dgm:spPr/>
    </dgm:pt>
    <dgm:pt modelId="{69F7CA90-4242-4D7A-8C4D-2283E7B34A4B}" type="pres">
      <dgm:prSet presAssocID="{39F90916-C5BC-4AF7-B255-501396AFFC5D}" presName="Name64" presStyleLbl="parChTrans1D4" presStyleIdx="4" presStyleCnt="5"/>
      <dgm:spPr/>
    </dgm:pt>
    <dgm:pt modelId="{229CDC54-3CCE-4645-B93A-F12B3BE10D03}" type="pres">
      <dgm:prSet presAssocID="{84293CDC-0F2F-464B-9FED-427B633E29CB}" presName="hierRoot2" presStyleCnt="0">
        <dgm:presLayoutVars>
          <dgm:hierBranch val="init"/>
        </dgm:presLayoutVars>
      </dgm:prSet>
      <dgm:spPr/>
    </dgm:pt>
    <dgm:pt modelId="{8CEAD947-C3A9-4FB2-9B27-0D2D33F5A875}" type="pres">
      <dgm:prSet presAssocID="{84293CDC-0F2F-464B-9FED-427B633E29CB}" presName="rootComposite" presStyleCnt="0"/>
      <dgm:spPr/>
    </dgm:pt>
    <dgm:pt modelId="{FF18A770-4DEB-40DE-AC9E-F388057B8B59}" type="pres">
      <dgm:prSet presAssocID="{84293CDC-0F2F-464B-9FED-427B633E29CB}" presName="rootText" presStyleLbl="node4" presStyleIdx="4" presStyleCnt="5">
        <dgm:presLayoutVars>
          <dgm:chPref val="3"/>
        </dgm:presLayoutVars>
      </dgm:prSet>
      <dgm:spPr/>
    </dgm:pt>
    <dgm:pt modelId="{A60AD72A-FD5C-4F84-BFFB-4C21A5C3FC51}" type="pres">
      <dgm:prSet presAssocID="{84293CDC-0F2F-464B-9FED-427B633E29CB}" presName="rootConnector" presStyleLbl="node4" presStyleIdx="4" presStyleCnt="5"/>
      <dgm:spPr/>
    </dgm:pt>
    <dgm:pt modelId="{8F1D3184-D04B-40C1-BF16-15C5DD9E6C61}" type="pres">
      <dgm:prSet presAssocID="{84293CDC-0F2F-464B-9FED-427B633E29CB}" presName="hierChild4" presStyleCnt="0"/>
      <dgm:spPr/>
    </dgm:pt>
    <dgm:pt modelId="{2BB02C3A-89A0-46DE-853F-86EF5CC20093}" type="pres">
      <dgm:prSet presAssocID="{84293CDC-0F2F-464B-9FED-427B633E29CB}" presName="hierChild5" presStyleCnt="0"/>
      <dgm:spPr/>
    </dgm:pt>
    <dgm:pt modelId="{80D3BA55-AE58-4A49-838B-952E5312F1B5}" type="pres">
      <dgm:prSet presAssocID="{72E1D829-C9F2-49F4-BA28-CE76E3133281}" presName="hierChild5" presStyleCnt="0"/>
      <dgm:spPr/>
    </dgm:pt>
    <dgm:pt modelId="{8816E692-7042-418A-8A15-871A099E4625}" type="pres">
      <dgm:prSet presAssocID="{64B2A921-D3A8-49CC-9369-4C1C3B5B29BC}" presName="hierChild5" presStyleCnt="0"/>
      <dgm:spPr/>
    </dgm:pt>
    <dgm:pt modelId="{71A27316-E933-4B90-9B0E-C58C23991EA7}" type="pres">
      <dgm:prSet presAssocID="{DFEEC869-D32C-48F6-8D3D-FCDB347C244B}" presName="hierChild5" presStyleCnt="0"/>
      <dgm:spPr/>
    </dgm:pt>
    <dgm:pt modelId="{D5C03426-72F3-4F12-8652-29463096B978}" type="pres">
      <dgm:prSet presAssocID="{633E6DE5-E26F-46C2-B369-A76716420515}" presName="hierChild3" presStyleCnt="0"/>
      <dgm:spPr/>
    </dgm:pt>
  </dgm:ptLst>
  <dgm:cxnLst>
    <dgm:cxn modelId="{81B9A601-093D-45DD-B523-FBB16BA77348}" type="presOf" srcId="{5F9358A2-EE37-4922-9C61-EE3FA0684450}" destId="{95943AAE-822A-4A19-B04E-88DB3DC9FE35}" srcOrd="0" destOrd="0" presId="urn:microsoft.com/office/officeart/2009/3/layout/HorizontalOrganizationChart"/>
    <dgm:cxn modelId="{6A2CB903-7353-45EB-BBC9-F4366A5C6A8E}" type="presOf" srcId="{C3232AAD-8AC4-455C-8070-0433AEF688EE}" destId="{3A4A35AE-68A3-4080-9728-2D83B39DADC7}" srcOrd="1" destOrd="0" presId="urn:microsoft.com/office/officeart/2009/3/layout/HorizontalOrganizationChart"/>
    <dgm:cxn modelId="{23A1E916-29C3-4CE6-8BA5-D8FBF1FAF1C5}" type="presOf" srcId="{64B2A921-D3A8-49CC-9369-4C1C3B5B29BC}" destId="{6881E749-6920-4DE1-9A67-0627179ED494}" srcOrd="0" destOrd="0" presId="urn:microsoft.com/office/officeart/2009/3/layout/HorizontalOrganizationChart"/>
    <dgm:cxn modelId="{C6115D28-6300-4BAB-A084-082937A0A7B7}" type="presOf" srcId="{C3232AAD-8AC4-455C-8070-0433AEF688EE}" destId="{0ECC1BC6-4804-409F-A36A-A44532F03519}" srcOrd="0" destOrd="0" presId="urn:microsoft.com/office/officeart/2009/3/layout/HorizontalOrganizationChart"/>
    <dgm:cxn modelId="{8C7F272D-59EF-453E-BC2C-2E88609D8927}" type="presOf" srcId="{E3822A28-5263-4423-B45F-14A4E9FF9ECA}" destId="{886C1377-E487-4E48-A9B2-87075F64D8CB}" srcOrd="0" destOrd="0" presId="urn:microsoft.com/office/officeart/2009/3/layout/HorizontalOrganizationChart"/>
    <dgm:cxn modelId="{69E7402F-E788-4EFE-93DC-1FEB44C18BBF}" type="presOf" srcId="{633E6DE5-E26F-46C2-B369-A76716420515}" destId="{1C2F44AA-2679-40D6-AF1B-2D86CD5FE817}" srcOrd="0" destOrd="0" presId="urn:microsoft.com/office/officeart/2009/3/layout/HorizontalOrganizationChart"/>
    <dgm:cxn modelId="{72018562-0DBC-4F35-9A90-9D45E1687D8B}" srcId="{B6222874-2AB5-413A-B7A8-EBDF0FFDCA24}" destId="{633E6DE5-E26F-46C2-B369-A76716420515}" srcOrd="0" destOrd="0" parTransId="{09AAD867-9EBB-4D9C-AEED-FD6A02105086}" sibTransId="{1A91DF46-C6E3-47B9-AE63-761E79B79D59}"/>
    <dgm:cxn modelId="{4C138842-0230-4B11-861C-FDE58153B365}" type="presOf" srcId="{633E6DE5-E26F-46C2-B369-A76716420515}" destId="{E69BFB4E-E4A9-43A1-A62B-D1F315E36012}" srcOrd="1" destOrd="0" presId="urn:microsoft.com/office/officeart/2009/3/layout/HorizontalOrganizationChart"/>
    <dgm:cxn modelId="{25483447-9294-46A8-B748-AA0F372B0511}" type="presOf" srcId="{B6222874-2AB5-413A-B7A8-EBDF0FFDCA24}" destId="{7EC39F95-1BEB-4E28-B059-653EBD38E58B}" srcOrd="0" destOrd="0" presId="urn:microsoft.com/office/officeart/2009/3/layout/HorizontalOrganizationChart"/>
    <dgm:cxn modelId="{B715A86C-3692-4B5E-AC01-80C1373DD9CD}" type="presOf" srcId="{DFEEC869-D32C-48F6-8D3D-FCDB347C244B}" destId="{98D40182-81B8-4586-832F-50433AA88183}" srcOrd="0" destOrd="0" presId="urn:microsoft.com/office/officeart/2009/3/layout/HorizontalOrganizationChart"/>
    <dgm:cxn modelId="{8ED5DC6F-2396-4708-9686-2924AD5C24E7}" srcId="{DFEEC869-D32C-48F6-8D3D-FCDB347C244B}" destId="{64B2A921-D3A8-49CC-9369-4C1C3B5B29BC}" srcOrd="0" destOrd="0" parTransId="{73D364B8-2D24-4C2E-B0F7-09B50B817967}" sibTransId="{D9E3AF69-E5F2-4906-BFCD-2EA89F725769}"/>
    <dgm:cxn modelId="{DEBAB551-F33E-4A2D-80E7-F358FF879323}" type="presOf" srcId="{39F90916-C5BC-4AF7-B255-501396AFFC5D}" destId="{69F7CA90-4242-4D7A-8C4D-2283E7B34A4B}" srcOrd="0" destOrd="0" presId="urn:microsoft.com/office/officeart/2009/3/layout/HorizontalOrganizationChart"/>
    <dgm:cxn modelId="{C0402372-F2EB-4194-97E0-4DB8F2F0893E}" type="presOf" srcId="{77C2AB36-D1FC-487C-928B-E84A2B967738}" destId="{B3374677-DB0A-4868-99BB-9B55B0D8595B}" srcOrd="0" destOrd="0" presId="urn:microsoft.com/office/officeart/2009/3/layout/HorizontalOrganizationChart"/>
    <dgm:cxn modelId="{F983E195-0934-4B8B-89D4-0FDCE34439C4}" srcId="{64B2A921-D3A8-49CC-9369-4C1C3B5B29BC}" destId="{5F9358A2-EE37-4922-9C61-EE3FA0684450}" srcOrd="0" destOrd="0" parTransId="{77C2AB36-D1FC-487C-928B-E84A2B967738}" sibTransId="{9D2A3F20-5700-4EEE-B56B-46C16AB451E3}"/>
    <dgm:cxn modelId="{987F7B98-A381-4D6E-A37D-856052DB0EE6}" type="presOf" srcId="{B0EB1225-42F4-49D7-B5D3-21DC96461DD8}" destId="{A8D73E5C-921F-43AD-AA40-1D84B318DDA4}" srcOrd="0" destOrd="0" presId="urn:microsoft.com/office/officeart/2009/3/layout/HorizontalOrganizationChart"/>
    <dgm:cxn modelId="{6B63C99A-27A7-4AD4-B562-529B95B21148}" srcId="{64B2A921-D3A8-49CC-9369-4C1C3B5B29BC}" destId="{72E1D829-C9F2-49F4-BA28-CE76E3133281}" srcOrd="1" destOrd="0" parTransId="{E3822A28-5263-4423-B45F-14A4E9FF9ECA}" sibTransId="{AA91AE08-307B-4597-A14F-D6E925BB9B8B}"/>
    <dgm:cxn modelId="{1D1E6BA0-CA46-453D-9391-A2105EB8CCEE}" type="presOf" srcId="{72E1D829-C9F2-49F4-BA28-CE76E3133281}" destId="{C3EC8553-7511-4543-B067-D793ACF5F6A8}" srcOrd="1" destOrd="0" presId="urn:microsoft.com/office/officeart/2009/3/layout/HorizontalOrganizationChart"/>
    <dgm:cxn modelId="{A36D5FA1-9821-49C8-9720-0EAC6712EAE1}" type="presOf" srcId="{0DAB421C-4F0B-45DC-BC18-5F96F366771D}" destId="{67F43C0C-17FF-4E7D-BF09-906A30D5FDA1}" srcOrd="0" destOrd="0" presId="urn:microsoft.com/office/officeart/2009/3/layout/HorizontalOrganizationChart"/>
    <dgm:cxn modelId="{533D97A1-0D5C-400D-8163-B1C103A0EAD2}" type="presOf" srcId="{5F9358A2-EE37-4922-9C61-EE3FA0684450}" destId="{94991698-6722-445E-B3B0-BEA3978ABCB7}" srcOrd="1" destOrd="0" presId="urn:microsoft.com/office/officeart/2009/3/layout/HorizontalOrganizationChart"/>
    <dgm:cxn modelId="{2815D5AB-B0A9-468F-B0F0-D80AA7820FD8}" type="presOf" srcId="{72E1D829-C9F2-49F4-BA28-CE76E3133281}" destId="{1AC55946-C01B-4746-AAF6-D846EB04C992}" srcOrd="0" destOrd="0" presId="urn:microsoft.com/office/officeart/2009/3/layout/HorizontalOrganizationChart"/>
    <dgm:cxn modelId="{150657B4-FB99-4779-B332-1347F5B4A415}" srcId="{5F9358A2-EE37-4922-9C61-EE3FA0684450}" destId="{B0EB1225-42F4-49D7-B5D3-21DC96461DD8}" srcOrd="1" destOrd="0" parTransId="{8C80CBF8-80E1-4FD9-A323-31D50F12A1EF}" sibTransId="{FA7C1785-DBF7-4D6D-AD6B-80A1A405613C}"/>
    <dgm:cxn modelId="{7E97DAC1-9074-498A-9CF7-AFD968146CAC}" type="presOf" srcId="{8C80CBF8-80E1-4FD9-A323-31D50F12A1EF}" destId="{EA953A16-C9EE-4F6C-AABE-FE38C9174510}" srcOrd="0" destOrd="0" presId="urn:microsoft.com/office/officeart/2009/3/layout/HorizontalOrganizationChart"/>
    <dgm:cxn modelId="{B100C3C2-CF06-4BEB-97FD-C98B7A13887C}" type="presOf" srcId="{84293CDC-0F2F-464B-9FED-427B633E29CB}" destId="{FF18A770-4DEB-40DE-AC9E-F388057B8B59}" srcOrd="0" destOrd="0" presId="urn:microsoft.com/office/officeart/2009/3/layout/HorizontalOrganizationChart"/>
    <dgm:cxn modelId="{19DAADD8-3504-441D-BB80-589368BD3178}" type="presOf" srcId="{84293CDC-0F2F-464B-9FED-427B633E29CB}" destId="{A60AD72A-FD5C-4F84-BFFB-4C21A5C3FC51}" srcOrd="1" destOrd="0" presId="urn:microsoft.com/office/officeart/2009/3/layout/HorizontalOrganizationChart"/>
    <dgm:cxn modelId="{0395C8E7-3D8D-4C82-8235-B86CA76E0BCE}" type="presOf" srcId="{F6E6C952-275E-4B88-91ED-8FEDF15D83C3}" destId="{D802FCF4-5631-48F5-B65A-E9D97A926143}" srcOrd="0" destOrd="0" presId="urn:microsoft.com/office/officeart/2009/3/layout/HorizontalOrganizationChart"/>
    <dgm:cxn modelId="{C21878E9-50FE-4790-B43D-5F9C44DDCF5A}" type="presOf" srcId="{B0EB1225-42F4-49D7-B5D3-21DC96461DD8}" destId="{4F1BC0F5-8A78-45DF-858E-E23D3E123A16}" srcOrd="1" destOrd="0" presId="urn:microsoft.com/office/officeart/2009/3/layout/HorizontalOrganizationChart"/>
    <dgm:cxn modelId="{3859D6EB-04FA-4390-977A-31F1AE43BD53}" type="presOf" srcId="{DFEEC869-D32C-48F6-8D3D-FCDB347C244B}" destId="{F21641E2-DDDC-4FE6-9000-76765BF3B290}" srcOrd="1" destOrd="0" presId="urn:microsoft.com/office/officeart/2009/3/layout/HorizontalOrganizationChart"/>
    <dgm:cxn modelId="{4912D8EB-AD85-493A-B712-CB21A1976150}" srcId="{72E1D829-C9F2-49F4-BA28-CE76E3133281}" destId="{84293CDC-0F2F-464B-9FED-427B633E29CB}" srcOrd="0" destOrd="0" parTransId="{39F90916-C5BC-4AF7-B255-501396AFFC5D}" sibTransId="{61D8EC02-C82D-4A78-A1AB-BBE33E0C814A}"/>
    <dgm:cxn modelId="{FE7058EE-98DE-469B-A273-192EED4DC4AA}" type="presOf" srcId="{64B2A921-D3A8-49CC-9369-4C1C3B5B29BC}" destId="{49419EA7-8883-4F5C-A8A3-CA30C011E141}" srcOrd="1" destOrd="0" presId="urn:microsoft.com/office/officeart/2009/3/layout/HorizontalOrganizationChart"/>
    <dgm:cxn modelId="{86BC24F2-4C07-4199-AA46-B42C43270006}" srcId="{633E6DE5-E26F-46C2-B369-A76716420515}" destId="{DFEEC869-D32C-48F6-8D3D-FCDB347C244B}" srcOrd="0" destOrd="0" parTransId="{F6E6C952-275E-4B88-91ED-8FEDF15D83C3}" sibTransId="{61A3A15F-4FD3-4E59-969B-C752D85AE503}"/>
    <dgm:cxn modelId="{A540B4F4-6BB7-4D55-B4A0-69BAC621D2B3}" type="presOf" srcId="{73D364B8-2D24-4C2E-B0F7-09B50B817967}" destId="{AD5F316B-F3A0-4C5A-8D37-CC1836C47822}" srcOrd="0" destOrd="0" presId="urn:microsoft.com/office/officeart/2009/3/layout/HorizontalOrganizationChart"/>
    <dgm:cxn modelId="{80FFDBF9-FA72-4C16-B51C-AA5C506E64E1}" srcId="{5F9358A2-EE37-4922-9C61-EE3FA0684450}" destId="{C3232AAD-8AC4-455C-8070-0433AEF688EE}" srcOrd="0" destOrd="0" parTransId="{0DAB421C-4F0B-45DC-BC18-5F96F366771D}" sibTransId="{8145D6A8-4AE6-4130-89C6-84BDE2F27184}"/>
    <dgm:cxn modelId="{C6B711D2-1462-4F86-8945-870F0D5818AA}" type="presParOf" srcId="{7EC39F95-1BEB-4E28-B059-653EBD38E58B}" destId="{6A93AF1A-20AC-4E80-81CD-1C77CDD49833}" srcOrd="0" destOrd="0" presId="urn:microsoft.com/office/officeart/2009/3/layout/HorizontalOrganizationChart"/>
    <dgm:cxn modelId="{902A55C4-0678-422D-A337-F5C61434D200}" type="presParOf" srcId="{6A93AF1A-20AC-4E80-81CD-1C77CDD49833}" destId="{2C5573B8-B793-4081-923B-014040BCFDF2}" srcOrd="0" destOrd="0" presId="urn:microsoft.com/office/officeart/2009/3/layout/HorizontalOrganizationChart"/>
    <dgm:cxn modelId="{7243DF46-629F-4054-B018-D9E6A3A5D5B0}" type="presParOf" srcId="{2C5573B8-B793-4081-923B-014040BCFDF2}" destId="{1C2F44AA-2679-40D6-AF1B-2D86CD5FE817}" srcOrd="0" destOrd="0" presId="urn:microsoft.com/office/officeart/2009/3/layout/HorizontalOrganizationChart"/>
    <dgm:cxn modelId="{20BE2348-A132-49B1-ADE5-9A1D0BA632F9}" type="presParOf" srcId="{2C5573B8-B793-4081-923B-014040BCFDF2}" destId="{E69BFB4E-E4A9-43A1-A62B-D1F315E36012}" srcOrd="1" destOrd="0" presId="urn:microsoft.com/office/officeart/2009/3/layout/HorizontalOrganizationChart"/>
    <dgm:cxn modelId="{41825F48-E5B0-4330-96DF-A5955A29F808}" type="presParOf" srcId="{6A93AF1A-20AC-4E80-81CD-1C77CDD49833}" destId="{FC1C6224-C81E-4B78-93FA-3E7717825B0C}" srcOrd="1" destOrd="0" presId="urn:microsoft.com/office/officeart/2009/3/layout/HorizontalOrganizationChart"/>
    <dgm:cxn modelId="{7D1F7621-D315-4A56-A91E-B49F6DD8DFB9}" type="presParOf" srcId="{FC1C6224-C81E-4B78-93FA-3E7717825B0C}" destId="{D802FCF4-5631-48F5-B65A-E9D97A926143}" srcOrd="0" destOrd="0" presId="urn:microsoft.com/office/officeart/2009/3/layout/HorizontalOrganizationChart"/>
    <dgm:cxn modelId="{2BC0DA83-B300-4A82-BB15-1AEA69D54B83}" type="presParOf" srcId="{FC1C6224-C81E-4B78-93FA-3E7717825B0C}" destId="{BAF49271-2E5E-4022-8BBB-D9BC17A1841D}" srcOrd="1" destOrd="0" presId="urn:microsoft.com/office/officeart/2009/3/layout/HorizontalOrganizationChart"/>
    <dgm:cxn modelId="{FBE1016E-6A29-4F80-9F32-24B27F9B1063}" type="presParOf" srcId="{BAF49271-2E5E-4022-8BBB-D9BC17A1841D}" destId="{7907052A-904D-4463-BF2F-36778BF3B353}" srcOrd="0" destOrd="0" presId="urn:microsoft.com/office/officeart/2009/3/layout/HorizontalOrganizationChart"/>
    <dgm:cxn modelId="{46D2E482-AE55-4EFC-8765-D0103397E189}" type="presParOf" srcId="{7907052A-904D-4463-BF2F-36778BF3B353}" destId="{98D40182-81B8-4586-832F-50433AA88183}" srcOrd="0" destOrd="0" presId="urn:microsoft.com/office/officeart/2009/3/layout/HorizontalOrganizationChart"/>
    <dgm:cxn modelId="{F78B31FB-0E30-434B-B679-83C15219E8D0}" type="presParOf" srcId="{7907052A-904D-4463-BF2F-36778BF3B353}" destId="{F21641E2-DDDC-4FE6-9000-76765BF3B290}" srcOrd="1" destOrd="0" presId="urn:microsoft.com/office/officeart/2009/3/layout/HorizontalOrganizationChart"/>
    <dgm:cxn modelId="{1A7C3CEE-9F64-4854-B040-C888F05D0DD0}" type="presParOf" srcId="{BAF49271-2E5E-4022-8BBB-D9BC17A1841D}" destId="{7FB26E0D-6A2A-448E-AB43-5984DA5E9234}" srcOrd="1" destOrd="0" presId="urn:microsoft.com/office/officeart/2009/3/layout/HorizontalOrganizationChart"/>
    <dgm:cxn modelId="{F354B19C-54AF-4F09-933B-4CFFB416BFF1}" type="presParOf" srcId="{7FB26E0D-6A2A-448E-AB43-5984DA5E9234}" destId="{AD5F316B-F3A0-4C5A-8D37-CC1836C47822}" srcOrd="0" destOrd="0" presId="urn:microsoft.com/office/officeart/2009/3/layout/HorizontalOrganizationChart"/>
    <dgm:cxn modelId="{CF57957E-31C0-4C36-825F-A47527EF5E2C}" type="presParOf" srcId="{7FB26E0D-6A2A-448E-AB43-5984DA5E9234}" destId="{7AD77E48-BB24-4910-8DC3-CFB88782DD83}" srcOrd="1" destOrd="0" presId="urn:microsoft.com/office/officeart/2009/3/layout/HorizontalOrganizationChart"/>
    <dgm:cxn modelId="{68DF3301-436F-461A-8C50-0652ED45C5AE}" type="presParOf" srcId="{7AD77E48-BB24-4910-8DC3-CFB88782DD83}" destId="{03541032-6B3B-4A96-894F-8624CBCBC976}" srcOrd="0" destOrd="0" presId="urn:microsoft.com/office/officeart/2009/3/layout/HorizontalOrganizationChart"/>
    <dgm:cxn modelId="{3954F757-5A75-4594-8820-C7979387AB06}" type="presParOf" srcId="{03541032-6B3B-4A96-894F-8624CBCBC976}" destId="{6881E749-6920-4DE1-9A67-0627179ED494}" srcOrd="0" destOrd="0" presId="urn:microsoft.com/office/officeart/2009/3/layout/HorizontalOrganizationChart"/>
    <dgm:cxn modelId="{F59714E8-CDEC-4EB4-A3F2-E01B420807D1}" type="presParOf" srcId="{03541032-6B3B-4A96-894F-8624CBCBC976}" destId="{49419EA7-8883-4F5C-A8A3-CA30C011E141}" srcOrd="1" destOrd="0" presId="urn:microsoft.com/office/officeart/2009/3/layout/HorizontalOrganizationChart"/>
    <dgm:cxn modelId="{180227D9-0961-4EDF-8D9D-5A5AAE08CD62}" type="presParOf" srcId="{7AD77E48-BB24-4910-8DC3-CFB88782DD83}" destId="{7C042AAB-80EF-483C-9863-98A3A29115FF}" srcOrd="1" destOrd="0" presId="urn:microsoft.com/office/officeart/2009/3/layout/HorizontalOrganizationChart"/>
    <dgm:cxn modelId="{0B6B9D00-3E4C-4B49-A60A-7E83C5BBEFE7}" type="presParOf" srcId="{7C042AAB-80EF-483C-9863-98A3A29115FF}" destId="{B3374677-DB0A-4868-99BB-9B55B0D8595B}" srcOrd="0" destOrd="0" presId="urn:microsoft.com/office/officeart/2009/3/layout/HorizontalOrganizationChart"/>
    <dgm:cxn modelId="{A296204C-D6AA-4630-9347-9BCCA8223FF8}" type="presParOf" srcId="{7C042AAB-80EF-483C-9863-98A3A29115FF}" destId="{65918EAA-7CC0-4E89-A316-55A0035DBF16}" srcOrd="1" destOrd="0" presId="urn:microsoft.com/office/officeart/2009/3/layout/HorizontalOrganizationChart"/>
    <dgm:cxn modelId="{6366B534-893B-4E42-907D-FD708489836A}" type="presParOf" srcId="{65918EAA-7CC0-4E89-A316-55A0035DBF16}" destId="{4D8E44A2-8877-42AE-9B2D-3E14831C98E6}" srcOrd="0" destOrd="0" presId="urn:microsoft.com/office/officeart/2009/3/layout/HorizontalOrganizationChart"/>
    <dgm:cxn modelId="{CE8BC3E0-C19E-42EF-962B-50E773DE96F9}" type="presParOf" srcId="{4D8E44A2-8877-42AE-9B2D-3E14831C98E6}" destId="{95943AAE-822A-4A19-B04E-88DB3DC9FE35}" srcOrd="0" destOrd="0" presId="urn:microsoft.com/office/officeart/2009/3/layout/HorizontalOrganizationChart"/>
    <dgm:cxn modelId="{BFC1DEF3-5C82-4AD4-821B-54179918A426}" type="presParOf" srcId="{4D8E44A2-8877-42AE-9B2D-3E14831C98E6}" destId="{94991698-6722-445E-B3B0-BEA3978ABCB7}" srcOrd="1" destOrd="0" presId="urn:microsoft.com/office/officeart/2009/3/layout/HorizontalOrganizationChart"/>
    <dgm:cxn modelId="{E6A98D14-CFE7-4AD4-BE70-63A08660224A}" type="presParOf" srcId="{65918EAA-7CC0-4E89-A316-55A0035DBF16}" destId="{8236D484-DBB9-4E17-BA04-C9A074045491}" srcOrd="1" destOrd="0" presId="urn:microsoft.com/office/officeart/2009/3/layout/HorizontalOrganizationChart"/>
    <dgm:cxn modelId="{4ED36318-D1F9-4D19-A385-220074D3E842}" type="presParOf" srcId="{8236D484-DBB9-4E17-BA04-C9A074045491}" destId="{67F43C0C-17FF-4E7D-BF09-906A30D5FDA1}" srcOrd="0" destOrd="0" presId="urn:microsoft.com/office/officeart/2009/3/layout/HorizontalOrganizationChart"/>
    <dgm:cxn modelId="{1CCA55A8-9E6E-49F6-95C1-31D619D7DA9D}" type="presParOf" srcId="{8236D484-DBB9-4E17-BA04-C9A074045491}" destId="{EB4C4A18-C751-4E32-9064-6CA2A2D39382}" srcOrd="1" destOrd="0" presId="urn:microsoft.com/office/officeart/2009/3/layout/HorizontalOrganizationChart"/>
    <dgm:cxn modelId="{BABC3714-BC19-4CEF-B81B-9687CCC6881F}" type="presParOf" srcId="{EB4C4A18-C751-4E32-9064-6CA2A2D39382}" destId="{C5EF1CCB-A0DF-4038-8C30-D2FF18AA9896}" srcOrd="0" destOrd="0" presId="urn:microsoft.com/office/officeart/2009/3/layout/HorizontalOrganizationChart"/>
    <dgm:cxn modelId="{7624B4ED-4155-452F-9AA2-2CFA0392D7B8}" type="presParOf" srcId="{C5EF1CCB-A0DF-4038-8C30-D2FF18AA9896}" destId="{0ECC1BC6-4804-409F-A36A-A44532F03519}" srcOrd="0" destOrd="0" presId="urn:microsoft.com/office/officeart/2009/3/layout/HorizontalOrganizationChart"/>
    <dgm:cxn modelId="{7C513C67-1BFE-4625-8C77-8D2CDEFAEE10}" type="presParOf" srcId="{C5EF1CCB-A0DF-4038-8C30-D2FF18AA9896}" destId="{3A4A35AE-68A3-4080-9728-2D83B39DADC7}" srcOrd="1" destOrd="0" presId="urn:microsoft.com/office/officeart/2009/3/layout/HorizontalOrganizationChart"/>
    <dgm:cxn modelId="{2D7DD732-8A70-4EC8-8D8F-0E9D52364F80}" type="presParOf" srcId="{EB4C4A18-C751-4E32-9064-6CA2A2D39382}" destId="{1EB6F2FB-F600-4DD0-A70D-13768D195B62}" srcOrd="1" destOrd="0" presId="urn:microsoft.com/office/officeart/2009/3/layout/HorizontalOrganizationChart"/>
    <dgm:cxn modelId="{C0650468-27DA-43EF-85FA-9D6BAAA3AE47}" type="presParOf" srcId="{EB4C4A18-C751-4E32-9064-6CA2A2D39382}" destId="{72C988D4-7882-4CC2-AABE-264BFE88F7B4}" srcOrd="2" destOrd="0" presId="urn:microsoft.com/office/officeart/2009/3/layout/HorizontalOrganizationChart"/>
    <dgm:cxn modelId="{A8D5A252-111A-4A4E-936E-DF887E0AD7EB}" type="presParOf" srcId="{8236D484-DBB9-4E17-BA04-C9A074045491}" destId="{EA953A16-C9EE-4F6C-AABE-FE38C9174510}" srcOrd="2" destOrd="0" presId="urn:microsoft.com/office/officeart/2009/3/layout/HorizontalOrganizationChart"/>
    <dgm:cxn modelId="{5196B356-DB22-4014-8CF9-C2AEE0935D15}" type="presParOf" srcId="{8236D484-DBB9-4E17-BA04-C9A074045491}" destId="{70C74E39-9AC6-4480-852D-8B4241763EBD}" srcOrd="3" destOrd="0" presId="urn:microsoft.com/office/officeart/2009/3/layout/HorizontalOrganizationChart"/>
    <dgm:cxn modelId="{383F4690-8A21-4ABF-88CF-6DADEBAA3685}" type="presParOf" srcId="{70C74E39-9AC6-4480-852D-8B4241763EBD}" destId="{63A676B9-5067-49B1-BB19-8149CD87C155}" srcOrd="0" destOrd="0" presId="urn:microsoft.com/office/officeart/2009/3/layout/HorizontalOrganizationChart"/>
    <dgm:cxn modelId="{25A9DB36-DF65-4969-9532-BBEC9A704C74}" type="presParOf" srcId="{63A676B9-5067-49B1-BB19-8149CD87C155}" destId="{A8D73E5C-921F-43AD-AA40-1D84B318DDA4}" srcOrd="0" destOrd="0" presId="urn:microsoft.com/office/officeart/2009/3/layout/HorizontalOrganizationChart"/>
    <dgm:cxn modelId="{945056E1-99CD-4EDB-9F75-B8A6221F9DEC}" type="presParOf" srcId="{63A676B9-5067-49B1-BB19-8149CD87C155}" destId="{4F1BC0F5-8A78-45DF-858E-E23D3E123A16}" srcOrd="1" destOrd="0" presId="urn:microsoft.com/office/officeart/2009/3/layout/HorizontalOrganizationChart"/>
    <dgm:cxn modelId="{DA0A6749-9EFD-408E-8541-98AF2AF83D10}" type="presParOf" srcId="{70C74E39-9AC6-4480-852D-8B4241763EBD}" destId="{DC26C87C-B106-49F0-9C73-AF3F8C54C9D2}" srcOrd="1" destOrd="0" presId="urn:microsoft.com/office/officeart/2009/3/layout/HorizontalOrganizationChart"/>
    <dgm:cxn modelId="{C803E488-2693-4B36-8CC0-4145D81F4303}" type="presParOf" srcId="{70C74E39-9AC6-4480-852D-8B4241763EBD}" destId="{4622ACE1-7949-482B-B37A-018EEA824F9A}" srcOrd="2" destOrd="0" presId="urn:microsoft.com/office/officeart/2009/3/layout/HorizontalOrganizationChart"/>
    <dgm:cxn modelId="{D98C0A1D-143C-4E38-A14A-A45E41923B33}" type="presParOf" srcId="{65918EAA-7CC0-4E89-A316-55A0035DBF16}" destId="{DFC94C6B-A9F5-4B78-A3B7-6DDD67F480CF}" srcOrd="2" destOrd="0" presId="urn:microsoft.com/office/officeart/2009/3/layout/HorizontalOrganizationChart"/>
    <dgm:cxn modelId="{55C3F6C3-B0BD-45A5-9D57-FB66E38A6A8E}" type="presParOf" srcId="{7C042AAB-80EF-483C-9863-98A3A29115FF}" destId="{886C1377-E487-4E48-A9B2-87075F64D8CB}" srcOrd="2" destOrd="0" presId="urn:microsoft.com/office/officeart/2009/3/layout/HorizontalOrganizationChart"/>
    <dgm:cxn modelId="{A233FD55-25C9-4C41-94AF-409469FDA96C}" type="presParOf" srcId="{7C042AAB-80EF-483C-9863-98A3A29115FF}" destId="{CD6121C5-90FD-4B19-A9F3-06A50C013B2A}" srcOrd="3" destOrd="0" presId="urn:microsoft.com/office/officeart/2009/3/layout/HorizontalOrganizationChart"/>
    <dgm:cxn modelId="{9738DF1E-FD01-4CB5-A7CC-55397F438E80}" type="presParOf" srcId="{CD6121C5-90FD-4B19-A9F3-06A50C013B2A}" destId="{69B26BEA-EEB6-48A2-A0D3-8BAE8CA47516}" srcOrd="0" destOrd="0" presId="urn:microsoft.com/office/officeart/2009/3/layout/HorizontalOrganizationChart"/>
    <dgm:cxn modelId="{A26A7D14-B6B8-4DED-B673-6374DE1A3F55}" type="presParOf" srcId="{69B26BEA-EEB6-48A2-A0D3-8BAE8CA47516}" destId="{1AC55946-C01B-4746-AAF6-D846EB04C992}" srcOrd="0" destOrd="0" presId="urn:microsoft.com/office/officeart/2009/3/layout/HorizontalOrganizationChart"/>
    <dgm:cxn modelId="{6FDD07E1-51CF-4A8C-880B-D2E500F50DB8}" type="presParOf" srcId="{69B26BEA-EEB6-48A2-A0D3-8BAE8CA47516}" destId="{C3EC8553-7511-4543-B067-D793ACF5F6A8}" srcOrd="1" destOrd="0" presId="urn:microsoft.com/office/officeart/2009/3/layout/HorizontalOrganizationChart"/>
    <dgm:cxn modelId="{E1B27997-0FA7-48C4-A640-807BAE0F13B8}" type="presParOf" srcId="{CD6121C5-90FD-4B19-A9F3-06A50C013B2A}" destId="{B87131AA-40BD-4585-B5C3-5F0D1214716C}" srcOrd="1" destOrd="0" presId="urn:microsoft.com/office/officeart/2009/3/layout/HorizontalOrganizationChart"/>
    <dgm:cxn modelId="{2D19CC38-4928-49B1-A6C6-21659BE04293}" type="presParOf" srcId="{B87131AA-40BD-4585-B5C3-5F0D1214716C}" destId="{69F7CA90-4242-4D7A-8C4D-2283E7B34A4B}" srcOrd="0" destOrd="0" presId="urn:microsoft.com/office/officeart/2009/3/layout/HorizontalOrganizationChart"/>
    <dgm:cxn modelId="{092E1D6E-A419-4961-89CD-DF8ADBB81E8F}" type="presParOf" srcId="{B87131AA-40BD-4585-B5C3-5F0D1214716C}" destId="{229CDC54-3CCE-4645-B93A-F12B3BE10D03}" srcOrd="1" destOrd="0" presId="urn:microsoft.com/office/officeart/2009/3/layout/HorizontalOrganizationChart"/>
    <dgm:cxn modelId="{901CCA0E-4463-495B-B0A1-04944A620EFE}" type="presParOf" srcId="{229CDC54-3CCE-4645-B93A-F12B3BE10D03}" destId="{8CEAD947-C3A9-4FB2-9B27-0D2D33F5A875}" srcOrd="0" destOrd="0" presId="urn:microsoft.com/office/officeart/2009/3/layout/HorizontalOrganizationChart"/>
    <dgm:cxn modelId="{E32C5284-F35E-4B6D-B967-6FD6C181D27A}" type="presParOf" srcId="{8CEAD947-C3A9-4FB2-9B27-0D2D33F5A875}" destId="{FF18A770-4DEB-40DE-AC9E-F388057B8B59}" srcOrd="0" destOrd="0" presId="urn:microsoft.com/office/officeart/2009/3/layout/HorizontalOrganizationChart"/>
    <dgm:cxn modelId="{5D54F7A7-9E6E-4C36-9023-D213417EF110}" type="presParOf" srcId="{8CEAD947-C3A9-4FB2-9B27-0D2D33F5A875}" destId="{A60AD72A-FD5C-4F84-BFFB-4C21A5C3FC51}" srcOrd="1" destOrd="0" presId="urn:microsoft.com/office/officeart/2009/3/layout/HorizontalOrganizationChart"/>
    <dgm:cxn modelId="{58FB3BD4-DD0A-4F6A-9864-0013AB9F63B5}" type="presParOf" srcId="{229CDC54-3CCE-4645-B93A-F12B3BE10D03}" destId="{8F1D3184-D04B-40C1-BF16-15C5DD9E6C61}" srcOrd="1" destOrd="0" presId="urn:microsoft.com/office/officeart/2009/3/layout/HorizontalOrganizationChart"/>
    <dgm:cxn modelId="{AFCC43A7-F3B5-4D3C-9AA9-6DDF3CD0E91E}" type="presParOf" srcId="{229CDC54-3CCE-4645-B93A-F12B3BE10D03}" destId="{2BB02C3A-89A0-46DE-853F-86EF5CC20093}" srcOrd="2" destOrd="0" presId="urn:microsoft.com/office/officeart/2009/3/layout/HorizontalOrganizationChart"/>
    <dgm:cxn modelId="{DBD2AB1B-9C05-4351-8003-3963996AF981}" type="presParOf" srcId="{CD6121C5-90FD-4B19-A9F3-06A50C013B2A}" destId="{80D3BA55-AE58-4A49-838B-952E5312F1B5}" srcOrd="2" destOrd="0" presId="urn:microsoft.com/office/officeart/2009/3/layout/HorizontalOrganizationChart"/>
    <dgm:cxn modelId="{40DC42A2-2F1F-40DF-9CB0-AAB6AB948F2F}" type="presParOf" srcId="{7AD77E48-BB24-4910-8DC3-CFB88782DD83}" destId="{8816E692-7042-418A-8A15-871A099E4625}" srcOrd="2" destOrd="0" presId="urn:microsoft.com/office/officeart/2009/3/layout/HorizontalOrganizationChart"/>
    <dgm:cxn modelId="{B826B687-1D9F-4226-B054-40DF325ED620}" type="presParOf" srcId="{BAF49271-2E5E-4022-8BBB-D9BC17A1841D}" destId="{71A27316-E933-4B90-9B0E-C58C23991EA7}" srcOrd="2" destOrd="0" presId="urn:microsoft.com/office/officeart/2009/3/layout/HorizontalOrganizationChart"/>
    <dgm:cxn modelId="{28AB1898-47CB-4786-93E7-7767683B0D91}" type="presParOf" srcId="{6A93AF1A-20AC-4E80-81CD-1C77CDD49833}" destId="{D5C03426-72F3-4F12-8652-29463096B978}"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F7CA90-4242-4D7A-8C4D-2283E7B34A4B}">
      <dsp:nvSpPr>
        <dsp:cNvPr id="0" name=""/>
        <dsp:cNvSpPr/>
      </dsp:nvSpPr>
      <dsp:spPr>
        <a:xfrm>
          <a:off x="4949287" y="914161"/>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6C1377-E487-4E48-A9B2-87075F64D8CB}">
      <dsp:nvSpPr>
        <dsp:cNvPr id="0" name=""/>
        <dsp:cNvSpPr/>
      </dsp:nvSpPr>
      <dsp:spPr>
        <a:xfrm>
          <a:off x="3812269" y="654307"/>
          <a:ext cx="189502" cy="305573"/>
        </a:xfrm>
        <a:custGeom>
          <a:avLst/>
          <a:gdLst/>
          <a:ahLst/>
          <a:cxnLst/>
          <a:rect l="0" t="0" r="0" b="0"/>
          <a:pathLst>
            <a:path>
              <a:moveTo>
                <a:pt x="0" y="0"/>
              </a:moveTo>
              <a:lnTo>
                <a:pt x="94751" y="0"/>
              </a:lnTo>
              <a:lnTo>
                <a:pt x="94751" y="305573"/>
              </a:lnTo>
              <a:lnTo>
                <a:pt x="189502" y="3055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953A16-C9EE-4F6C-AABE-FE38C9174510}">
      <dsp:nvSpPr>
        <dsp:cNvPr id="0" name=""/>
        <dsp:cNvSpPr/>
      </dsp:nvSpPr>
      <dsp:spPr>
        <a:xfrm>
          <a:off x="4949287" y="348734"/>
          <a:ext cx="189502" cy="203715"/>
        </a:xfrm>
        <a:custGeom>
          <a:avLst/>
          <a:gdLst/>
          <a:ahLst/>
          <a:cxnLst/>
          <a:rect l="0" t="0" r="0" b="0"/>
          <a:pathLst>
            <a:path>
              <a:moveTo>
                <a:pt x="0" y="0"/>
              </a:moveTo>
              <a:lnTo>
                <a:pt x="94751" y="0"/>
              </a:lnTo>
              <a:lnTo>
                <a:pt x="94751" y="203715"/>
              </a:lnTo>
              <a:lnTo>
                <a:pt x="189502" y="2037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F43C0C-17FF-4E7D-BF09-906A30D5FDA1}">
      <dsp:nvSpPr>
        <dsp:cNvPr id="0" name=""/>
        <dsp:cNvSpPr/>
      </dsp:nvSpPr>
      <dsp:spPr>
        <a:xfrm>
          <a:off x="4949287" y="145018"/>
          <a:ext cx="189502" cy="203715"/>
        </a:xfrm>
        <a:custGeom>
          <a:avLst/>
          <a:gdLst/>
          <a:ahLst/>
          <a:cxnLst/>
          <a:rect l="0" t="0" r="0" b="0"/>
          <a:pathLst>
            <a:path>
              <a:moveTo>
                <a:pt x="0" y="203715"/>
              </a:moveTo>
              <a:lnTo>
                <a:pt x="94751" y="203715"/>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374677-DB0A-4868-99BB-9B55B0D8595B}">
      <dsp:nvSpPr>
        <dsp:cNvPr id="0" name=""/>
        <dsp:cNvSpPr/>
      </dsp:nvSpPr>
      <dsp:spPr>
        <a:xfrm>
          <a:off x="3812269" y="348734"/>
          <a:ext cx="189502" cy="305573"/>
        </a:xfrm>
        <a:custGeom>
          <a:avLst/>
          <a:gdLst/>
          <a:ahLst/>
          <a:cxnLst/>
          <a:rect l="0" t="0" r="0" b="0"/>
          <a:pathLst>
            <a:path>
              <a:moveTo>
                <a:pt x="0" y="305573"/>
              </a:moveTo>
              <a:lnTo>
                <a:pt x="94751" y="305573"/>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5F316B-F3A0-4C5A-8D37-CC1836C47822}">
      <dsp:nvSpPr>
        <dsp:cNvPr id="0" name=""/>
        <dsp:cNvSpPr/>
      </dsp:nvSpPr>
      <dsp:spPr>
        <a:xfrm>
          <a:off x="2675252"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2FCF4-5631-48F5-B65A-E9D97A926143}">
      <dsp:nvSpPr>
        <dsp:cNvPr id="0" name=""/>
        <dsp:cNvSpPr/>
      </dsp:nvSpPr>
      <dsp:spPr>
        <a:xfrm>
          <a:off x="1538234"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2F44AA-2679-40D6-AF1B-2D86CD5FE817}">
      <dsp:nvSpPr>
        <dsp:cNvPr id="0" name=""/>
        <dsp:cNvSpPr/>
      </dsp:nvSpPr>
      <dsp:spPr>
        <a:xfrm>
          <a:off x="590719" y="371475"/>
          <a:ext cx="947514" cy="565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Director of Housing &amp; Community Services</a:t>
          </a:r>
        </a:p>
      </dsp:txBody>
      <dsp:txXfrm>
        <a:off x="590719" y="371475"/>
        <a:ext cx="947514" cy="565664"/>
      </dsp:txXfrm>
    </dsp:sp>
    <dsp:sp modelId="{98D40182-81B8-4586-832F-50433AA88183}">
      <dsp:nvSpPr>
        <dsp:cNvPr id="0" name=""/>
        <dsp:cNvSpPr/>
      </dsp:nvSpPr>
      <dsp:spPr>
        <a:xfrm>
          <a:off x="1727737" y="509811"/>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Operations</a:t>
          </a:r>
        </a:p>
      </dsp:txBody>
      <dsp:txXfrm>
        <a:off x="1727737" y="509811"/>
        <a:ext cx="947514" cy="288992"/>
      </dsp:txXfrm>
    </dsp:sp>
    <dsp:sp modelId="{6881E749-6920-4DE1-9A67-0627179ED494}">
      <dsp:nvSpPr>
        <dsp:cNvPr id="0" name=""/>
        <dsp:cNvSpPr/>
      </dsp:nvSpPr>
      <dsp:spPr>
        <a:xfrm>
          <a:off x="2864755" y="413671"/>
          <a:ext cx="947514" cy="481272"/>
        </a:xfrm>
        <a:prstGeom prst="rect">
          <a:avLst/>
        </a:prstGeom>
        <a:solidFill>
          <a:schemeClr val="accen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t>Service Manager OR</a:t>
          </a:r>
          <a:br>
            <a:rPr lang="en-GB" sz="800" b="0" kern="1200"/>
          </a:br>
          <a:r>
            <a:rPr lang="en-GB" sz="800" b="0" kern="1200"/>
            <a:t>Project Manager</a:t>
          </a:r>
        </a:p>
      </dsp:txBody>
      <dsp:txXfrm>
        <a:off x="2864755" y="413671"/>
        <a:ext cx="947514" cy="481272"/>
      </dsp:txXfrm>
    </dsp:sp>
    <dsp:sp modelId="{95943AAE-822A-4A19-B04E-88DB3DC9FE35}">
      <dsp:nvSpPr>
        <dsp:cNvPr id="0" name=""/>
        <dsp:cNvSpPr/>
      </dsp:nvSpPr>
      <dsp:spPr>
        <a:xfrm>
          <a:off x="4001772" y="204238"/>
          <a:ext cx="947514" cy="288992"/>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Deputy Project Manager</a:t>
          </a:r>
        </a:p>
      </dsp:txBody>
      <dsp:txXfrm>
        <a:off x="4001772" y="204238"/>
        <a:ext cx="947514" cy="288992"/>
      </dsp:txXfrm>
    </dsp:sp>
    <dsp:sp modelId="{0ECC1BC6-4804-409F-A36A-A44532F03519}">
      <dsp:nvSpPr>
        <dsp:cNvPr id="0" name=""/>
        <dsp:cNvSpPr/>
      </dsp:nvSpPr>
      <dsp:spPr>
        <a:xfrm>
          <a:off x="5138790" y="522"/>
          <a:ext cx="947514" cy="288992"/>
        </a:xfrm>
        <a:prstGeom prst="rect">
          <a:avLst/>
        </a:prstGeom>
        <a:solidFill>
          <a:schemeClr val="accent1">
            <a:hueOff val="0"/>
            <a:satOff val="0"/>
            <a:lumOff val="0"/>
            <a:alphaOff val="0"/>
          </a:schemeClr>
        </a:solidFill>
        <a:ln w="25400" cap="flat" cmpd="sng" algn="ctr">
          <a:solidFill>
            <a:schemeClr val="tx2">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Project Worker(s)</a:t>
          </a:r>
        </a:p>
      </dsp:txBody>
      <dsp:txXfrm>
        <a:off x="5138790" y="522"/>
        <a:ext cx="947514" cy="288992"/>
      </dsp:txXfrm>
    </dsp:sp>
    <dsp:sp modelId="{A8D73E5C-921F-43AD-AA40-1D84B318DDA4}">
      <dsp:nvSpPr>
        <dsp:cNvPr id="0" name=""/>
        <dsp:cNvSpPr/>
      </dsp:nvSpPr>
      <dsp:spPr>
        <a:xfrm>
          <a:off x="5138790" y="407953"/>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Project Assistant(s)</a:t>
          </a:r>
        </a:p>
      </dsp:txBody>
      <dsp:txXfrm>
        <a:off x="5138790" y="407953"/>
        <a:ext cx="947514" cy="288992"/>
      </dsp:txXfrm>
    </dsp:sp>
    <dsp:sp modelId="{1AC55946-C01B-4746-AAF6-D846EB04C992}">
      <dsp:nvSpPr>
        <dsp:cNvPr id="0" name=""/>
        <dsp:cNvSpPr/>
      </dsp:nvSpPr>
      <dsp:spPr>
        <a:xfrm>
          <a:off x="4001772" y="815385"/>
          <a:ext cx="947514" cy="288992"/>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t>Senior Project Worker</a:t>
          </a:r>
        </a:p>
      </dsp:txBody>
      <dsp:txXfrm>
        <a:off x="4001772" y="815385"/>
        <a:ext cx="947514" cy="288992"/>
      </dsp:txXfrm>
    </dsp:sp>
    <dsp:sp modelId="{FF18A770-4DEB-40DE-AC9E-F388057B8B59}">
      <dsp:nvSpPr>
        <dsp:cNvPr id="0" name=""/>
        <dsp:cNvSpPr/>
      </dsp:nvSpPr>
      <dsp:spPr>
        <a:xfrm>
          <a:off x="5138790" y="815385"/>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Night Worker(s)</a:t>
          </a:r>
        </a:p>
      </dsp:txBody>
      <dsp:txXfrm>
        <a:off x="5138790" y="815385"/>
        <a:ext cx="947514" cy="28899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0DF42516A5455FB742473C69755795"/>
        <w:category>
          <w:name w:val="General"/>
          <w:gallery w:val="placeholder"/>
        </w:category>
        <w:types>
          <w:type w:val="bbPlcHdr"/>
        </w:types>
        <w:behaviors>
          <w:behavior w:val="content"/>
        </w:behaviors>
        <w:guid w:val="{7DC617E1-813E-4EDE-818C-CFD84AEA8221}"/>
      </w:docPartPr>
      <w:docPartBody>
        <w:p w:rsidR="00000000" w:rsidRDefault="004C6E4C" w:rsidP="004C6E4C">
          <w:pPr>
            <w:pStyle w:val="940DF42516A5455FB742473C69755795"/>
          </w:pPr>
          <w:r w:rsidRPr="00426D0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862"/>
    <w:rsid w:val="000969A8"/>
    <w:rsid w:val="004C6E4C"/>
    <w:rsid w:val="005E6357"/>
    <w:rsid w:val="00701443"/>
    <w:rsid w:val="00A00896"/>
    <w:rsid w:val="00EC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E4C"/>
    <w:rPr>
      <w:color w:val="808080"/>
    </w:rPr>
  </w:style>
  <w:style w:type="paragraph" w:customStyle="1" w:styleId="79F1AA79445D4C7689811A2693434FCA">
    <w:name w:val="79F1AA79445D4C7689811A2693434FCA"/>
  </w:style>
  <w:style w:type="paragraph" w:customStyle="1" w:styleId="940DF42516A5455FB742473C69755795">
    <w:name w:val="940DF42516A5455FB742473C69755795"/>
    <w:rsid w:val="004C6E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c4a858-df31-4a3c-93e5-0f187e9356fe">
      <Terms xmlns="http://schemas.microsoft.com/office/infopath/2007/PartnerControls"/>
    </lcf76f155ced4ddcb4097134ff3c332f>
    <TaxCatchAll xmlns="cc010a73-9711-4bf0-ad5a-e8ba9924d5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6" ma:contentTypeDescription="Create a new document." ma:contentTypeScope="" ma:versionID="bde57f36b062ac79fcef214519181229">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7a4b1c17a1b23b4b909782eb53702bda"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4b681c-c7fd-4588-b8a2-0ddc4ebc51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27e8f3-292c-4147-b4c6-477322753c93}"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7D36-C6E3-41CF-A3F5-F941EC59998F}">
  <ds:schemaRefs>
    <ds:schemaRef ds:uri="http://schemas.microsoft.com/office/2006/metadata/properties"/>
    <ds:schemaRef ds:uri="http://schemas.microsoft.com/office/infopath/2007/PartnerControls"/>
    <ds:schemaRef ds:uri="bec4a858-df31-4a3c-93e5-0f187e9356fe"/>
    <ds:schemaRef ds:uri="cc010a73-9711-4bf0-ad5a-e8ba9924d500"/>
  </ds:schemaRefs>
</ds:datastoreItem>
</file>

<file path=customXml/itemProps2.xml><?xml version="1.0" encoding="utf-8"?>
<ds:datastoreItem xmlns:ds="http://schemas.openxmlformats.org/officeDocument/2006/customXml" ds:itemID="{41E47558-423F-4983-BCEA-956E47D94211}">
  <ds:schemaRefs>
    <ds:schemaRef ds:uri="http://schemas.microsoft.com/sharepoint/v3/contenttype/forms"/>
  </ds:schemaRefs>
</ds:datastoreItem>
</file>

<file path=customXml/itemProps3.xml><?xml version="1.0" encoding="utf-8"?>
<ds:datastoreItem xmlns:ds="http://schemas.openxmlformats.org/officeDocument/2006/customXml" ds:itemID="{5A579672-9087-43B7-803C-A0F4A1BDB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2C575-766D-4D4F-857C-172544E9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YMCA DLG JD Template (2)</Template>
  <TotalTime>3</TotalTime>
  <Pages>3</Pages>
  <Words>1070</Words>
  <Characters>6100</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Job Profile</vt:lpstr>
    </vt:vector>
  </TitlesOfParts>
  <Company>Hewlett-Packard</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Emily Whiter</dc:creator>
  <cp:lastModifiedBy>Michael Rennie</cp:lastModifiedBy>
  <cp:revision>9</cp:revision>
  <cp:lastPrinted>2014-12-10T10:13:00Z</cp:lastPrinted>
  <dcterms:created xsi:type="dcterms:W3CDTF">2020-06-18T13:26:00Z</dcterms:created>
  <dcterms:modified xsi:type="dcterms:W3CDTF">2022-06-15T11:59:00Z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y fmtid="{D5CDD505-2E9C-101B-9397-08002B2CF9AE}" pid="3" name="Order">
    <vt:r8>439700</vt:r8>
  </property>
  <property fmtid="{D5CDD505-2E9C-101B-9397-08002B2CF9AE}" pid="4" name="MediaServiceImageTags">
    <vt:lpwstr/>
  </property>
</Properties>
</file>