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26C2" w14:textId="77777777" w:rsidR="00F32CA7" w:rsidRDefault="00F32CA7" w:rsidP="00F32CA7"/>
    <w:p w14:paraId="7C8ABF42" w14:textId="77777777" w:rsidR="00F17402" w:rsidRDefault="00F17402" w:rsidP="00193360">
      <w:pPr>
        <w:pStyle w:val="Header"/>
        <w:tabs>
          <w:tab w:val="clear" w:pos="4153"/>
          <w:tab w:val="clear" w:pos="8306"/>
        </w:tabs>
        <w:rPr>
          <w:rFonts w:ascii="Gill Sans MT" w:hAnsi="Gill Sans MT"/>
        </w:rPr>
      </w:pPr>
      <w:r>
        <w:rPr>
          <w:rFonts w:ascii="Gill Sans MT" w:hAnsi="Gill Sans MT"/>
        </w:rPr>
        <w:t>May 2022</w:t>
      </w:r>
    </w:p>
    <w:p w14:paraId="71D83E8F" w14:textId="77777777" w:rsidR="00F17402" w:rsidRDefault="00F17402" w:rsidP="00193360">
      <w:pPr>
        <w:pStyle w:val="Header"/>
        <w:tabs>
          <w:tab w:val="clear" w:pos="4153"/>
          <w:tab w:val="clear" w:pos="8306"/>
        </w:tabs>
        <w:rPr>
          <w:rFonts w:ascii="Gill Sans MT" w:hAnsi="Gill Sans MT"/>
        </w:rPr>
      </w:pPr>
    </w:p>
    <w:p w14:paraId="0FE4F042" w14:textId="77777777"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14:paraId="5CE1D4A3" w14:textId="77777777" w:rsidR="00193360" w:rsidRPr="004738C4" w:rsidRDefault="00193360" w:rsidP="00193360">
      <w:pPr>
        <w:rPr>
          <w:rFonts w:ascii="Gill Sans MT" w:hAnsi="Gill Sans MT"/>
          <w:color w:val="FF0000"/>
        </w:rPr>
      </w:pPr>
    </w:p>
    <w:p w14:paraId="5EA7680D" w14:textId="77777777"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14:paraId="574F97B5" w14:textId="77777777" w:rsidR="00193360" w:rsidRPr="004738C4" w:rsidRDefault="00193360" w:rsidP="00193360">
      <w:pPr>
        <w:rPr>
          <w:rFonts w:ascii="Gill Sans MT" w:hAnsi="Gill Sans MT"/>
        </w:rPr>
      </w:pPr>
    </w:p>
    <w:p w14:paraId="237BE48E"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14:paraId="62FBE158"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400CAE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14:paraId="5D75DDC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DC93877"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14:paraId="7B87F0A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92895E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14:paraId="150AB6C7"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712A23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14:paraId="00E530F5"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393E3D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14:paraId="0B98C23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E5EA664"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run a highly regarded Breakfast Club and After School Club with very committed staff with good levels of experience, skills and knowledge.</w:t>
      </w:r>
    </w:p>
    <w:p w14:paraId="10224D4E"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EFC704C"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14:paraId="056CC79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93287C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28F006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30E8074"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E62953D"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Sapere Silver Award, Science Gold, Green Flag Award, Sainsbury’s Sport Award and Enhanced Healthy Schools’ Status.</w:t>
      </w:r>
    </w:p>
    <w:p w14:paraId="270440B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9339A8C"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BBCE68A"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14:paraId="18E53BBD"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D318206"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14:paraId="5F55FB24" w14:textId="77777777" w:rsidR="00193360" w:rsidRDefault="00193360" w:rsidP="00193360">
      <w:pPr>
        <w:pStyle w:val="Header"/>
        <w:tabs>
          <w:tab w:val="clear" w:pos="4153"/>
          <w:tab w:val="clear" w:pos="8306"/>
        </w:tabs>
        <w:rPr>
          <w:i/>
          <w:color w:val="FF0000"/>
        </w:rPr>
      </w:pPr>
    </w:p>
    <w:p w14:paraId="0090818D"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14:paraId="42C6C029" w14:textId="77777777" w:rsidR="00193360" w:rsidRPr="002E154B" w:rsidRDefault="00193360" w:rsidP="00193360">
      <w:pPr>
        <w:pStyle w:val="Header"/>
        <w:tabs>
          <w:tab w:val="clear" w:pos="4153"/>
          <w:tab w:val="clear" w:pos="8306"/>
        </w:tabs>
        <w:rPr>
          <w:rFonts w:ascii="Gill Sans MT" w:hAnsi="Gill Sans MT"/>
        </w:rPr>
      </w:pPr>
    </w:p>
    <w:p w14:paraId="5DC6B8BD" w14:textId="77777777"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14:paraId="2BAA19C8" w14:textId="77777777" w:rsidR="00193360" w:rsidRPr="002E154B" w:rsidRDefault="00193360" w:rsidP="00193360">
      <w:pPr>
        <w:pStyle w:val="Header"/>
        <w:tabs>
          <w:tab w:val="clear" w:pos="4153"/>
          <w:tab w:val="clear" w:pos="8306"/>
        </w:tabs>
        <w:rPr>
          <w:rFonts w:ascii="Gill Sans MT" w:hAnsi="Gill Sans MT"/>
        </w:rPr>
      </w:pPr>
    </w:p>
    <w:p w14:paraId="37ABCF72" w14:textId="77777777" w:rsidR="00193360" w:rsidRPr="002E154B" w:rsidRDefault="00193360" w:rsidP="00193360">
      <w:pPr>
        <w:rPr>
          <w:rFonts w:ascii="Gill Sans MT" w:hAnsi="Gill Sans MT"/>
        </w:rPr>
      </w:pPr>
    </w:p>
    <w:p w14:paraId="55420E52"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14:paraId="622C4BAF" w14:textId="77777777" w:rsidR="00193360" w:rsidRPr="002E154B" w:rsidRDefault="00193360" w:rsidP="00193360">
      <w:pPr>
        <w:rPr>
          <w:rFonts w:ascii="Gill Sans MT" w:hAnsi="Gill Sans MT"/>
        </w:rPr>
      </w:pPr>
    </w:p>
    <w:p w14:paraId="586067FE" w14:textId="77777777" w:rsidR="00193360" w:rsidRPr="002E154B" w:rsidRDefault="00193360" w:rsidP="00193360">
      <w:pPr>
        <w:rPr>
          <w:rFonts w:ascii="Gill Sans MT" w:hAnsi="Gill Sans MT"/>
        </w:rPr>
      </w:pPr>
    </w:p>
    <w:p w14:paraId="058258F0" w14:textId="77777777" w:rsidR="00193360" w:rsidRPr="002E154B" w:rsidRDefault="00193360" w:rsidP="00193360">
      <w:pPr>
        <w:pStyle w:val="DefaultText"/>
        <w:rPr>
          <w:rFonts w:ascii="Gill Sans MT" w:hAnsi="Gill Sans MT"/>
        </w:rPr>
      </w:pPr>
      <w:r>
        <w:rPr>
          <w:rFonts w:ascii="Gill Sans MT" w:hAnsi="Gill Sans MT"/>
        </w:rPr>
        <w:t xml:space="preserve">Simon Wattam </w:t>
      </w:r>
    </w:p>
    <w:p w14:paraId="749AA49C" w14:textId="77777777" w:rsidR="00193360" w:rsidRPr="00B40A67" w:rsidRDefault="00193360" w:rsidP="00193360">
      <w:pPr>
        <w:rPr>
          <w:rFonts w:ascii="Gill Sans MT" w:hAnsi="Gill Sans MT"/>
          <w:b/>
          <w:color w:val="000000"/>
        </w:rPr>
      </w:pPr>
      <w:r>
        <w:rPr>
          <w:b/>
          <w:color w:val="000000"/>
        </w:rPr>
        <w:t>Headteacher</w:t>
      </w:r>
    </w:p>
    <w:p w14:paraId="6BA9E211" w14:textId="77777777" w:rsidR="00193360" w:rsidRDefault="00193360" w:rsidP="00193360"/>
    <w:p w14:paraId="6F528781" w14:textId="77777777" w:rsidR="00193360" w:rsidRDefault="00193360" w:rsidP="00F32CA7"/>
    <w:p w14:paraId="4C255E44" w14:textId="77777777" w:rsidR="00222DAD" w:rsidRDefault="00222DAD" w:rsidP="00F32CA7"/>
    <w:p w14:paraId="509E4107" w14:textId="77777777" w:rsidR="00222DAD" w:rsidRDefault="00222DAD" w:rsidP="00F32CA7"/>
    <w:p w14:paraId="623179B7" w14:textId="77777777" w:rsidR="00222DAD" w:rsidRDefault="00222DAD" w:rsidP="00F32CA7"/>
    <w:p w14:paraId="1F1748F5" w14:textId="77777777" w:rsidR="00222DAD" w:rsidRDefault="00222DAD" w:rsidP="00F32CA7"/>
    <w:p w14:paraId="5B56B2EC" w14:textId="77777777" w:rsidR="00222DAD" w:rsidRDefault="00222DAD" w:rsidP="00F32CA7"/>
    <w:p w14:paraId="281AF25C" w14:textId="77777777" w:rsidR="00222DAD" w:rsidRDefault="00222DAD" w:rsidP="00F32CA7"/>
    <w:p w14:paraId="2CD0791B" w14:textId="77777777" w:rsidR="00222DAD" w:rsidRDefault="00222DAD" w:rsidP="00F32CA7"/>
    <w:p w14:paraId="54C2D7CD" w14:textId="77777777" w:rsidR="00222DAD" w:rsidRDefault="00222DAD" w:rsidP="00F32CA7"/>
    <w:p w14:paraId="51DDA8E4" w14:textId="77777777" w:rsidR="00222DAD" w:rsidRDefault="00222DAD" w:rsidP="00F32CA7"/>
    <w:p w14:paraId="3FA50F5D" w14:textId="77777777" w:rsidR="00222DAD" w:rsidRDefault="00222DAD" w:rsidP="00F32CA7"/>
    <w:p w14:paraId="3A4B4923" w14:textId="77777777" w:rsidR="00222DAD" w:rsidRDefault="00222DAD" w:rsidP="00F32CA7"/>
    <w:p w14:paraId="7541A232" w14:textId="77777777" w:rsidR="00222DAD" w:rsidRDefault="00222DAD" w:rsidP="00F32CA7"/>
    <w:p w14:paraId="71F85A3D" w14:textId="77777777" w:rsidR="00222DAD" w:rsidRDefault="00222DAD" w:rsidP="00F32CA7"/>
    <w:p w14:paraId="5FAABC96" w14:textId="77777777" w:rsidR="00222DAD" w:rsidRDefault="00222DAD" w:rsidP="00F32CA7"/>
    <w:p w14:paraId="3411AC05" w14:textId="77777777" w:rsidR="00222DAD" w:rsidRDefault="00222DAD" w:rsidP="00F32CA7"/>
    <w:p w14:paraId="25011A61" w14:textId="77777777" w:rsidR="00222DAD" w:rsidRDefault="00222DAD" w:rsidP="00F32CA7"/>
    <w:p w14:paraId="365DB78E" w14:textId="77777777" w:rsidR="00222DAD" w:rsidRDefault="00222DAD" w:rsidP="00F32CA7"/>
    <w:p w14:paraId="4457A4E4" w14:textId="77777777" w:rsidR="00222DAD" w:rsidRDefault="00222DAD" w:rsidP="00F32CA7"/>
    <w:p w14:paraId="715DA4A7" w14:textId="77777777" w:rsidR="00222DAD" w:rsidRDefault="00222DAD" w:rsidP="00F32CA7"/>
    <w:p w14:paraId="3082951A" w14:textId="77777777" w:rsidR="00222DAD" w:rsidRDefault="00222DAD" w:rsidP="00F32CA7"/>
    <w:p w14:paraId="1C9ED8CB" w14:textId="77777777" w:rsidR="00222DAD" w:rsidRDefault="00222DAD" w:rsidP="00F32CA7"/>
    <w:p w14:paraId="14EFAF20" w14:textId="77777777" w:rsidR="00222DAD" w:rsidRDefault="00222DAD" w:rsidP="00F32CA7"/>
    <w:p w14:paraId="4A1E2E20" w14:textId="77777777" w:rsidR="00222DAD" w:rsidRDefault="00222DAD" w:rsidP="00F32CA7"/>
    <w:p w14:paraId="02DC50C1" w14:textId="77777777" w:rsidR="00222DAD" w:rsidRDefault="00222DAD" w:rsidP="00F32CA7"/>
    <w:p w14:paraId="5912A865" w14:textId="77777777" w:rsidR="00222DAD" w:rsidRDefault="00222DAD" w:rsidP="00F32CA7"/>
    <w:p w14:paraId="3BD311F2" w14:textId="77777777" w:rsidR="00222DAD" w:rsidRDefault="00222DAD" w:rsidP="00F32CA7"/>
    <w:p w14:paraId="2B6446EF" w14:textId="77777777" w:rsidR="00222DAD" w:rsidRDefault="00222DAD" w:rsidP="00F32CA7"/>
    <w:p w14:paraId="41020662" w14:textId="77777777" w:rsidR="00222DAD" w:rsidRDefault="00222DAD" w:rsidP="00F32CA7"/>
    <w:p w14:paraId="05BBA2FD" w14:textId="77777777" w:rsidR="00222DAD" w:rsidRDefault="00222DAD" w:rsidP="00F32CA7"/>
    <w:p w14:paraId="0A687F08" w14:textId="77777777" w:rsidR="00222DAD" w:rsidRDefault="00222DAD" w:rsidP="00F32CA7"/>
    <w:p w14:paraId="65DE1572" w14:textId="77777777" w:rsidR="00222DAD" w:rsidRDefault="00222DAD" w:rsidP="00F32CA7"/>
    <w:p w14:paraId="13E99174" w14:textId="77777777" w:rsidR="00222DAD" w:rsidRDefault="00222DAD" w:rsidP="00F32CA7"/>
    <w:p w14:paraId="027DDD38" w14:textId="77777777" w:rsidR="00222DAD" w:rsidRDefault="00222DAD" w:rsidP="00F32CA7"/>
    <w:p w14:paraId="319C6B29" w14:textId="77777777" w:rsidR="00222DAD" w:rsidRDefault="00222DAD" w:rsidP="00F32CA7"/>
    <w:p w14:paraId="58C7D81D" w14:textId="77777777" w:rsidR="00222DAD" w:rsidRDefault="00222DAD" w:rsidP="00F32CA7"/>
    <w:p w14:paraId="05BAC7AD" w14:textId="77777777" w:rsidR="007F338A" w:rsidRDefault="007F338A" w:rsidP="007F338A">
      <w:pPr>
        <w:spacing w:line="259" w:lineRule="auto"/>
        <w:ind w:left="62"/>
        <w:jc w:val="center"/>
        <w:rPr>
          <w:sz w:val="16"/>
        </w:rPr>
      </w:pPr>
    </w:p>
    <w:p w14:paraId="698AE3FA" w14:textId="77777777" w:rsidR="007F338A" w:rsidRDefault="007F338A" w:rsidP="007F338A">
      <w:pPr>
        <w:spacing w:after="164" w:line="259" w:lineRule="auto"/>
        <w:ind w:left="2523"/>
        <w:rPr>
          <w:sz w:val="16"/>
        </w:rPr>
      </w:pPr>
    </w:p>
    <w:p w14:paraId="1058ED80"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3E9C0EC2"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03EEF85B"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4BBD" w14:textId="77777777" w:rsidR="00193360" w:rsidRDefault="00193360">
      <w:r>
        <w:separator/>
      </w:r>
    </w:p>
  </w:endnote>
  <w:endnote w:type="continuationSeparator" w:id="0">
    <w:p w14:paraId="0521B488" w14:textId="77777777" w:rsidR="00193360" w:rsidRDefault="001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ADA8"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A868"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8065"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274C5B9F" wp14:editId="3763B269">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06C04336" wp14:editId="18DF12A9">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40DB9F08" wp14:editId="4470D43E">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378B1C4D" wp14:editId="6EC97E47">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42FE4E7F" wp14:editId="31163CC6">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3D263B37" wp14:editId="7EBA8B29">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5579B076" wp14:editId="38736F6A">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3F861976" wp14:editId="168BA98C">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604D" w14:textId="77777777" w:rsidR="00193360" w:rsidRDefault="00193360">
      <w:r>
        <w:separator/>
      </w:r>
    </w:p>
  </w:footnote>
  <w:footnote w:type="continuationSeparator" w:id="0">
    <w:p w14:paraId="21C4E438" w14:textId="77777777" w:rsidR="00193360" w:rsidRDefault="001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8F47"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C42"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3774"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0335DC3A" wp14:editId="444E4F0B">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41903B2D"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0B3B3122" wp14:editId="78D89155">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059D"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545330D3"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1684F1DC"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053F4B49"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6837D222"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40855F68" w14:textId="77777777" w:rsidR="00AD219B" w:rsidRDefault="00AD219B">
    <w:pPr>
      <w:pStyle w:val="Header"/>
      <w:tabs>
        <w:tab w:val="clear" w:pos="4153"/>
        <w:tab w:val="clear" w:pos="8306"/>
        <w:tab w:val="left" w:pos="4641"/>
        <w:tab w:val="left" w:pos="5156"/>
      </w:tabs>
      <w:rPr>
        <w:color w:val="0000FF"/>
      </w:rPr>
    </w:pPr>
  </w:p>
  <w:p w14:paraId="57A9F8B0"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2EB664F6" w14:textId="77777777" w:rsidR="00D97E65" w:rsidRDefault="00D97E65">
    <w:pPr>
      <w:pStyle w:val="Header"/>
      <w:rPr>
        <w:rFonts w:ascii="Gill Sans MT" w:hAnsi="Gill Sans MT"/>
      </w:rPr>
    </w:pPr>
  </w:p>
  <w:p w14:paraId="264BEFDC"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8408884">
    <w:abstractNumId w:val="0"/>
  </w:num>
  <w:num w:numId="2" w16cid:durableId="2678572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381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93360"/>
    <w:rsid w:val="001C5194"/>
    <w:rsid w:val="00205114"/>
    <w:rsid w:val="00222DAD"/>
    <w:rsid w:val="0026348F"/>
    <w:rsid w:val="002C4386"/>
    <w:rsid w:val="0032705C"/>
    <w:rsid w:val="0039797F"/>
    <w:rsid w:val="004255CC"/>
    <w:rsid w:val="0050184A"/>
    <w:rsid w:val="005A1CA8"/>
    <w:rsid w:val="00602641"/>
    <w:rsid w:val="00641958"/>
    <w:rsid w:val="006503B9"/>
    <w:rsid w:val="006B7214"/>
    <w:rsid w:val="007B554E"/>
    <w:rsid w:val="007C42BA"/>
    <w:rsid w:val="007F338A"/>
    <w:rsid w:val="00873B69"/>
    <w:rsid w:val="00897943"/>
    <w:rsid w:val="00916161"/>
    <w:rsid w:val="00950135"/>
    <w:rsid w:val="009840BC"/>
    <w:rsid w:val="009C4C8A"/>
    <w:rsid w:val="009F0478"/>
    <w:rsid w:val="00A64DBA"/>
    <w:rsid w:val="00A812DE"/>
    <w:rsid w:val="00AD219B"/>
    <w:rsid w:val="00B1686C"/>
    <w:rsid w:val="00B26AC3"/>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25BB6"/>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619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3916</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2022-05-26T16:16:00Z</dcterms:created>
  <dcterms:modified xsi:type="dcterms:W3CDTF">2022-05-26T16:16:00Z</dcterms:modified>
</cp:coreProperties>
</file>