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E7B3F" w:rsidRPr="00D2480F" w:rsidRDefault="004E7B3F" w:rsidP="004E7B3F">
      <w:pPr>
        <w:spacing w:after="0" w:line="20" w:lineRule="atLeast"/>
        <w:rPr>
          <w:rFonts w:ascii="Arial" w:hAnsi="Arial" w:cs="Arial"/>
          <w:sz w:val="24"/>
          <w:szCs w:val="24"/>
        </w:rPr>
      </w:pPr>
    </w:p>
    <w:p w14:paraId="35B2FF24" w14:textId="77777777" w:rsidR="00A255C3" w:rsidRDefault="00A255C3" w:rsidP="00F32E43">
      <w:pPr>
        <w:spacing w:after="0" w:line="240" w:lineRule="auto"/>
      </w:pPr>
    </w:p>
    <w:p w14:paraId="2C46E133" w14:textId="4D9DB198" w:rsidR="00D2480F" w:rsidRPr="00A255C3" w:rsidRDefault="00D2480F" w:rsidP="00F32E43">
      <w:pPr>
        <w:spacing w:after="0" w:line="240" w:lineRule="auto"/>
      </w:pPr>
      <w:r w:rsidRPr="00A255C3">
        <w:t xml:space="preserve">Dear Candidate, </w:t>
      </w:r>
    </w:p>
    <w:p w14:paraId="0A37501D" w14:textId="77777777" w:rsidR="00D2480F" w:rsidRPr="00A255C3" w:rsidRDefault="00D2480F" w:rsidP="00F32E43">
      <w:pPr>
        <w:spacing w:after="0" w:line="240" w:lineRule="auto"/>
        <w:rPr>
          <w:sz w:val="16"/>
        </w:rPr>
      </w:pPr>
    </w:p>
    <w:p w14:paraId="764C3EBF" w14:textId="77777777" w:rsidR="00266086" w:rsidRPr="00A255C3" w:rsidRDefault="00D2480F" w:rsidP="00F32E43">
      <w:pPr>
        <w:spacing w:after="0" w:line="240" w:lineRule="auto"/>
      </w:pPr>
      <w:r w:rsidRPr="00A255C3">
        <w:t xml:space="preserve">Thank you for your interest in our </w:t>
      </w:r>
      <w:r w:rsidR="00266086" w:rsidRPr="00A255C3">
        <w:t>part time Finance Assistant, working 15 hours per week in our very successful before and after school childcare provision, Brunswick Buddies.</w:t>
      </w:r>
    </w:p>
    <w:p w14:paraId="134E3150" w14:textId="77777777" w:rsidR="00266086" w:rsidRPr="00A255C3" w:rsidRDefault="00266086" w:rsidP="00F32E43">
      <w:pPr>
        <w:spacing w:after="0" w:line="240" w:lineRule="auto"/>
      </w:pPr>
    </w:p>
    <w:p w14:paraId="69072D87" w14:textId="23D2C3B6" w:rsidR="00266086" w:rsidRPr="00A255C3" w:rsidRDefault="00266086" w:rsidP="00F32E43">
      <w:pPr>
        <w:spacing w:after="0" w:line="240" w:lineRule="auto"/>
      </w:pPr>
      <w:r w:rsidRPr="00A255C3">
        <w:t>Brunswick Budd</w:t>
      </w:r>
      <w:r w:rsidR="00A255C3" w:rsidRPr="00A255C3">
        <w:t>i</w:t>
      </w:r>
      <w:r w:rsidRPr="00A255C3">
        <w:t>es was set up by the school and opened in September 2020 to offer breakfast club and after school childcare for our children who attend school each</w:t>
      </w:r>
      <w:r w:rsidR="00A255C3" w:rsidRPr="00A255C3">
        <w:t xml:space="preserve"> day.  We also run</w:t>
      </w:r>
      <w:r w:rsidRPr="00A255C3">
        <w:t xml:space="preserve"> clubs during the school holiday periods.</w:t>
      </w:r>
    </w:p>
    <w:p w14:paraId="112E37D0" w14:textId="351FEFFE" w:rsidR="00266086" w:rsidRPr="00A255C3" w:rsidRDefault="00266086" w:rsidP="00F32E43">
      <w:pPr>
        <w:spacing w:after="0" w:line="240" w:lineRule="auto"/>
      </w:pPr>
    </w:p>
    <w:p w14:paraId="557AC735" w14:textId="67AAF4C8" w:rsidR="00266086" w:rsidRPr="00A255C3" w:rsidRDefault="00266086" w:rsidP="00266086">
      <w:pPr>
        <w:spacing w:after="0" w:line="240" w:lineRule="auto"/>
      </w:pPr>
      <w:r w:rsidRPr="00A255C3">
        <w:t>Since we opened</w:t>
      </w:r>
      <w:r w:rsidR="00A255C3" w:rsidRPr="00A255C3">
        <w:t>,</w:t>
      </w:r>
      <w:r w:rsidRPr="00A255C3">
        <w:t xml:space="preserve"> the club has gone from strength to strength and approximately 40 children attend </w:t>
      </w:r>
      <w:proofErr w:type="spellStart"/>
      <w:r w:rsidRPr="00A255C3">
        <w:t>beakfast</w:t>
      </w:r>
      <w:proofErr w:type="spellEnd"/>
      <w:r w:rsidRPr="00A255C3">
        <w:t xml:space="preserve"> club and 110 attend after school club each day.</w:t>
      </w:r>
    </w:p>
    <w:p w14:paraId="696CFBD6" w14:textId="15063ACE" w:rsidR="00266086" w:rsidRPr="00A255C3" w:rsidRDefault="00266086" w:rsidP="00266086">
      <w:pPr>
        <w:spacing w:after="0" w:line="240" w:lineRule="auto"/>
      </w:pPr>
    </w:p>
    <w:p w14:paraId="77A7A062" w14:textId="1C99CAD5" w:rsidR="00266086" w:rsidRPr="00A255C3" w:rsidRDefault="00266086" w:rsidP="00266086">
      <w:pPr>
        <w:spacing w:after="0" w:line="240" w:lineRule="auto"/>
      </w:pPr>
      <w:r w:rsidRPr="00A255C3">
        <w:t xml:space="preserve">The </w:t>
      </w:r>
      <w:r w:rsidR="00A255C3" w:rsidRPr="00A255C3">
        <w:t>F</w:t>
      </w:r>
      <w:r w:rsidRPr="00A255C3">
        <w:t xml:space="preserve">inance </w:t>
      </w:r>
      <w:r w:rsidR="00A255C3" w:rsidRPr="00A255C3">
        <w:t xml:space="preserve">Assistant </w:t>
      </w:r>
      <w:r w:rsidRPr="00A255C3">
        <w:t xml:space="preserve">role involves the day to day financial aspects of the club as well as communicating with parents on a daily basis either by phone or email and occasionally in person.  </w:t>
      </w:r>
    </w:p>
    <w:p w14:paraId="20A98959" w14:textId="77777777" w:rsidR="00266086" w:rsidRPr="00A255C3" w:rsidRDefault="00266086" w:rsidP="00266086">
      <w:pPr>
        <w:spacing w:after="0" w:line="240" w:lineRule="auto"/>
      </w:pPr>
    </w:p>
    <w:p w14:paraId="3118260D" w14:textId="6F2C85B8" w:rsidR="00266086" w:rsidRPr="00A255C3" w:rsidRDefault="00266086" w:rsidP="00266086">
      <w:pPr>
        <w:spacing w:after="0" w:line="240" w:lineRule="auto"/>
      </w:pPr>
      <w:r w:rsidRPr="00A255C3">
        <w:t xml:space="preserve">Financial aspects include processing and reconciling payments and childcare vouchers, providing invoices in respect of childcare vouchers, monitoring under and overpayments, club spaces and setting up new activities within Magic Booking </w:t>
      </w:r>
      <w:r w:rsidR="000A3731">
        <w:t>(the club’s booking system</w:t>
      </w:r>
      <w:r w:rsidRPr="00A255C3">
        <w:t>)</w:t>
      </w:r>
      <w:r w:rsidR="00A255C3" w:rsidRPr="00A255C3">
        <w:t>.</w:t>
      </w:r>
    </w:p>
    <w:p w14:paraId="611C21FB" w14:textId="0F508A21" w:rsidR="00A255C3" w:rsidRPr="00A255C3" w:rsidRDefault="00A255C3" w:rsidP="00266086">
      <w:pPr>
        <w:spacing w:after="0" w:line="240" w:lineRule="auto"/>
      </w:pPr>
    </w:p>
    <w:p w14:paraId="1FCFD5B4" w14:textId="03CFF849" w:rsidR="00A255C3" w:rsidRPr="00A255C3" w:rsidRDefault="000A3731" w:rsidP="00266086">
      <w:pPr>
        <w:spacing w:after="0" w:line="240" w:lineRule="auto"/>
      </w:pPr>
      <w:r>
        <w:t>Good</w:t>
      </w:r>
      <w:r w:rsidR="00A255C3" w:rsidRPr="00A255C3">
        <w:t xml:space="preserve"> IT skills, some financial experience and attention to detail are just some of the qualities we are looking for.  Experience of using FMS or Magic Booking is desirable, but not essential as full training will be given.</w:t>
      </w:r>
    </w:p>
    <w:p w14:paraId="0066B1A1" w14:textId="77777777" w:rsidR="00A255C3" w:rsidRPr="00A255C3" w:rsidRDefault="00A255C3" w:rsidP="00266086">
      <w:pPr>
        <w:spacing w:after="0" w:line="240" w:lineRule="auto"/>
      </w:pPr>
    </w:p>
    <w:p w14:paraId="2B0AA031" w14:textId="7834A88A" w:rsidR="00266086" w:rsidRPr="00A255C3" w:rsidRDefault="00A255C3" w:rsidP="00266086">
      <w:pPr>
        <w:spacing w:after="0" w:line="240" w:lineRule="auto"/>
      </w:pPr>
      <w:r w:rsidRPr="00A255C3">
        <w:t>The role is advertised for 15 hours per week (3 each day, Monday to Friday) for 52 weeks of the year.  This is not a term time only role and will involve working during school holiday closure periods.</w:t>
      </w:r>
      <w:r w:rsidR="00266086" w:rsidRPr="00A255C3">
        <w:t xml:space="preserve">   </w:t>
      </w:r>
    </w:p>
    <w:p w14:paraId="2546BD6A" w14:textId="2FDAF7FA" w:rsidR="00266086" w:rsidRPr="00A255C3" w:rsidRDefault="00266086" w:rsidP="00F32E43">
      <w:pPr>
        <w:spacing w:after="0" w:line="240" w:lineRule="auto"/>
      </w:pPr>
    </w:p>
    <w:p w14:paraId="3915F0D4" w14:textId="742ABC12" w:rsidR="00895C84" w:rsidRPr="00A255C3" w:rsidRDefault="00895C84" w:rsidP="00F32E43">
      <w:pPr>
        <w:spacing w:after="0" w:line="240" w:lineRule="auto"/>
      </w:pPr>
      <w:r w:rsidRPr="00A255C3">
        <w:t>The closing date for applic</w:t>
      </w:r>
      <w:r w:rsidR="00A255C3" w:rsidRPr="00A255C3">
        <w:t>ations is 12 noon on Friday 8</w:t>
      </w:r>
      <w:r w:rsidR="00A255C3" w:rsidRPr="00A255C3">
        <w:rPr>
          <w:vertAlign w:val="superscript"/>
        </w:rPr>
        <w:t>th</w:t>
      </w:r>
      <w:r w:rsidR="00A255C3" w:rsidRPr="00A255C3">
        <w:t xml:space="preserve"> </w:t>
      </w:r>
      <w:r w:rsidR="0026387D" w:rsidRPr="00A255C3">
        <w:t>July 2022</w:t>
      </w:r>
      <w:r w:rsidRPr="00A255C3">
        <w:t>.  Shortlist</w:t>
      </w:r>
      <w:r w:rsidR="00A255C3" w:rsidRPr="00A255C3">
        <w:t>ing will take place</w:t>
      </w:r>
      <w:r w:rsidR="0026387D" w:rsidRPr="00A255C3">
        <w:t xml:space="preserve"> </w:t>
      </w:r>
      <w:r w:rsidRPr="00A255C3">
        <w:t>and i</w:t>
      </w:r>
      <w:r w:rsidR="0026387D" w:rsidRPr="00A255C3">
        <w:t xml:space="preserve">nterviews will be held </w:t>
      </w:r>
      <w:r w:rsidR="00A255C3" w:rsidRPr="00A255C3">
        <w:t>the week beginning Monday 11</w:t>
      </w:r>
      <w:r w:rsidR="00A255C3" w:rsidRPr="00A255C3">
        <w:rPr>
          <w:vertAlign w:val="superscript"/>
        </w:rPr>
        <w:t>th</w:t>
      </w:r>
      <w:r w:rsidR="00A255C3" w:rsidRPr="00A255C3">
        <w:t xml:space="preserve"> July</w:t>
      </w:r>
      <w:r w:rsidRPr="00A255C3">
        <w:t xml:space="preserve"> 2022</w:t>
      </w:r>
      <w:r w:rsidR="00D57C4F" w:rsidRPr="00A255C3">
        <w:t>.</w:t>
      </w:r>
    </w:p>
    <w:p w14:paraId="47982CCF" w14:textId="6AB4141F" w:rsidR="00895C84" w:rsidRPr="00A255C3" w:rsidRDefault="00895C84" w:rsidP="00F32E43">
      <w:pPr>
        <w:spacing w:after="0" w:line="240" w:lineRule="auto"/>
        <w:rPr>
          <w:sz w:val="16"/>
        </w:rPr>
      </w:pPr>
    </w:p>
    <w:p w14:paraId="2F76EB44" w14:textId="5AC1604C" w:rsidR="00895C84" w:rsidRPr="00A255C3" w:rsidRDefault="00895C84" w:rsidP="00F32E43">
      <w:pPr>
        <w:spacing w:after="0" w:line="240" w:lineRule="auto"/>
      </w:pPr>
      <w:r w:rsidRPr="00A255C3">
        <w:t>I look forward to receiving your application.</w:t>
      </w:r>
    </w:p>
    <w:p w14:paraId="002C5205" w14:textId="77777777" w:rsidR="00895C84" w:rsidRPr="00A255C3" w:rsidRDefault="00895C84" w:rsidP="00F32E43">
      <w:pPr>
        <w:spacing w:after="0" w:line="240" w:lineRule="auto"/>
        <w:rPr>
          <w:sz w:val="16"/>
        </w:rPr>
      </w:pPr>
    </w:p>
    <w:p w14:paraId="03FD7C33" w14:textId="2F54D16D" w:rsidR="00A255C3" w:rsidRDefault="00895C84" w:rsidP="00F32E43">
      <w:pPr>
        <w:pStyle w:val="paragraph"/>
        <w:spacing w:before="0" w:beforeAutospacing="0" w:after="0" w:afterAutospacing="0"/>
        <w:textAlignment w:val="baseline"/>
        <w:rPr>
          <w:rStyle w:val="eop"/>
          <w:rFonts w:ascii="Calibri" w:hAnsi="Calibri" w:cs="Calibri"/>
          <w:sz w:val="22"/>
          <w:szCs w:val="22"/>
        </w:rPr>
      </w:pPr>
      <w:r w:rsidRPr="00A255C3">
        <w:rPr>
          <w:rStyle w:val="normaltextrun"/>
          <w:rFonts w:ascii="Calibri" w:hAnsi="Calibri" w:cs="Calibri"/>
          <w:sz w:val="22"/>
          <w:szCs w:val="22"/>
        </w:rPr>
        <w:t>Yours sincerely,</w:t>
      </w:r>
      <w:r w:rsidRPr="00A255C3">
        <w:rPr>
          <w:rStyle w:val="eop"/>
          <w:rFonts w:ascii="Calibri" w:hAnsi="Calibri" w:cs="Calibri"/>
          <w:sz w:val="22"/>
          <w:szCs w:val="22"/>
        </w:rPr>
        <w:t> </w:t>
      </w:r>
    </w:p>
    <w:p w14:paraId="63F3025C" w14:textId="77777777" w:rsidR="00A255C3" w:rsidRPr="00A255C3" w:rsidRDefault="00A255C3" w:rsidP="00F32E43">
      <w:pPr>
        <w:pStyle w:val="paragraph"/>
        <w:spacing w:before="0" w:beforeAutospacing="0" w:after="0" w:afterAutospacing="0"/>
        <w:textAlignment w:val="baseline"/>
        <w:rPr>
          <w:rFonts w:ascii="Calibri" w:hAnsi="Calibri" w:cs="Calibri"/>
          <w:sz w:val="22"/>
          <w:szCs w:val="22"/>
        </w:rPr>
      </w:pPr>
    </w:p>
    <w:p w14:paraId="3FC5DB0A" w14:textId="7CAE735D" w:rsidR="00A255C3" w:rsidRDefault="00895C84" w:rsidP="00F32E43">
      <w:pPr>
        <w:pStyle w:val="paragraph"/>
        <w:spacing w:before="0" w:beforeAutospacing="0" w:after="0" w:afterAutospacing="0"/>
        <w:textAlignment w:val="baseline"/>
        <w:rPr>
          <w:rStyle w:val="eop"/>
          <w:rFonts w:ascii="Calibri" w:hAnsi="Calibri" w:cs="Calibri"/>
          <w:sz w:val="22"/>
          <w:szCs w:val="22"/>
        </w:rPr>
      </w:pPr>
      <w:r w:rsidRPr="00A255C3">
        <w:rPr>
          <w:rFonts w:ascii="Arial" w:hAnsi="Arial" w:cs="Arial"/>
          <w:noProof/>
          <w:sz w:val="22"/>
          <w:szCs w:val="22"/>
        </w:rPr>
        <w:drawing>
          <wp:inline distT="0" distB="0" distL="0" distR="0" wp14:anchorId="081A359A" wp14:editId="70F35647">
            <wp:extent cx="922332" cy="349743"/>
            <wp:effectExtent l="0" t="0" r="0" b="0"/>
            <wp:docPr id="2" name="Picture 2" descr="C:\Users\lizmoore\AppData\Local\Microsoft\Windows\INetCache\Content.MSO\9281E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moore\AppData\Local\Microsoft\Windows\INetCache\Content.MSO\9281EE0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906" cy="367024"/>
                    </a:xfrm>
                    <a:prstGeom prst="rect">
                      <a:avLst/>
                    </a:prstGeom>
                    <a:noFill/>
                    <a:ln>
                      <a:noFill/>
                    </a:ln>
                  </pic:spPr>
                </pic:pic>
              </a:graphicData>
            </a:graphic>
          </wp:inline>
        </w:drawing>
      </w:r>
      <w:r w:rsidRPr="00A255C3">
        <w:rPr>
          <w:rStyle w:val="eop"/>
          <w:rFonts w:ascii="Calibri" w:hAnsi="Calibri" w:cs="Calibri"/>
          <w:sz w:val="22"/>
          <w:szCs w:val="22"/>
        </w:rPr>
        <w:t> </w:t>
      </w:r>
    </w:p>
    <w:p w14:paraId="4B8C9EDC" w14:textId="77777777" w:rsidR="00A255C3" w:rsidRPr="00A255C3" w:rsidRDefault="00A255C3" w:rsidP="00F32E43">
      <w:pPr>
        <w:pStyle w:val="paragraph"/>
        <w:spacing w:before="0" w:beforeAutospacing="0" w:after="0" w:afterAutospacing="0"/>
        <w:textAlignment w:val="baseline"/>
        <w:rPr>
          <w:rStyle w:val="normaltextrun"/>
          <w:rFonts w:ascii="Segoe UI" w:hAnsi="Segoe UI" w:cs="Segoe UI"/>
          <w:sz w:val="22"/>
          <w:szCs w:val="22"/>
        </w:rPr>
      </w:pPr>
    </w:p>
    <w:p w14:paraId="3D7970E8" w14:textId="4F647840" w:rsidR="00895C84" w:rsidRPr="00A255C3" w:rsidRDefault="00895C84" w:rsidP="00F32E43">
      <w:pPr>
        <w:pStyle w:val="paragraph"/>
        <w:spacing w:before="0" w:beforeAutospacing="0" w:after="0" w:afterAutospacing="0"/>
        <w:textAlignment w:val="baseline"/>
        <w:rPr>
          <w:rFonts w:ascii="Segoe UI" w:hAnsi="Segoe UI" w:cs="Segoe UI"/>
          <w:sz w:val="22"/>
          <w:szCs w:val="22"/>
        </w:rPr>
      </w:pPr>
      <w:r w:rsidRPr="00A255C3">
        <w:rPr>
          <w:rStyle w:val="normaltextrun"/>
          <w:rFonts w:ascii="Calibri" w:hAnsi="Calibri" w:cs="Calibri"/>
          <w:sz w:val="22"/>
          <w:szCs w:val="22"/>
        </w:rPr>
        <w:t>Mrs Susan Thompson</w:t>
      </w:r>
    </w:p>
    <w:p w14:paraId="143378CD" w14:textId="27F314A5" w:rsidR="00A255C3" w:rsidRDefault="00895C84" w:rsidP="00A255C3">
      <w:pPr>
        <w:pStyle w:val="paragraph"/>
        <w:spacing w:before="0" w:beforeAutospacing="0" w:after="0" w:afterAutospacing="0"/>
        <w:textAlignment w:val="baseline"/>
        <w:rPr>
          <w:rStyle w:val="normaltextrun"/>
          <w:rFonts w:ascii="Calibri" w:hAnsi="Calibri" w:cs="Calibri"/>
          <w:sz w:val="22"/>
          <w:szCs w:val="22"/>
        </w:rPr>
      </w:pPr>
      <w:r w:rsidRPr="00A255C3">
        <w:rPr>
          <w:rStyle w:val="normaltextrun"/>
          <w:rFonts w:ascii="Calibri" w:hAnsi="Calibri" w:cs="Calibri"/>
          <w:sz w:val="22"/>
          <w:szCs w:val="22"/>
        </w:rPr>
        <w:t>Headteacher</w:t>
      </w:r>
    </w:p>
    <w:p w14:paraId="336BCB7E" w14:textId="496A7A8A" w:rsidR="00A255C3" w:rsidRDefault="00A255C3" w:rsidP="00A255C3">
      <w:pPr>
        <w:pStyle w:val="paragraph"/>
        <w:spacing w:before="0" w:beforeAutospacing="0" w:after="0" w:afterAutospacing="0"/>
        <w:textAlignment w:val="baseline"/>
        <w:rPr>
          <w:rStyle w:val="normaltextrun"/>
          <w:rFonts w:ascii="Calibri" w:hAnsi="Calibri" w:cs="Calibri"/>
          <w:sz w:val="22"/>
          <w:szCs w:val="22"/>
        </w:rPr>
      </w:pPr>
    </w:p>
    <w:p w14:paraId="14EBCAD7" w14:textId="34D15141" w:rsidR="00A255C3" w:rsidRDefault="00A255C3" w:rsidP="00A255C3">
      <w:pPr>
        <w:pStyle w:val="paragraph"/>
        <w:spacing w:before="0" w:beforeAutospacing="0" w:after="0" w:afterAutospacing="0"/>
        <w:textAlignment w:val="baseline"/>
        <w:rPr>
          <w:rStyle w:val="normaltextrun"/>
          <w:rFonts w:ascii="Calibri" w:hAnsi="Calibri" w:cs="Calibri"/>
          <w:sz w:val="22"/>
          <w:szCs w:val="22"/>
        </w:rPr>
      </w:pPr>
    </w:p>
    <w:p w14:paraId="724A8171" w14:textId="6CB7434C" w:rsidR="00A255C3" w:rsidRPr="00A255C3" w:rsidRDefault="00A255C3" w:rsidP="00A255C3">
      <w:pPr>
        <w:pStyle w:val="paragraph"/>
        <w:spacing w:before="0" w:beforeAutospacing="0" w:after="0" w:afterAutospacing="0"/>
        <w:textAlignment w:val="baseline"/>
        <w:rPr>
          <w:rStyle w:val="eop"/>
          <w:rFonts w:ascii="Calibri" w:hAnsi="Calibri" w:cs="Calibri"/>
          <w:sz w:val="22"/>
          <w:szCs w:val="22"/>
        </w:rPr>
      </w:pPr>
    </w:p>
    <w:p w14:paraId="7B1B319F" w14:textId="44A8A0F4" w:rsidR="00B3562C" w:rsidRPr="00A255C3" w:rsidRDefault="00D2480F" w:rsidP="00A255C3">
      <w:pPr>
        <w:pStyle w:val="paragraph"/>
        <w:spacing w:before="0" w:beforeAutospacing="0" w:after="0" w:afterAutospacing="0"/>
        <w:textAlignment w:val="baseline"/>
        <w:rPr>
          <w:rFonts w:asciiTheme="minorHAnsi" w:hAnsiTheme="minorHAnsi"/>
          <w:color w:val="000000"/>
          <w:szCs w:val="22"/>
        </w:rPr>
      </w:pPr>
      <w:r w:rsidRPr="00A255C3">
        <w:rPr>
          <w:rStyle w:val="normaltextrun"/>
          <w:rFonts w:ascii="Calibri" w:hAnsi="Calibri" w:cs="Calibri"/>
          <w:b/>
          <w:bCs/>
          <w:sz w:val="22"/>
          <w:szCs w:val="22"/>
        </w:rPr>
        <w:t>Brunswick Primary School is committed to safeguarding and promoting the welfare of children and young people and expects all staff and volunteers to share this commitment.</w:t>
      </w:r>
      <w:r w:rsidRPr="00A255C3">
        <w:rPr>
          <w:rStyle w:val="eop"/>
          <w:rFonts w:ascii="Calibri" w:hAnsi="Calibri" w:cs="Calibri"/>
          <w:sz w:val="22"/>
          <w:szCs w:val="22"/>
        </w:rPr>
        <w:t> </w:t>
      </w:r>
    </w:p>
    <w:sectPr w:rsidR="00B3562C" w:rsidRPr="00A255C3" w:rsidSect="00895C84">
      <w:headerReference w:type="default" r:id="rId8"/>
      <w:pgSz w:w="11906" w:h="16838"/>
      <w:pgMar w:top="284" w:right="1304" w:bottom="1440" w:left="1304" w:header="284"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B1C1" w14:textId="77777777" w:rsidR="00561E9E" w:rsidRDefault="00561E9E" w:rsidP="003A06E6">
      <w:pPr>
        <w:spacing w:after="0" w:line="240" w:lineRule="auto"/>
      </w:pPr>
      <w:r>
        <w:separator/>
      </w:r>
    </w:p>
  </w:endnote>
  <w:endnote w:type="continuationSeparator" w:id="0">
    <w:p w14:paraId="40864269" w14:textId="77777777" w:rsidR="00561E9E" w:rsidRDefault="00561E9E" w:rsidP="003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285D" w14:textId="77777777" w:rsidR="00561E9E" w:rsidRDefault="00561E9E" w:rsidP="003A06E6">
      <w:pPr>
        <w:spacing w:after="0" w:line="240" w:lineRule="auto"/>
      </w:pPr>
      <w:r>
        <w:separator/>
      </w:r>
    </w:p>
  </w:footnote>
  <w:footnote w:type="continuationSeparator" w:id="0">
    <w:p w14:paraId="48DB8A94" w14:textId="77777777" w:rsidR="00561E9E" w:rsidRDefault="00561E9E" w:rsidP="003A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63AB" w14:textId="77777777" w:rsidR="00910E18" w:rsidRPr="00910E18" w:rsidRDefault="00910E18" w:rsidP="00C47902">
    <w:pPr>
      <w:spacing w:after="0"/>
      <w:ind w:left="-567"/>
      <w:rPr>
        <w:rFonts w:asciiTheme="minorHAnsi" w:hAnsiTheme="minorHAnsi"/>
        <w:b/>
      </w:rPr>
    </w:pPr>
    <w:r w:rsidRPr="00DD5779">
      <w:rPr>
        <w:rFonts w:asciiTheme="minorHAnsi" w:hAnsiTheme="minorHAnsi"/>
        <w:noProof/>
        <w:lang w:val="en-GB" w:eastAsia="en-GB"/>
      </w:rPr>
      <w:drawing>
        <wp:anchor distT="0" distB="0" distL="114300" distR="114300" simplePos="0" relativeHeight="251667456" behindDoc="1" locked="0" layoutInCell="1" allowOverlap="1" wp14:anchorId="593925EA" wp14:editId="0070588E">
          <wp:simplePos x="0" y="0"/>
          <wp:positionH relativeFrom="column">
            <wp:posOffset>5112397</wp:posOffset>
          </wp:positionH>
          <wp:positionV relativeFrom="paragraph">
            <wp:posOffset>172875</wp:posOffset>
          </wp:positionV>
          <wp:extent cx="1216660" cy="1129030"/>
          <wp:effectExtent l="0" t="0" r="2540" b="0"/>
          <wp:wrapTight wrapText="bothSides">
            <wp:wrapPolygon edited="0">
              <wp:start x="4397" y="0"/>
              <wp:lineTo x="3382" y="1458"/>
              <wp:lineTo x="2706" y="3645"/>
              <wp:lineTo x="3044" y="5831"/>
              <wp:lineTo x="338" y="6925"/>
              <wp:lineTo x="0" y="7654"/>
              <wp:lineTo x="0" y="11663"/>
              <wp:lineTo x="2367" y="17494"/>
              <wp:lineTo x="2706" y="18223"/>
              <wp:lineTo x="7441" y="20774"/>
              <wp:lineTo x="8793" y="21138"/>
              <wp:lineTo x="12514" y="21138"/>
              <wp:lineTo x="13866" y="20774"/>
              <wp:lineTo x="17925" y="18223"/>
              <wp:lineTo x="18601" y="17494"/>
              <wp:lineTo x="21307" y="13120"/>
              <wp:lineTo x="21307" y="7654"/>
              <wp:lineTo x="20969" y="6925"/>
              <wp:lineTo x="18263" y="5831"/>
              <wp:lineTo x="18263" y="1822"/>
              <wp:lineTo x="16910" y="0"/>
              <wp:lineTo x="439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Type Transparent Back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1129030"/>
                  </a:xfrm>
                  <a:prstGeom prst="rect">
                    <a:avLst/>
                  </a:prstGeom>
                </pic:spPr>
              </pic:pic>
            </a:graphicData>
          </a:graphic>
          <wp14:sizeRelH relativeFrom="page">
            <wp14:pctWidth>0</wp14:pctWidth>
          </wp14:sizeRelH>
          <wp14:sizeRelV relativeFrom="page">
            <wp14:pctHeight>0</wp14:pctHeight>
          </wp14:sizeRelV>
        </wp:anchor>
      </w:drawing>
    </w:r>
  </w:p>
  <w:p w14:paraId="26D3D11A" w14:textId="77777777" w:rsidR="00DD5779" w:rsidRPr="00DD5779" w:rsidRDefault="00DD5779" w:rsidP="00C47902">
    <w:pPr>
      <w:spacing w:after="0"/>
      <w:ind w:left="-567"/>
      <w:rPr>
        <w:rFonts w:asciiTheme="minorHAnsi" w:hAnsiTheme="minorHAnsi"/>
        <w:b/>
        <w:sz w:val="40"/>
      </w:rPr>
    </w:pPr>
    <w:r w:rsidRPr="00DD5779">
      <w:rPr>
        <w:rFonts w:asciiTheme="minorHAnsi" w:hAnsiTheme="minorHAnsi"/>
        <w:b/>
        <w:sz w:val="56"/>
      </w:rPr>
      <w:t>Brunswick Primary School</w:t>
    </w:r>
  </w:p>
  <w:p w14:paraId="3543558C" w14:textId="4B54FB17" w:rsidR="00DD5779" w:rsidRPr="00DD5779" w:rsidRDefault="00910E18" w:rsidP="00C47902">
    <w:pPr>
      <w:spacing w:after="0"/>
      <w:ind w:left="-567"/>
      <w:rPr>
        <w:rFonts w:asciiTheme="minorHAnsi" w:hAnsiTheme="minorHAnsi"/>
        <w:b/>
        <w:sz w:val="40"/>
      </w:rPr>
    </w:pPr>
    <w:r>
      <w:rPr>
        <w:rFonts w:asciiTheme="minorHAnsi" w:hAnsiTheme="minorHAnsi"/>
        <w:sz w:val="24"/>
      </w:rPr>
      <w:t xml:space="preserve">Headteacher: </w:t>
    </w:r>
    <w:proofErr w:type="spellStart"/>
    <w:r>
      <w:rPr>
        <w:rFonts w:asciiTheme="minorHAnsi" w:hAnsiTheme="minorHAnsi"/>
        <w:sz w:val="24"/>
      </w:rPr>
      <w:t>Mrs</w:t>
    </w:r>
    <w:proofErr w:type="spellEnd"/>
    <w:r>
      <w:rPr>
        <w:rFonts w:asciiTheme="minorHAnsi" w:hAnsiTheme="minorHAnsi"/>
        <w:sz w:val="24"/>
      </w:rPr>
      <w:t xml:space="preserve"> Susan Thompson </w:t>
    </w:r>
    <w:r>
      <w:rPr>
        <w:rFonts w:asciiTheme="minorHAnsi" w:hAnsiTheme="minorHAnsi"/>
        <w:sz w:val="24"/>
      </w:rPr>
      <w:tab/>
    </w:r>
    <w:r w:rsidR="00C36710">
      <w:rPr>
        <w:rFonts w:asciiTheme="minorHAnsi" w:hAnsiTheme="minorHAnsi"/>
        <w:sz w:val="24"/>
      </w:rPr>
      <w:t>Chair o</w:t>
    </w:r>
    <w:r w:rsidR="00F32E43">
      <w:rPr>
        <w:rFonts w:asciiTheme="minorHAnsi" w:hAnsiTheme="minorHAnsi"/>
        <w:sz w:val="24"/>
      </w:rPr>
      <w:t xml:space="preserve">f Governors: </w:t>
    </w:r>
    <w:proofErr w:type="spellStart"/>
    <w:r w:rsidR="00F32E43">
      <w:rPr>
        <w:rFonts w:asciiTheme="minorHAnsi" w:hAnsiTheme="minorHAnsi"/>
        <w:sz w:val="24"/>
      </w:rPr>
      <w:t>M</w:t>
    </w:r>
    <w:r w:rsidR="00F1621F">
      <w:rPr>
        <w:rFonts w:asciiTheme="minorHAnsi" w:hAnsiTheme="minorHAnsi"/>
        <w:sz w:val="24"/>
      </w:rPr>
      <w:t>s</w:t>
    </w:r>
    <w:proofErr w:type="spellEnd"/>
    <w:r w:rsidR="00F1621F">
      <w:rPr>
        <w:rFonts w:asciiTheme="minorHAnsi" w:hAnsiTheme="minorHAnsi"/>
        <w:sz w:val="24"/>
      </w:rPr>
      <w:t xml:space="preserve"> Claire Roberts</w:t>
    </w:r>
  </w:p>
  <w:p w14:paraId="0D0B940D" w14:textId="77777777" w:rsidR="00DD5779" w:rsidRPr="00DD5779" w:rsidRDefault="00DD5779" w:rsidP="00C47902">
    <w:pPr>
      <w:spacing w:after="0"/>
      <w:rPr>
        <w:rFonts w:asciiTheme="minorHAnsi" w:hAnsiTheme="minorHAnsi"/>
        <w:sz w:val="14"/>
      </w:rPr>
    </w:pPr>
  </w:p>
  <w:p w14:paraId="4A25B8AB" w14:textId="77777777" w:rsidR="00DD5779" w:rsidRPr="00DD5779" w:rsidRDefault="00DD5779" w:rsidP="008F7AE5">
    <w:pPr>
      <w:spacing w:after="0"/>
      <w:ind w:left="-567"/>
      <w:rPr>
        <w:rFonts w:asciiTheme="minorHAnsi" w:hAnsiTheme="minorHAnsi"/>
        <w:b/>
        <w:sz w:val="36"/>
      </w:rPr>
    </w:pPr>
    <w:r w:rsidRPr="00DD5779">
      <w:rPr>
        <w:rFonts w:asciiTheme="minorHAnsi" w:hAnsiTheme="minorHAnsi"/>
      </w:rPr>
      <w:t xml:space="preserve">Telephone: </w:t>
    </w:r>
    <w:r w:rsidRPr="00DD5779">
      <w:rPr>
        <w:rFonts w:asciiTheme="minorHAnsi" w:hAnsiTheme="minorHAnsi"/>
      </w:rPr>
      <w:tab/>
      <w:t>01273 711816</w:t>
    </w:r>
  </w:p>
  <w:p w14:paraId="0E27B00A" w14:textId="77777777" w:rsidR="00DD5779" w:rsidRPr="00DD5779" w:rsidRDefault="00DD5779" w:rsidP="008F7AE5">
    <w:pPr>
      <w:spacing w:after="0"/>
      <w:ind w:left="-567"/>
      <w:rPr>
        <w:rFonts w:asciiTheme="minorHAnsi" w:hAnsiTheme="minorHAnsi"/>
      </w:rPr>
    </w:pPr>
  </w:p>
  <w:p w14:paraId="6ABD900B" w14:textId="77777777" w:rsidR="00DD5779" w:rsidRPr="00DD5779" w:rsidRDefault="00DD5779" w:rsidP="008F7AE5">
    <w:pPr>
      <w:spacing w:after="0"/>
      <w:ind w:left="-567"/>
      <w:rPr>
        <w:rFonts w:asciiTheme="minorHAnsi" w:hAnsiTheme="minorHAnsi"/>
      </w:rPr>
    </w:pPr>
    <w:r w:rsidRPr="00DD5779">
      <w:rPr>
        <w:rFonts w:asciiTheme="minorHAnsi" w:hAnsiTheme="minorHAnsi"/>
        <w:b/>
        <w:noProof/>
        <w:sz w:val="36"/>
        <w:lang w:val="en-GB" w:eastAsia="en-GB"/>
      </w:rPr>
      <mc:AlternateContent>
        <mc:Choice Requires="wps">
          <w:drawing>
            <wp:anchor distT="0" distB="0" distL="114300" distR="114300" simplePos="0" relativeHeight="251660288" behindDoc="0" locked="0" layoutInCell="1" allowOverlap="1" wp14:anchorId="7101EB31" wp14:editId="71A8AC10">
              <wp:simplePos x="0" y="0"/>
              <wp:positionH relativeFrom="column">
                <wp:posOffset>4484717</wp:posOffset>
              </wp:positionH>
              <wp:positionV relativeFrom="paragraph">
                <wp:posOffset>3056</wp:posOffset>
              </wp:positionV>
              <wp:extent cx="1737360" cy="628153"/>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28153"/>
                      </a:xfrm>
                      <a:prstGeom prst="rect">
                        <a:avLst/>
                      </a:prstGeom>
                      <a:noFill/>
                      <a:ln w="9525">
                        <a:noFill/>
                        <a:miter lim="800000"/>
                        <a:headEnd/>
                        <a:tailEnd/>
                      </a:ln>
                    </wps:spPr>
                    <wps:txbx>
                      <w:txbxContent>
                        <w:p w14:paraId="47244F71" w14:textId="77777777" w:rsidR="00DD5779" w:rsidRPr="00DD5779" w:rsidRDefault="00DD5779" w:rsidP="008F7AE5">
                          <w:pPr>
                            <w:spacing w:after="0"/>
                            <w:jc w:val="right"/>
                            <w:rPr>
                              <w:rFonts w:asciiTheme="minorHAnsi" w:hAnsiTheme="minorHAnsi"/>
                            </w:rPr>
                          </w:pPr>
                          <w:proofErr w:type="spellStart"/>
                          <w:r w:rsidRPr="00DD5779">
                            <w:rPr>
                              <w:rFonts w:asciiTheme="minorHAnsi" w:hAnsiTheme="minorHAnsi"/>
                            </w:rPr>
                            <w:t>Somerhill</w:t>
                          </w:r>
                          <w:proofErr w:type="spellEnd"/>
                          <w:r w:rsidRPr="00DD5779">
                            <w:rPr>
                              <w:rFonts w:asciiTheme="minorHAnsi" w:hAnsiTheme="minorHAnsi"/>
                            </w:rPr>
                            <w:t xml:space="preserve"> Road</w:t>
                          </w:r>
                        </w:p>
                        <w:p w14:paraId="4356827F" w14:textId="77777777" w:rsidR="00DD5779" w:rsidRPr="00DD5779" w:rsidRDefault="00DD5779" w:rsidP="008F7AE5">
                          <w:pPr>
                            <w:spacing w:after="0"/>
                            <w:jc w:val="right"/>
                            <w:rPr>
                              <w:rFonts w:asciiTheme="minorHAnsi" w:hAnsiTheme="minorHAnsi"/>
                            </w:rPr>
                          </w:pPr>
                          <w:r w:rsidRPr="00DD5779">
                            <w:rPr>
                              <w:rFonts w:asciiTheme="minorHAnsi" w:hAnsiTheme="minorHAnsi"/>
                            </w:rPr>
                            <w:t>Hove</w:t>
                          </w:r>
                        </w:p>
                        <w:p w14:paraId="468B05DE" w14:textId="77777777" w:rsidR="00DD5779" w:rsidRPr="00DD5779" w:rsidRDefault="00DD5779" w:rsidP="008F7AE5">
                          <w:pPr>
                            <w:spacing w:after="0"/>
                            <w:jc w:val="right"/>
                            <w:rPr>
                              <w:rFonts w:asciiTheme="minorHAnsi" w:hAnsiTheme="minorHAnsi"/>
                            </w:rPr>
                          </w:pPr>
                          <w:r w:rsidRPr="00DD5779">
                            <w:rPr>
                              <w:rFonts w:asciiTheme="minorHAnsi" w:hAnsiTheme="minorHAnsi"/>
                            </w:rPr>
                            <w:t>BN3 1RP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C6E5D15">
            <v:shapetype id="_x0000_t202" coordsize="21600,21600" o:spt="202" path="m,l,21600r21600,l21600,xe" w14:anchorId="7101EB31">
              <v:stroke joinstyle="miter"/>
              <v:path gradientshapeok="t" o:connecttype="rect"/>
            </v:shapetype>
            <v:shape id="Text Box 2" style="position:absolute;left:0;text-align:left;margin-left:353.15pt;margin-top:.25pt;width:136.8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">
              <v:textbox>
                <w:txbxContent>
                  <w:p w:rsidRPr="00DD5779" w:rsidR="00DD5779" w:rsidP="008F7AE5" w:rsidRDefault="00DD5779" w14:paraId="6580286A" wp14:textId="77777777">
                    <w:pPr>
                      <w:spacing w:after="0"/>
                      <w:jc w:val="right"/>
                      <w:rPr>
                        <w:rFonts w:asciiTheme="minorHAnsi" w:hAnsiTheme="minorHAnsi"/>
                      </w:rPr>
                    </w:pPr>
                    <w:r w:rsidRPr="00DD5779">
                      <w:rPr>
                        <w:rFonts w:asciiTheme="minorHAnsi" w:hAnsiTheme="minorHAnsi"/>
                      </w:rPr>
                      <w:t>Somerhill Road</w:t>
                    </w:r>
                  </w:p>
                  <w:p w:rsidRPr="00DD5779" w:rsidR="00DD5779" w:rsidP="008F7AE5" w:rsidRDefault="00DD5779" w14:paraId="321A446A" wp14:textId="77777777">
                    <w:pPr>
                      <w:spacing w:after="0"/>
                      <w:jc w:val="right"/>
                      <w:rPr>
                        <w:rFonts w:asciiTheme="minorHAnsi" w:hAnsiTheme="minorHAnsi"/>
                      </w:rPr>
                    </w:pPr>
                    <w:r w:rsidRPr="00DD5779">
                      <w:rPr>
                        <w:rFonts w:asciiTheme="minorHAnsi" w:hAnsiTheme="minorHAnsi"/>
                      </w:rPr>
                      <w:t>Hove</w:t>
                    </w:r>
                  </w:p>
                  <w:p w:rsidRPr="00DD5779" w:rsidR="00DD5779" w:rsidP="008F7AE5" w:rsidRDefault="00DD5779" w14:paraId="109A6CAF" wp14:textId="77777777">
                    <w:pPr>
                      <w:spacing w:after="0"/>
                      <w:jc w:val="right"/>
                      <w:rPr>
                        <w:rFonts w:asciiTheme="minorHAnsi" w:hAnsiTheme="minorHAnsi"/>
                      </w:rPr>
                    </w:pPr>
                    <w:r w:rsidRPr="00DD5779">
                      <w:rPr>
                        <w:rFonts w:asciiTheme="minorHAnsi" w:hAnsiTheme="minorHAnsi"/>
                      </w:rPr>
                      <w:t>BN3 1RP</w:t>
                    </w:r>
                  </w:p>
                </w:txbxContent>
              </v:textbox>
            </v:shape>
          </w:pict>
        </mc:Fallback>
      </mc:AlternateContent>
    </w:r>
    <w:r w:rsidRPr="00DD5779">
      <w:rPr>
        <w:rFonts w:asciiTheme="minorHAnsi" w:hAnsiTheme="minorHAnsi"/>
      </w:rPr>
      <w:t xml:space="preserve">E-mail: </w:t>
    </w:r>
    <w:hyperlink r:id="rId2" w:history="1">
      <w:r w:rsidRPr="00DD5779">
        <w:rPr>
          <w:rStyle w:val="Hyperlink"/>
          <w:rFonts w:asciiTheme="minorHAnsi" w:hAnsiTheme="minorHAnsi"/>
          <w:color w:val="auto"/>
          <w:u w:val="none"/>
        </w:rPr>
        <w:t>office@brunswick.brighton-hove.sch.uk</w:t>
      </w:r>
    </w:hyperlink>
  </w:p>
  <w:p w14:paraId="0425424C" w14:textId="77777777" w:rsidR="00DD5779" w:rsidRDefault="00DD5779" w:rsidP="00DF0E83">
    <w:pPr>
      <w:spacing w:after="0"/>
      <w:ind w:left="-567"/>
    </w:pPr>
    <w:r w:rsidRPr="00DD5779">
      <w:rPr>
        <w:rFonts w:asciiTheme="minorHAnsi" w:hAnsiTheme="minorHAnsi"/>
      </w:rPr>
      <w:t xml:space="preserve">Website: </w:t>
    </w:r>
    <w:r w:rsidR="008400B8" w:rsidRPr="008400B8">
      <w:t>www.brunswick</w:t>
    </w:r>
    <w:r w:rsidR="00DF0E83">
      <w:t xml:space="preserve">.brighton-hove.sch.uk </w:t>
    </w:r>
  </w:p>
  <w:p w14:paraId="60061E4C" w14:textId="77777777" w:rsidR="00DD5779" w:rsidRPr="00C47902" w:rsidRDefault="00DD5779" w:rsidP="00C4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DDA"/>
    <w:multiLevelType w:val="hybridMultilevel"/>
    <w:tmpl w:val="D8143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59725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61"/>
    <w:rsid w:val="00064ABB"/>
    <w:rsid w:val="000A3731"/>
    <w:rsid w:val="000B1FBF"/>
    <w:rsid w:val="000E73BB"/>
    <w:rsid w:val="000F7C31"/>
    <w:rsid w:val="00106FE8"/>
    <w:rsid w:val="00133741"/>
    <w:rsid w:val="001A0BFE"/>
    <w:rsid w:val="001C0904"/>
    <w:rsid w:val="002155A4"/>
    <w:rsid w:val="00225909"/>
    <w:rsid w:val="00244669"/>
    <w:rsid w:val="0026387D"/>
    <w:rsid w:val="00266086"/>
    <w:rsid w:val="002771DC"/>
    <w:rsid w:val="002830F5"/>
    <w:rsid w:val="002B7D3C"/>
    <w:rsid w:val="002F46C6"/>
    <w:rsid w:val="00357D55"/>
    <w:rsid w:val="00373C3D"/>
    <w:rsid w:val="003822D8"/>
    <w:rsid w:val="00394BF5"/>
    <w:rsid w:val="003A06E6"/>
    <w:rsid w:val="003A4CF0"/>
    <w:rsid w:val="003B55AD"/>
    <w:rsid w:val="003D70B7"/>
    <w:rsid w:val="00410F6F"/>
    <w:rsid w:val="00414ED1"/>
    <w:rsid w:val="004341F7"/>
    <w:rsid w:val="00456FC6"/>
    <w:rsid w:val="004B33BE"/>
    <w:rsid w:val="004B5E90"/>
    <w:rsid w:val="004D6C68"/>
    <w:rsid w:val="004E7B3F"/>
    <w:rsid w:val="00510811"/>
    <w:rsid w:val="00511102"/>
    <w:rsid w:val="00514701"/>
    <w:rsid w:val="00561E9E"/>
    <w:rsid w:val="0059524B"/>
    <w:rsid w:val="006214F6"/>
    <w:rsid w:val="00622842"/>
    <w:rsid w:val="00625C62"/>
    <w:rsid w:val="00661B52"/>
    <w:rsid w:val="006731AC"/>
    <w:rsid w:val="006F5A60"/>
    <w:rsid w:val="00703B85"/>
    <w:rsid w:val="0070414D"/>
    <w:rsid w:val="007168F3"/>
    <w:rsid w:val="00725980"/>
    <w:rsid w:val="00731C1C"/>
    <w:rsid w:val="007522CD"/>
    <w:rsid w:val="00774332"/>
    <w:rsid w:val="007958FA"/>
    <w:rsid w:val="007A7067"/>
    <w:rsid w:val="007B5C5F"/>
    <w:rsid w:val="007F28BD"/>
    <w:rsid w:val="0081547F"/>
    <w:rsid w:val="008400B8"/>
    <w:rsid w:val="00863218"/>
    <w:rsid w:val="00876764"/>
    <w:rsid w:val="00895C84"/>
    <w:rsid w:val="008A67DF"/>
    <w:rsid w:val="008B50AE"/>
    <w:rsid w:val="008B7D31"/>
    <w:rsid w:val="008E13AE"/>
    <w:rsid w:val="008F7AE5"/>
    <w:rsid w:val="00905AA3"/>
    <w:rsid w:val="00910E18"/>
    <w:rsid w:val="00923407"/>
    <w:rsid w:val="009549A5"/>
    <w:rsid w:val="00971E73"/>
    <w:rsid w:val="00975DC9"/>
    <w:rsid w:val="009A4D49"/>
    <w:rsid w:val="009C5CCF"/>
    <w:rsid w:val="009E1061"/>
    <w:rsid w:val="009F2C0C"/>
    <w:rsid w:val="00A255C3"/>
    <w:rsid w:val="00A360D4"/>
    <w:rsid w:val="00A37703"/>
    <w:rsid w:val="00A51A31"/>
    <w:rsid w:val="00A806BF"/>
    <w:rsid w:val="00A840D1"/>
    <w:rsid w:val="00A8691C"/>
    <w:rsid w:val="00AB2495"/>
    <w:rsid w:val="00AE00A1"/>
    <w:rsid w:val="00B10CB0"/>
    <w:rsid w:val="00B17CDF"/>
    <w:rsid w:val="00B3562C"/>
    <w:rsid w:val="00B42400"/>
    <w:rsid w:val="00B50FDD"/>
    <w:rsid w:val="00B5361C"/>
    <w:rsid w:val="00B825AB"/>
    <w:rsid w:val="00B92451"/>
    <w:rsid w:val="00BA55F0"/>
    <w:rsid w:val="00BB3447"/>
    <w:rsid w:val="00BB38F4"/>
    <w:rsid w:val="00BB4606"/>
    <w:rsid w:val="00BC34C9"/>
    <w:rsid w:val="00BD11F5"/>
    <w:rsid w:val="00BD5607"/>
    <w:rsid w:val="00C03B1C"/>
    <w:rsid w:val="00C1385B"/>
    <w:rsid w:val="00C339D8"/>
    <w:rsid w:val="00C36710"/>
    <w:rsid w:val="00C47902"/>
    <w:rsid w:val="00C640CB"/>
    <w:rsid w:val="00C83A08"/>
    <w:rsid w:val="00CB046E"/>
    <w:rsid w:val="00CE37FA"/>
    <w:rsid w:val="00CF2068"/>
    <w:rsid w:val="00D2480F"/>
    <w:rsid w:val="00D27812"/>
    <w:rsid w:val="00D34D67"/>
    <w:rsid w:val="00D57C4F"/>
    <w:rsid w:val="00D97EE9"/>
    <w:rsid w:val="00DD5779"/>
    <w:rsid w:val="00DE14D3"/>
    <w:rsid w:val="00DE51C1"/>
    <w:rsid w:val="00DF0E83"/>
    <w:rsid w:val="00E532D6"/>
    <w:rsid w:val="00E643BF"/>
    <w:rsid w:val="00E72243"/>
    <w:rsid w:val="00EE6AD1"/>
    <w:rsid w:val="00EF3E4B"/>
    <w:rsid w:val="00F1621F"/>
    <w:rsid w:val="00F32E43"/>
    <w:rsid w:val="00F35E9B"/>
    <w:rsid w:val="00F41BD2"/>
    <w:rsid w:val="00FF754D"/>
    <w:rsid w:val="097EA9C3"/>
    <w:rsid w:val="0C774E34"/>
    <w:rsid w:val="1523A99B"/>
    <w:rsid w:val="1A2BA024"/>
    <w:rsid w:val="29A6A18A"/>
    <w:rsid w:val="2F1A00BF"/>
    <w:rsid w:val="569811F3"/>
    <w:rsid w:val="71DFAD8D"/>
    <w:rsid w:val="75174E4F"/>
    <w:rsid w:val="784EEF11"/>
    <w:rsid w:val="79EABF72"/>
    <w:rsid w:val="7B868FD3"/>
    <w:rsid w:val="7EBE3095"/>
    <w:rsid w:val="7F93F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CDAA2"/>
  <w15:docId w15:val="{A1A001A4-70D2-446E-9E53-27E66E08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6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A06E6"/>
  </w:style>
  <w:style w:type="paragraph" w:styleId="Footer">
    <w:name w:val="footer"/>
    <w:basedOn w:val="Normal"/>
    <w:link w:val="FooterChar"/>
    <w:uiPriority w:val="99"/>
    <w:unhideWhenUsed/>
    <w:rsid w:val="003A06E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A06E6"/>
  </w:style>
  <w:style w:type="paragraph" w:styleId="BalloonText">
    <w:name w:val="Balloon Text"/>
    <w:basedOn w:val="Normal"/>
    <w:link w:val="BalloonTextChar"/>
    <w:uiPriority w:val="99"/>
    <w:semiHidden/>
    <w:unhideWhenUsed/>
    <w:rsid w:val="003A06E6"/>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A06E6"/>
    <w:rPr>
      <w:rFonts w:ascii="Tahoma" w:hAnsi="Tahoma" w:cs="Tahoma"/>
      <w:sz w:val="16"/>
      <w:szCs w:val="16"/>
    </w:rPr>
  </w:style>
  <w:style w:type="character" w:styleId="Hyperlink">
    <w:name w:val="Hyperlink"/>
    <w:basedOn w:val="DefaultParagraphFont"/>
    <w:rsid w:val="00C47902"/>
    <w:rPr>
      <w:color w:val="0000FF" w:themeColor="hyperlink"/>
      <w:u w:val="single"/>
    </w:rPr>
  </w:style>
  <w:style w:type="paragraph" w:styleId="Subtitle">
    <w:name w:val="Subtitle"/>
    <w:basedOn w:val="Normal"/>
    <w:next w:val="Normal"/>
    <w:link w:val="SubtitleChar"/>
    <w:qFormat/>
    <w:rsid w:val="00625C6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25C62"/>
    <w:rPr>
      <w:rFonts w:ascii="Cambria" w:eastAsia="Times New Roman" w:hAnsi="Cambria" w:cs="Times New Roman"/>
      <w:sz w:val="24"/>
      <w:szCs w:val="24"/>
      <w:lang w:val="en-US"/>
    </w:rPr>
  </w:style>
  <w:style w:type="character" w:styleId="Strong">
    <w:name w:val="Strong"/>
    <w:qFormat/>
    <w:rsid w:val="00625C62"/>
    <w:rPr>
      <w:b/>
      <w:bCs/>
    </w:rPr>
  </w:style>
  <w:style w:type="paragraph" w:styleId="NormalWeb">
    <w:name w:val="Normal (Web)"/>
    <w:basedOn w:val="Normal"/>
    <w:uiPriority w:val="99"/>
    <w:semiHidden/>
    <w:unhideWhenUsed/>
    <w:rsid w:val="00703B85"/>
    <w:pPr>
      <w:spacing w:before="100" w:beforeAutospacing="1" w:after="100" w:afterAutospacing="1" w:line="240" w:lineRule="auto"/>
    </w:pPr>
    <w:rPr>
      <w:rFonts w:ascii="Times New Roman" w:hAnsi="Times New Roman"/>
      <w:sz w:val="24"/>
      <w:szCs w:val="24"/>
      <w:lang w:val="en-GB" w:eastAsia="en-GB"/>
    </w:rPr>
  </w:style>
  <w:style w:type="paragraph" w:customStyle="1" w:styleId="paragraph">
    <w:name w:val="paragraph"/>
    <w:basedOn w:val="Normal"/>
    <w:rsid w:val="00D2480F"/>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D2480F"/>
  </w:style>
  <w:style w:type="character" w:customStyle="1" w:styleId="eop">
    <w:name w:val="eop"/>
    <w:basedOn w:val="DefaultParagraphFont"/>
    <w:rsid w:val="00D2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3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3752">
          <w:marLeft w:val="0"/>
          <w:marRight w:val="0"/>
          <w:marTop w:val="0"/>
          <w:marBottom w:val="0"/>
          <w:divBdr>
            <w:top w:val="none" w:sz="0" w:space="0" w:color="auto"/>
            <w:left w:val="none" w:sz="0" w:space="0" w:color="auto"/>
            <w:bottom w:val="none" w:sz="0" w:space="0" w:color="auto"/>
            <w:right w:val="none" w:sz="0" w:space="0" w:color="auto"/>
          </w:divBdr>
          <w:divsChild>
            <w:div w:id="1911378435">
              <w:marLeft w:val="0"/>
              <w:marRight w:val="0"/>
              <w:marTop w:val="0"/>
              <w:marBottom w:val="0"/>
              <w:divBdr>
                <w:top w:val="none" w:sz="0" w:space="0" w:color="auto"/>
                <w:left w:val="none" w:sz="0" w:space="0" w:color="auto"/>
                <w:bottom w:val="none" w:sz="0" w:space="0" w:color="auto"/>
                <w:right w:val="none" w:sz="0" w:space="0" w:color="auto"/>
              </w:divBdr>
              <w:divsChild>
                <w:div w:id="1363937961">
                  <w:marLeft w:val="0"/>
                  <w:marRight w:val="0"/>
                  <w:marTop w:val="0"/>
                  <w:marBottom w:val="0"/>
                  <w:divBdr>
                    <w:top w:val="none" w:sz="0" w:space="0" w:color="auto"/>
                    <w:left w:val="none" w:sz="0" w:space="0" w:color="auto"/>
                    <w:bottom w:val="none" w:sz="0" w:space="0" w:color="auto"/>
                    <w:right w:val="none" w:sz="0" w:space="0" w:color="auto"/>
                  </w:divBdr>
                  <w:divsChild>
                    <w:div w:id="1571424942">
                      <w:marLeft w:val="0"/>
                      <w:marRight w:val="0"/>
                      <w:marTop w:val="0"/>
                      <w:marBottom w:val="0"/>
                      <w:divBdr>
                        <w:top w:val="none" w:sz="0" w:space="0" w:color="auto"/>
                        <w:left w:val="none" w:sz="0" w:space="0" w:color="auto"/>
                        <w:bottom w:val="none" w:sz="0" w:space="0" w:color="auto"/>
                        <w:right w:val="none" w:sz="0" w:space="0" w:color="auto"/>
                      </w:divBdr>
                      <w:divsChild>
                        <w:div w:id="1567182636">
                          <w:marLeft w:val="0"/>
                          <w:marRight w:val="0"/>
                          <w:marTop w:val="0"/>
                          <w:marBottom w:val="0"/>
                          <w:divBdr>
                            <w:top w:val="none" w:sz="0" w:space="0" w:color="EAEAEA"/>
                            <w:left w:val="none" w:sz="0" w:space="0" w:color="EAEAEA"/>
                            <w:bottom w:val="single" w:sz="6" w:space="15" w:color="EAEAEA"/>
                            <w:right w:val="none" w:sz="0" w:space="0" w:color="EAEAEA"/>
                          </w:divBdr>
                          <w:divsChild>
                            <w:div w:id="83887687">
                              <w:marLeft w:val="930"/>
                              <w:marRight w:val="0"/>
                              <w:marTop w:val="180"/>
                              <w:marBottom w:val="0"/>
                              <w:divBdr>
                                <w:top w:val="none" w:sz="0" w:space="0" w:color="auto"/>
                                <w:left w:val="none" w:sz="0" w:space="0" w:color="auto"/>
                                <w:bottom w:val="none" w:sz="0" w:space="0" w:color="auto"/>
                                <w:right w:val="none" w:sz="0" w:space="0" w:color="auto"/>
                              </w:divBdr>
                              <w:divsChild>
                                <w:div w:id="1279724782">
                                  <w:marLeft w:val="0"/>
                                  <w:marRight w:val="0"/>
                                  <w:marTop w:val="0"/>
                                  <w:marBottom w:val="0"/>
                                  <w:divBdr>
                                    <w:top w:val="none" w:sz="0" w:space="0" w:color="auto"/>
                                    <w:left w:val="none" w:sz="0" w:space="0" w:color="auto"/>
                                    <w:bottom w:val="none" w:sz="0" w:space="0" w:color="auto"/>
                                    <w:right w:val="none" w:sz="0" w:space="0" w:color="auto"/>
                                  </w:divBdr>
                                  <w:divsChild>
                                    <w:div w:id="144980851">
                                      <w:marLeft w:val="0"/>
                                      <w:marRight w:val="0"/>
                                      <w:marTop w:val="0"/>
                                      <w:marBottom w:val="0"/>
                                      <w:divBdr>
                                        <w:top w:val="none" w:sz="0" w:space="0" w:color="auto"/>
                                        <w:left w:val="none" w:sz="0" w:space="0" w:color="auto"/>
                                        <w:bottom w:val="none" w:sz="0" w:space="0" w:color="auto"/>
                                        <w:right w:val="none" w:sz="0" w:space="0" w:color="auto"/>
                                      </w:divBdr>
                                      <w:divsChild>
                                        <w:div w:id="1168638619">
                                          <w:marLeft w:val="0"/>
                                          <w:marRight w:val="0"/>
                                          <w:marTop w:val="0"/>
                                          <w:marBottom w:val="0"/>
                                          <w:divBdr>
                                            <w:top w:val="none" w:sz="0" w:space="0" w:color="auto"/>
                                            <w:left w:val="none" w:sz="0" w:space="0" w:color="auto"/>
                                            <w:bottom w:val="none" w:sz="0" w:space="0" w:color="auto"/>
                                            <w:right w:val="none" w:sz="0" w:space="0" w:color="auto"/>
                                          </w:divBdr>
                                          <w:divsChild>
                                            <w:div w:id="351422701">
                                              <w:marLeft w:val="0"/>
                                              <w:marRight w:val="0"/>
                                              <w:marTop w:val="0"/>
                                              <w:marBottom w:val="0"/>
                                              <w:divBdr>
                                                <w:top w:val="none" w:sz="0" w:space="0" w:color="auto"/>
                                                <w:left w:val="none" w:sz="0" w:space="0" w:color="auto"/>
                                                <w:bottom w:val="none" w:sz="0" w:space="0" w:color="auto"/>
                                                <w:right w:val="none" w:sz="0" w:space="0" w:color="auto"/>
                                              </w:divBdr>
                                              <w:divsChild>
                                                <w:div w:id="1950549640">
                                                  <w:marLeft w:val="0"/>
                                                  <w:marRight w:val="0"/>
                                                  <w:marTop w:val="0"/>
                                                  <w:marBottom w:val="0"/>
                                                  <w:divBdr>
                                                    <w:top w:val="none" w:sz="0" w:space="0" w:color="auto"/>
                                                    <w:left w:val="none" w:sz="0" w:space="0" w:color="auto"/>
                                                    <w:bottom w:val="none" w:sz="0" w:space="0" w:color="auto"/>
                                                    <w:right w:val="none" w:sz="0" w:space="0" w:color="auto"/>
                                                  </w:divBdr>
                                                  <w:divsChild>
                                                    <w:div w:id="618994199">
                                                      <w:marLeft w:val="0"/>
                                                      <w:marRight w:val="0"/>
                                                      <w:marTop w:val="0"/>
                                                      <w:marBottom w:val="0"/>
                                                      <w:divBdr>
                                                        <w:top w:val="none" w:sz="0" w:space="0" w:color="auto"/>
                                                        <w:left w:val="none" w:sz="0" w:space="0" w:color="auto"/>
                                                        <w:bottom w:val="none" w:sz="0" w:space="0" w:color="auto"/>
                                                        <w:right w:val="none" w:sz="0" w:space="0" w:color="auto"/>
                                                      </w:divBdr>
                                                      <w:divsChild>
                                                        <w:div w:id="480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208786">
      <w:bodyDiv w:val="1"/>
      <w:marLeft w:val="0"/>
      <w:marRight w:val="0"/>
      <w:marTop w:val="0"/>
      <w:marBottom w:val="0"/>
      <w:divBdr>
        <w:top w:val="none" w:sz="0" w:space="0" w:color="auto"/>
        <w:left w:val="none" w:sz="0" w:space="0" w:color="auto"/>
        <w:bottom w:val="none" w:sz="0" w:space="0" w:color="auto"/>
        <w:right w:val="none" w:sz="0" w:space="0" w:color="auto"/>
      </w:divBdr>
    </w:div>
    <w:div w:id="875316876">
      <w:bodyDiv w:val="1"/>
      <w:marLeft w:val="0"/>
      <w:marRight w:val="0"/>
      <w:marTop w:val="0"/>
      <w:marBottom w:val="0"/>
      <w:divBdr>
        <w:top w:val="none" w:sz="0" w:space="0" w:color="auto"/>
        <w:left w:val="none" w:sz="0" w:space="0" w:color="auto"/>
        <w:bottom w:val="none" w:sz="0" w:space="0" w:color="auto"/>
        <w:right w:val="none" w:sz="0" w:space="0" w:color="auto"/>
      </w:divBdr>
      <w:divsChild>
        <w:div w:id="290131516">
          <w:marLeft w:val="0"/>
          <w:marRight w:val="0"/>
          <w:marTop w:val="0"/>
          <w:marBottom w:val="0"/>
          <w:divBdr>
            <w:top w:val="none" w:sz="0" w:space="0" w:color="auto"/>
            <w:left w:val="none" w:sz="0" w:space="0" w:color="auto"/>
            <w:bottom w:val="none" w:sz="0" w:space="0" w:color="auto"/>
            <w:right w:val="none" w:sz="0" w:space="0" w:color="auto"/>
          </w:divBdr>
        </w:div>
        <w:div w:id="749615349">
          <w:marLeft w:val="0"/>
          <w:marRight w:val="0"/>
          <w:marTop w:val="0"/>
          <w:marBottom w:val="0"/>
          <w:divBdr>
            <w:top w:val="none" w:sz="0" w:space="0" w:color="auto"/>
            <w:left w:val="none" w:sz="0" w:space="0" w:color="auto"/>
            <w:bottom w:val="none" w:sz="0" w:space="0" w:color="auto"/>
            <w:right w:val="none" w:sz="0" w:space="0" w:color="auto"/>
          </w:divBdr>
        </w:div>
        <w:div w:id="869100783">
          <w:marLeft w:val="0"/>
          <w:marRight w:val="0"/>
          <w:marTop w:val="0"/>
          <w:marBottom w:val="0"/>
          <w:divBdr>
            <w:top w:val="none" w:sz="0" w:space="0" w:color="auto"/>
            <w:left w:val="none" w:sz="0" w:space="0" w:color="auto"/>
            <w:bottom w:val="none" w:sz="0" w:space="0" w:color="auto"/>
            <w:right w:val="none" w:sz="0" w:space="0" w:color="auto"/>
          </w:divBdr>
        </w:div>
        <w:div w:id="1023676214">
          <w:marLeft w:val="0"/>
          <w:marRight w:val="0"/>
          <w:marTop w:val="0"/>
          <w:marBottom w:val="0"/>
          <w:divBdr>
            <w:top w:val="none" w:sz="0" w:space="0" w:color="auto"/>
            <w:left w:val="none" w:sz="0" w:space="0" w:color="auto"/>
            <w:bottom w:val="none" w:sz="0" w:space="0" w:color="auto"/>
            <w:right w:val="none" w:sz="0" w:space="0" w:color="auto"/>
          </w:divBdr>
        </w:div>
        <w:div w:id="94523443">
          <w:marLeft w:val="0"/>
          <w:marRight w:val="0"/>
          <w:marTop w:val="0"/>
          <w:marBottom w:val="0"/>
          <w:divBdr>
            <w:top w:val="none" w:sz="0" w:space="0" w:color="auto"/>
            <w:left w:val="none" w:sz="0" w:space="0" w:color="auto"/>
            <w:bottom w:val="none" w:sz="0" w:space="0" w:color="auto"/>
            <w:right w:val="none" w:sz="0" w:space="0" w:color="auto"/>
          </w:divBdr>
        </w:div>
        <w:div w:id="1211109507">
          <w:marLeft w:val="0"/>
          <w:marRight w:val="0"/>
          <w:marTop w:val="0"/>
          <w:marBottom w:val="0"/>
          <w:divBdr>
            <w:top w:val="none" w:sz="0" w:space="0" w:color="auto"/>
            <w:left w:val="none" w:sz="0" w:space="0" w:color="auto"/>
            <w:bottom w:val="none" w:sz="0" w:space="0" w:color="auto"/>
            <w:right w:val="none" w:sz="0" w:space="0" w:color="auto"/>
          </w:divBdr>
        </w:div>
        <w:div w:id="1915621534">
          <w:marLeft w:val="0"/>
          <w:marRight w:val="0"/>
          <w:marTop w:val="0"/>
          <w:marBottom w:val="0"/>
          <w:divBdr>
            <w:top w:val="none" w:sz="0" w:space="0" w:color="auto"/>
            <w:left w:val="none" w:sz="0" w:space="0" w:color="auto"/>
            <w:bottom w:val="none" w:sz="0" w:space="0" w:color="auto"/>
            <w:right w:val="none" w:sz="0" w:space="0" w:color="auto"/>
          </w:divBdr>
        </w:div>
        <w:div w:id="334263928">
          <w:marLeft w:val="0"/>
          <w:marRight w:val="0"/>
          <w:marTop w:val="0"/>
          <w:marBottom w:val="0"/>
          <w:divBdr>
            <w:top w:val="none" w:sz="0" w:space="0" w:color="auto"/>
            <w:left w:val="none" w:sz="0" w:space="0" w:color="auto"/>
            <w:bottom w:val="none" w:sz="0" w:space="0" w:color="auto"/>
            <w:right w:val="none" w:sz="0" w:space="0" w:color="auto"/>
          </w:divBdr>
        </w:div>
        <w:div w:id="305552246">
          <w:marLeft w:val="0"/>
          <w:marRight w:val="0"/>
          <w:marTop w:val="0"/>
          <w:marBottom w:val="0"/>
          <w:divBdr>
            <w:top w:val="none" w:sz="0" w:space="0" w:color="auto"/>
            <w:left w:val="none" w:sz="0" w:space="0" w:color="auto"/>
            <w:bottom w:val="none" w:sz="0" w:space="0" w:color="auto"/>
            <w:right w:val="none" w:sz="0" w:space="0" w:color="auto"/>
          </w:divBdr>
        </w:div>
        <w:div w:id="1922371662">
          <w:marLeft w:val="0"/>
          <w:marRight w:val="0"/>
          <w:marTop w:val="0"/>
          <w:marBottom w:val="0"/>
          <w:divBdr>
            <w:top w:val="none" w:sz="0" w:space="0" w:color="auto"/>
            <w:left w:val="none" w:sz="0" w:space="0" w:color="auto"/>
            <w:bottom w:val="none" w:sz="0" w:space="0" w:color="auto"/>
            <w:right w:val="none" w:sz="0" w:space="0" w:color="auto"/>
          </w:divBdr>
        </w:div>
        <w:div w:id="439187543">
          <w:marLeft w:val="0"/>
          <w:marRight w:val="0"/>
          <w:marTop w:val="0"/>
          <w:marBottom w:val="0"/>
          <w:divBdr>
            <w:top w:val="none" w:sz="0" w:space="0" w:color="auto"/>
            <w:left w:val="none" w:sz="0" w:space="0" w:color="auto"/>
            <w:bottom w:val="none" w:sz="0" w:space="0" w:color="auto"/>
            <w:right w:val="none" w:sz="0" w:space="0" w:color="auto"/>
          </w:divBdr>
        </w:div>
        <w:div w:id="1596402272">
          <w:marLeft w:val="0"/>
          <w:marRight w:val="0"/>
          <w:marTop w:val="0"/>
          <w:marBottom w:val="0"/>
          <w:divBdr>
            <w:top w:val="none" w:sz="0" w:space="0" w:color="auto"/>
            <w:left w:val="none" w:sz="0" w:space="0" w:color="auto"/>
            <w:bottom w:val="none" w:sz="0" w:space="0" w:color="auto"/>
            <w:right w:val="none" w:sz="0" w:space="0" w:color="auto"/>
          </w:divBdr>
        </w:div>
        <w:div w:id="1073771221">
          <w:marLeft w:val="0"/>
          <w:marRight w:val="0"/>
          <w:marTop w:val="0"/>
          <w:marBottom w:val="0"/>
          <w:divBdr>
            <w:top w:val="none" w:sz="0" w:space="0" w:color="auto"/>
            <w:left w:val="none" w:sz="0" w:space="0" w:color="auto"/>
            <w:bottom w:val="none" w:sz="0" w:space="0" w:color="auto"/>
            <w:right w:val="none" w:sz="0" w:space="0" w:color="auto"/>
          </w:divBdr>
        </w:div>
        <w:div w:id="301231023">
          <w:marLeft w:val="0"/>
          <w:marRight w:val="0"/>
          <w:marTop w:val="0"/>
          <w:marBottom w:val="0"/>
          <w:divBdr>
            <w:top w:val="none" w:sz="0" w:space="0" w:color="auto"/>
            <w:left w:val="none" w:sz="0" w:space="0" w:color="auto"/>
            <w:bottom w:val="none" w:sz="0" w:space="0" w:color="auto"/>
            <w:right w:val="none" w:sz="0" w:space="0" w:color="auto"/>
          </w:divBdr>
        </w:div>
        <w:div w:id="957251420">
          <w:marLeft w:val="0"/>
          <w:marRight w:val="0"/>
          <w:marTop w:val="0"/>
          <w:marBottom w:val="0"/>
          <w:divBdr>
            <w:top w:val="none" w:sz="0" w:space="0" w:color="auto"/>
            <w:left w:val="none" w:sz="0" w:space="0" w:color="auto"/>
            <w:bottom w:val="none" w:sz="0" w:space="0" w:color="auto"/>
            <w:right w:val="none" w:sz="0" w:space="0" w:color="auto"/>
          </w:divBdr>
        </w:div>
        <w:div w:id="193006454">
          <w:marLeft w:val="0"/>
          <w:marRight w:val="0"/>
          <w:marTop w:val="0"/>
          <w:marBottom w:val="0"/>
          <w:divBdr>
            <w:top w:val="none" w:sz="0" w:space="0" w:color="auto"/>
            <w:left w:val="none" w:sz="0" w:space="0" w:color="auto"/>
            <w:bottom w:val="none" w:sz="0" w:space="0" w:color="auto"/>
            <w:right w:val="none" w:sz="0" w:space="0" w:color="auto"/>
          </w:divBdr>
        </w:div>
        <w:div w:id="72590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brunswick.brighton-hove.sch.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ulkin\Downloads\B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BPS letterhead.dotx</Template>
  <TotalTime>0</TotalTime>
  <Pages>1</Pages>
  <Words>285</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Sue.Culkin</dc:creator>
  <cp:lastModifiedBy>Alison Hodge</cp:lastModifiedBy>
  <cp:revision>2</cp:revision>
  <cp:lastPrinted>2022-03-15T13:57:00Z</cp:lastPrinted>
  <dcterms:created xsi:type="dcterms:W3CDTF">2022-06-24T09:42:00Z</dcterms:created>
  <dcterms:modified xsi:type="dcterms:W3CDTF">2022-06-24T09:42:00Z</dcterms:modified>
</cp:coreProperties>
</file>